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30D8" w14:textId="77777777" w:rsidR="00570432" w:rsidRDefault="00570432" w:rsidP="00D21EF4">
      <w:pPr>
        <w:ind w:right="-852"/>
        <w:rPr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Y="1936"/>
        <w:tblW w:w="5000" w:type="pct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480"/>
        <w:gridCol w:w="3479"/>
        <w:gridCol w:w="3477"/>
      </w:tblGrid>
      <w:tr w:rsidR="008D0F19" w:rsidRPr="00D17D62" w14:paraId="480830E6" w14:textId="77777777" w:rsidTr="002743BA">
        <w:trPr>
          <w:trHeight w:val="259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D2C11F3" w14:textId="77777777" w:rsidR="008D0F19" w:rsidRPr="00540C57" w:rsidRDefault="008D0F19" w:rsidP="008D0F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de Referencia:  </w:t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6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EB95612" w14:textId="77777777" w:rsidR="008D0F19" w:rsidRPr="00540C57" w:rsidRDefault="008D0F19" w:rsidP="008D0F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Fecha: </w:t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66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727AC41" w14:textId="77777777" w:rsidR="008D0F19" w:rsidRPr="00540C57" w:rsidRDefault="008D0F19" w:rsidP="008D0F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Revisión: </w:t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D0F19" w:rsidRPr="00D17D62" w14:paraId="6C2D05FB" w14:textId="77777777" w:rsidTr="002743BA">
        <w:trPr>
          <w:trHeight w:val="243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D48C7FC" w14:textId="77777777" w:rsidR="008D0F19" w:rsidRPr="00540C57" w:rsidRDefault="008D0F19" w:rsidP="008D0F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(Datos a ser llenados por MEXEN)</w:t>
            </w:r>
          </w:p>
        </w:tc>
      </w:tr>
    </w:tbl>
    <w:p w14:paraId="3833C0FB" w14:textId="164B5CB5" w:rsidR="00E15FB5" w:rsidRPr="00D17D62" w:rsidRDefault="00D31E61" w:rsidP="00193A91">
      <w:pPr>
        <w:spacing w:after="0"/>
        <w:rPr>
          <w:rFonts w:ascii="Arial" w:hAnsi="Arial" w:cs="Arial"/>
          <w:sz w:val="16"/>
          <w:szCs w:val="16"/>
        </w:rPr>
      </w:pPr>
      <w:r w:rsidRPr="00D17D62">
        <w:rPr>
          <w:rFonts w:ascii="Arial" w:hAnsi="Arial" w:cs="Arial"/>
          <w:sz w:val="16"/>
          <w:szCs w:val="16"/>
        </w:rPr>
        <w:t xml:space="preserve">         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1524"/>
        <w:gridCol w:w="1246"/>
        <w:gridCol w:w="1801"/>
        <w:gridCol w:w="1801"/>
        <w:gridCol w:w="2158"/>
      </w:tblGrid>
      <w:tr w:rsidR="00274A07" w:rsidRPr="00D17D62" w14:paraId="109C8547" w14:textId="77777777" w:rsidTr="008C4272">
        <w:trPr>
          <w:trHeight w:val="283"/>
        </w:trPr>
        <w:tc>
          <w:tcPr>
            <w:tcW w:w="5000" w:type="pct"/>
            <w:gridSpan w:val="6"/>
          </w:tcPr>
          <w:p w14:paraId="347F3EE4" w14:textId="262FB14F" w:rsidR="00104AB4" w:rsidRPr="00D17D62" w:rsidRDefault="00B571C0" w:rsidP="008C4272">
            <w:pPr>
              <w:tabs>
                <w:tab w:val="left" w:pos="0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2566450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5809" w:rsidRPr="008C4272">
              <w:rPr>
                <w:rFonts w:ascii="Arial" w:hAnsi="Arial" w:cs="Arial"/>
                <w:b/>
                <w:bCs/>
                <w:sz w:val="16"/>
                <w:szCs w:val="16"/>
              </w:rPr>
              <w:t>Norma para certificar</w:t>
            </w:r>
            <w:r w:rsidR="00274A07" w:rsidRPr="008C427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bookmarkStart w:id="1" w:name="Texto6"/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8A52E4" w:rsidRPr="00D17D62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D6AF4" w:rsidRPr="00D17D62" w14:paraId="6151AA8D" w14:textId="77777777" w:rsidTr="008C4272">
        <w:trPr>
          <w:trHeight w:val="91"/>
        </w:trPr>
        <w:tc>
          <w:tcPr>
            <w:tcW w:w="5000" w:type="pct"/>
            <w:gridSpan w:val="6"/>
          </w:tcPr>
          <w:p w14:paraId="2D3EE7DC" w14:textId="12AE71FC" w:rsidR="00CD6AF4" w:rsidRPr="006773F0" w:rsidRDefault="006773F0" w:rsidP="00CD6AF4">
            <w:pPr>
              <w:tabs>
                <w:tab w:val="left" w:pos="6377"/>
              </w:tabs>
              <w:ind w:left="-1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3F0">
              <w:rPr>
                <w:rFonts w:ascii="Arial" w:hAnsi="Arial" w:cs="Arial"/>
                <w:b/>
                <w:bCs/>
                <w:sz w:val="16"/>
                <w:szCs w:val="16"/>
              </w:rPr>
              <w:t>TIPO DE SERVICIO:</w:t>
            </w:r>
          </w:p>
        </w:tc>
      </w:tr>
      <w:tr w:rsidR="00565D63" w:rsidRPr="00D17D62" w14:paraId="018FBEBD" w14:textId="77777777" w:rsidTr="00565D63">
        <w:trPr>
          <w:trHeight w:val="283"/>
        </w:trPr>
        <w:tc>
          <w:tcPr>
            <w:tcW w:w="913" w:type="pct"/>
          </w:tcPr>
          <w:p w14:paraId="14A9F172" w14:textId="55B3520A" w:rsidR="00CD6AF4" w:rsidRPr="002C541A" w:rsidRDefault="00CD6AF4" w:rsidP="002C541A">
            <w:pPr>
              <w:tabs>
                <w:tab w:val="left" w:pos="4657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Certificación nueva</w:t>
            </w:r>
            <w:r w:rsidR="00565D6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</w:tcPr>
          <w:p w14:paraId="11F631D7" w14:textId="3FA0CF22" w:rsidR="00CD6AF4" w:rsidRPr="002C541A" w:rsidRDefault="00CD6AF4" w:rsidP="002C541A">
            <w:pPr>
              <w:tabs>
                <w:tab w:val="left" w:pos="4657"/>
                <w:tab w:val="left" w:pos="5872"/>
              </w:tabs>
              <w:ind w:left="-84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Marcar2"/>
            <w:r w:rsidRPr="002C541A">
              <w:rPr>
                <w:rFonts w:ascii="Arial" w:hAnsi="Arial" w:cs="Arial"/>
                <w:sz w:val="16"/>
                <w:szCs w:val="16"/>
              </w:rPr>
              <w:t xml:space="preserve">Renovación: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597" w:type="pct"/>
          </w:tcPr>
          <w:p w14:paraId="0E4EF86E" w14:textId="1A8A92B9" w:rsidR="00CD6AF4" w:rsidRPr="002C541A" w:rsidRDefault="008C4272" w:rsidP="002C541A">
            <w:pPr>
              <w:tabs>
                <w:tab w:val="left" w:pos="4573"/>
                <w:tab w:val="left" w:pos="58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Dictamen: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3" w:type="pct"/>
          </w:tcPr>
          <w:p w14:paraId="069D53A7" w14:textId="7F865029" w:rsidR="00CD6AF4" w:rsidRPr="002C541A" w:rsidRDefault="00CD6AF4" w:rsidP="002C541A">
            <w:pPr>
              <w:tabs>
                <w:tab w:val="left" w:pos="4573"/>
                <w:tab w:val="left" w:pos="5872"/>
              </w:tabs>
              <w:ind w:lef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Carta Validación: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3" w:type="pct"/>
          </w:tcPr>
          <w:p w14:paraId="5C9EF047" w14:textId="5BED705B" w:rsidR="00CD6AF4" w:rsidRPr="002C541A" w:rsidRDefault="00CD6AF4" w:rsidP="002C541A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Carta aduana:</w:t>
            </w:r>
            <w:r w:rsidRPr="002C541A">
              <w:rPr>
                <w:rFonts w:ascii="MS Gothic" w:eastAsia="MS Gothic" w:hAnsi="MS Gothic" w:cs="Arial" w:hint="eastAsia"/>
                <w:sz w:val="16"/>
                <w:szCs w:val="16"/>
              </w:rPr>
              <w:t xml:space="preserve">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570BFA57" w14:textId="40A32B3A" w:rsidR="00CD6AF4" w:rsidRPr="002C541A" w:rsidRDefault="00CD6AF4" w:rsidP="002C541A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Justificación Técnica</w:t>
            </w:r>
            <w:r w:rsidR="00565D6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4272" w:rsidRPr="00D17D62" w14:paraId="3D214725" w14:textId="77777777" w:rsidTr="00565D63">
        <w:trPr>
          <w:trHeight w:val="283"/>
        </w:trPr>
        <w:tc>
          <w:tcPr>
            <w:tcW w:w="913" w:type="pct"/>
          </w:tcPr>
          <w:p w14:paraId="6B5C18E2" w14:textId="55B3436F" w:rsidR="008C4272" w:rsidRPr="002C541A" w:rsidRDefault="008C4272" w:rsidP="002C541A">
            <w:pPr>
              <w:tabs>
                <w:tab w:val="left" w:pos="4657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Otro: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7" w:type="pct"/>
            <w:gridSpan w:val="5"/>
          </w:tcPr>
          <w:p w14:paraId="4452F22B" w14:textId="241FBA97" w:rsidR="008C4272" w:rsidRPr="002C541A" w:rsidRDefault="008C4272" w:rsidP="008C4272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Especifique: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541A">
              <w:rPr>
                <w:rFonts w:ascii="Arial" w:hAnsi="Arial" w:cs="Arial"/>
                <w:sz w:val="16"/>
                <w:szCs w:val="16"/>
              </w:rPr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0"/>
    </w:tbl>
    <w:p w14:paraId="0295180E" w14:textId="7853D622" w:rsidR="00E15FB5" w:rsidRDefault="00E15FB5" w:rsidP="00193A9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80"/>
        <w:gridCol w:w="975"/>
        <w:gridCol w:w="549"/>
        <w:gridCol w:w="835"/>
        <w:gridCol w:w="966"/>
        <w:gridCol w:w="273"/>
        <w:gridCol w:w="1248"/>
        <w:gridCol w:w="278"/>
        <w:gridCol w:w="968"/>
        <w:gridCol w:w="833"/>
        <w:gridCol w:w="551"/>
        <w:gridCol w:w="1330"/>
      </w:tblGrid>
      <w:tr w:rsidR="006773F0" w:rsidRPr="00D17D62" w14:paraId="250C2469" w14:textId="77777777" w:rsidTr="00E43DD9">
        <w:trPr>
          <w:trHeight w:val="283"/>
        </w:trPr>
        <w:tc>
          <w:tcPr>
            <w:tcW w:w="5000" w:type="pct"/>
            <w:gridSpan w:val="13"/>
            <w:vAlign w:val="center"/>
          </w:tcPr>
          <w:p w14:paraId="2ACD6799" w14:textId="2551E300" w:rsidR="006773F0" w:rsidRPr="006773F0" w:rsidRDefault="008F2044" w:rsidP="006773F0">
            <w:pPr>
              <w:tabs>
                <w:tab w:val="left" w:pos="0"/>
              </w:tabs>
              <w:ind w:left="-1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MODALIDADES Y ESQUEMAS</w:t>
            </w:r>
            <w:r w:rsidR="006773F0" w:rsidRPr="006773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CERTIFICACIÓN</w:t>
            </w:r>
          </w:p>
        </w:tc>
      </w:tr>
      <w:tr w:rsidR="00E43DD9" w:rsidRPr="00D17D62" w14:paraId="35A58A4A" w14:textId="77777777" w:rsidTr="00E43DD9">
        <w:trPr>
          <w:trHeight w:val="283"/>
        </w:trPr>
        <w:tc>
          <w:tcPr>
            <w:tcW w:w="781" w:type="pct"/>
            <w:gridSpan w:val="2"/>
          </w:tcPr>
          <w:p w14:paraId="3382353E" w14:textId="77777777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 </w:t>
            </w:r>
            <w:r w:rsidRPr="002C54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4"/>
                <w:szCs w:val="14"/>
              </w:rPr>
            </w:r>
            <w:r w:rsidR="00E1514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C54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30" w:type="pct"/>
            <w:gridSpan w:val="2"/>
          </w:tcPr>
          <w:p w14:paraId="18735D6B" w14:textId="78717429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II </w:t>
            </w:r>
            <w:r w:rsidRPr="002C54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4"/>
                <w:szCs w:val="14"/>
              </w:rPr>
            </w:r>
            <w:r w:rsidR="00E1514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C54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  <w:gridSpan w:val="2"/>
          </w:tcPr>
          <w:p w14:paraId="1780BB36" w14:textId="4736B2BA" w:rsidR="00E43DD9" w:rsidRPr="002C541A" w:rsidRDefault="00E43DD9" w:rsidP="008F2044">
            <w:pPr>
              <w:tabs>
                <w:tab w:val="left" w:pos="4573"/>
                <w:tab w:val="left" w:pos="5872"/>
              </w:tabs>
              <w:ind w:left="74"/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III </w:t>
            </w:r>
            <w:r w:rsidRPr="002C54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4"/>
                <w:szCs w:val="14"/>
              </w:rPr>
            </w:r>
            <w:r w:rsidR="00E1514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C54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2" w:type="pct"/>
            <w:gridSpan w:val="3"/>
          </w:tcPr>
          <w:p w14:paraId="33157435" w14:textId="41C1206C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Modalidad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8A73CB">
              <w:rPr>
                <w:rFonts w:ascii="Arial" w:hAnsi="Arial" w:cs="Arial"/>
                <w:sz w:val="16"/>
                <w:szCs w:val="16"/>
              </w:rPr>
              <w:t>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C54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4"/>
                <w:szCs w:val="14"/>
              </w:rPr>
            </w:r>
            <w:r w:rsidR="00E1514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C54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3" w:type="pct"/>
            <w:gridSpan w:val="2"/>
          </w:tcPr>
          <w:p w14:paraId="06CBC11F" w14:textId="589036F2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Modalidad V</w:t>
            </w:r>
            <w:r w:rsidR="008A73CB">
              <w:rPr>
                <w:rFonts w:ascii="Arial" w:hAnsi="Arial" w:cs="Arial"/>
                <w:sz w:val="16"/>
                <w:szCs w:val="16"/>
              </w:rPr>
              <w:t>II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4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4"/>
                <w:szCs w:val="14"/>
              </w:rPr>
            </w:r>
            <w:r w:rsidR="00E1514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C54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01" w:type="pct"/>
            <w:gridSpan w:val="2"/>
          </w:tcPr>
          <w:p w14:paraId="54F77DE5" w14:textId="120B856B" w:rsidR="00E43DD9" w:rsidRPr="002C541A" w:rsidRDefault="00E43DD9" w:rsidP="008F2044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>Modalidad VI</w:t>
            </w:r>
            <w:r w:rsidR="008A73CB"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41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4"/>
                <w:szCs w:val="14"/>
              </w:rPr>
            </w:r>
            <w:r w:rsidR="00E1514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C541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43DD9" w:rsidRPr="00D17D62" w14:paraId="72640342" w14:textId="77777777" w:rsidTr="002743BA">
        <w:trPr>
          <w:trHeight w:val="283"/>
        </w:trPr>
        <w:tc>
          <w:tcPr>
            <w:tcW w:w="647" w:type="pct"/>
          </w:tcPr>
          <w:p w14:paraId="0D0E1FD2" w14:textId="5B92820B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gridSpan w:val="2"/>
          </w:tcPr>
          <w:p w14:paraId="71E76240" w14:textId="2A65A2C3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II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3" w:type="pct"/>
            <w:gridSpan w:val="2"/>
          </w:tcPr>
          <w:p w14:paraId="54B11C79" w14:textId="55D2EDC6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>III</w:t>
            </w:r>
            <w:r w:rsidRPr="002C5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" w:type="pct"/>
            <w:gridSpan w:val="2"/>
          </w:tcPr>
          <w:p w14:paraId="299E251A" w14:textId="3FE04AF9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IV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" w:type="pct"/>
            <w:tcBorders>
              <w:bottom w:val="single" w:sz="12" w:space="0" w:color="auto"/>
            </w:tcBorders>
          </w:tcPr>
          <w:p w14:paraId="33021370" w14:textId="64852A6A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</w:t>
            </w:r>
            <w:r w:rsidR="002C541A" w:rsidRPr="002C541A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7" w:type="pct"/>
            <w:gridSpan w:val="2"/>
          </w:tcPr>
          <w:p w14:paraId="71B083FB" w14:textId="1CA5771F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3" w:type="pct"/>
            <w:gridSpan w:val="2"/>
          </w:tcPr>
          <w:p w14:paraId="1BC41B4A" w14:textId="48CAE022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VII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</w:tcPr>
          <w:p w14:paraId="73E6A565" w14:textId="1977D7FF" w:rsidR="006773F0" w:rsidRPr="002C541A" w:rsidRDefault="008F2044" w:rsidP="008F2044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41A">
              <w:rPr>
                <w:rFonts w:ascii="Arial" w:hAnsi="Arial" w:cs="Arial"/>
                <w:sz w:val="16"/>
                <w:szCs w:val="16"/>
              </w:rPr>
              <w:t xml:space="preserve">Esquema VIII </w:t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5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54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39F9815" w14:textId="77777777" w:rsidR="006773F0" w:rsidRDefault="006773F0" w:rsidP="00193A9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981"/>
        <w:gridCol w:w="541"/>
        <w:gridCol w:w="209"/>
        <w:gridCol w:w="161"/>
        <w:gridCol w:w="601"/>
        <w:gridCol w:w="2048"/>
        <w:gridCol w:w="2346"/>
      </w:tblGrid>
      <w:tr w:rsidR="00CF4F4E" w:rsidRPr="00D17D62" w14:paraId="0789C5AC" w14:textId="77777777" w:rsidTr="0077173C">
        <w:trPr>
          <w:trHeight w:val="40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C877D4" w14:textId="77777777" w:rsidR="00CF4F4E" w:rsidRPr="00D17D62" w:rsidRDefault="00CF4F4E" w:rsidP="00A27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 xml:space="preserve">DATOS DE LOCALIZACIÓN DEL </w:t>
            </w:r>
            <w:r w:rsidR="005C1E9C" w:rsidRPr="00D17D62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  <w:p w14:paraId="21A9BB79" w14:textId="77777777" w:rsidR="00CF4F4E" w:rsidRPr="00D17D62" w:rsidRDefault="00CF4F4E" w:rsidP="00A27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(Indicar domicilio fiscal. Para otros países, indicar datos equivalentes)</w:t>
            </w:r>
          </w:p>
        </w:tc>
      </w:tr>
      <w:tr w:rsidR="00D21EF4" w:rsidRPr="00D17D62" w14:paraId="4C608E39" w14:textId="77777777" w:rsidTr="0077173C">
        <w:trPr>
          <w:trHeight w:val="283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7115DD" w14:textId="1EEECE8E" w:rsidR="00D21EF4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 w:rsidR="003A224A">
              <w:rPr>
                <w:rFonts w:ascii="Arial" w:hAnsi="Arial" w:cs="Arial"/>
                <w:sz w:val="16"/>
                <w:szCs w:val="16"/>
              </w:rPr>
              <w:t>y/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o Razón Social: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354C67" w:rsidRPr="00D17D62" w14:paraId="06BCA189" w14:textId="77777777" w:rsidTr="0077173C">
        <w:trPr>
          <w:trHeight w:val="283"/>
        </w:trPr>
        <w:tc>
          <w:tcPr>
            <w:tcW w:w="2607" w:type="pct"/>
            <w:gridSpan w:val="5"/>
            <w:tcBorders>
              <w:left w:val="single" w:sz="12" w:space="0" w:color="auto"/>
            </w:tcBorders>
          </w:tcPr>
          <w:p w14:paraId="2F3CF514" w14:textId="77777777" w:rsidR="00354C67" w:rsidRPr="00D17D62" w:rsidRDefault="00B571C0" w:rsidP="00914304">
            <w:pPr>
              <w:ind w:left="-114"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C67" w:rsidRPr="00D17D62">
              <w:rPr>
                <w:rFonts w:ascii="Arial" w:hAnsi="Arial" w:cs="Arial"/>
                <w:sz w:val="16"/>
                <w:szCs w:val="16"/>
              </w:rPr>
              <w:t xml:space="preserve">Calle: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o4"/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69" w:type="pct"/>
            <w:gridSpan w:val="2"/>
          </w:tcPr>
          <w:p w14:paraId="5092C7F9" w14:textId="77777777" w:rsidR="00354C67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C67" w:rsidRPr="00D17D62">
              <w:rPr>
                <w:rFonts w:ascii="Arial" w:hAnsi="Arial" w:cs="Arial"/>
                <w:sz w:val="16"/>
                <w:szCs w:val="16"/>
              </w:rPr>
              <w:t xml:space="preserve">No. Ext.: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4" w:type="pct"/>
            <w:tcBorders>
              <w:right w:val="single" w:sz="12" w:space="0" w:color="auto"/>
            </w:tcBorders>
          </w:tcPr>
          <w:p w14:paraId="2A0E6EC7" w14:textId="77777777" w:rsidR="00354C67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C67" w:rsidRPr="00D17D62">
              <w:rPr>
                <w:rFonts w:ascii="Arial" w:hAnsi="Arial" w:cs="Arial"/>
                <w:sz w:val="16"/>
                <w:szCs w:val="16"/>
              </w:rPr>
              <w:t xml:space="preserve">No. Int.: </w:t>
            </w:r>
            <w:r w:rsidR="006614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614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1420">
              <w:rPr>
                <w:rFonts w:ascii="Arial" w:hAnsi="Arial" w:cs="Arial"/>
                <w:sz w:val="16"/>
                <w:szCs w:val="16"/>
              </w:rPr>
            </w:r>
            <w:r w:rsidR="006614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1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4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1EF4" w:rsidRPr="00D17D62" w14:paraId="762A74A4" w14:textId="77777777" w:rsidTr="0077173C">
        <w:trPr>
          <w:trHeight w:val="283"/>
        </w:trPr>
        <w:tc>
          <w:tcPr>
            <w:tcW w:w="2430" w:type="pct"/>
            <w:gridSpan w:val="3"/>
            <w:tcBorders>
              <w:left w:val="single" w:sz="12" w:space="0" w:color="auto"/>
            </w:tcBorders>
          </w:tcPr>
          <w:p w14:paraId="0D8DC510" w14:textId="77777777" w:rsidR="00D21EF4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Col. o Poblado: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o5"/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70" w:type="pct"/>
            <w:gridSpan w:val="5"/>
            <w:tcBorders>
              <w:right w:val="single" w:sz="12" w:space="0" w:color="auto"/>
            </w:tcBorders>
          </w:tcPr>
          <w:p w14:paraId="12CDA472" w14:textId="77777777" w:rsidR="00D21EF4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C67" w:rsidRPr="00D17D62">
              <w:rPr>
                <w:rFonts w:ascii="Arial" w:hAnsi="Arial" w:cs="Arial"/>
                <w:sz w:val="16"/>
                <w:szCs w:val="16"/>
              </w:rPr>
              <w:t xml:space="preserve">Municipio o delegación:  </w:t>
            </w:r>
            <w:r w:rsidR="00B571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571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571C0">
              <w:rPr>
                <w:rFonts w:ascii="Arial" w:hAnsi="Arial" w:cs="Arial"/>
                <w:sz w:val="16"/>
                <w:szCs w:val="16"/>
              </w:rPr>
            </w:r>
            <w:r w:rsidR="00B571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71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71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71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71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71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71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54C67"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354C67" w:rsidRPr="00D17D62" w14:paraId="363AFAB4" w14:textId="77777777" w:rsidTr="0077173C">
        <w:trPr>
          <w:trHeight w:val="283"/>
        </w:trPr>
        <w:tc>
          <w:tcPr>
            <w:tcW w:w="1701" w:type="pct"/>
            <w:tcBorders>
              <w:left w:val="single" w:sz="12" w:space="0" w:color="auto"/>
            </w:tcBorders>
          </w:tcPr>
          <w:p w14:paraId="55C99F81" w14:textId="77777777" w:rsidR="00354C67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C67" w:rsidRPr="00D17D62">
              <w:rPr>
                <w:rFonts w:ascii="Arial" w:hAnsi="Arial" w:cs="Arial"/>
                <w:sz w:val="16"/>
                <w:szCs w:val="16"/>
              </w:rPr>
              <w:t xml:space="preserve">Estado: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9" w:type="pct"/>
            <w:gridSpan w:val="3"/>
          </w:tcPr>
          <w:p w14:paraId="32F8EF4E" w14:textId="77777777" w:rsidR="00354C67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C67" w:rsidRPr="00D17D62">
              <w:rPr>
                <w:rFonts w:ascii="Arial" w:hAnsi="Arial" w:cs="Arial"/>
                <w:sz w:val="16"/>
                <w:szCs w:val="16"/>
              </w:rPr>
              <w:t xml:space="preserve">C.P: </w:t>
            </w:r>
            <w:r w:rsidR="005067AD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067AD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067AD" w:rsidRPr="00D17D62">
              <w:rPr>
                <w:rFonts w:ascii="Arial" w:hAnsi="Arial" w:cs="Arial"/>
                <w:sz w:val="16"/>
                <w:szCs w:val="16"/>
              </w:rPr>
            </w:r>
            <w:r w:rsidR="005067AD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67AD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067AD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067AD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067AD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067AD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067AD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0" w:type="pct"/>
            <w:gridSpan w:val="4"/>
            <w:tcBorders>
              <w:right w:val="single" w:sz="12" w:space="0" w:color="auto"/>
            </w:tcBorders>
          </w:tcPr>
          <w:p w14:paraId="13015C34" w14:textId="77777777" w:rsidR="00354C67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C67"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  <w:r w:rsidR="00B571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571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571C0">
              <w:rPr>
                <w:rFonts w:ascii="Arial" w:hAnsi="Arial" w:cs="Arial"/>
                <w:sz w:val="16"/>
                <w:szCs w:val="16"/>
              </w:rPr>
            </w:r>
            <w:r w:rsidR="00B571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571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71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71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71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71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71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54C67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</w:tr>
      <w:tr w:rsidR="00F746A9" w:rsidRPr="00D17D62" w14:paraId="0A70DDE3" w14:textId="77777777" w:rsidTr="0077173C">
        <w:trPr>
          <w:trHeight w:val="283"/>
        </w:trPr>
        <w:tc>
          <w:tcPr>
            <w:tcW w:w="2171" w:type="pct"/>
            <w:gridSpan w:val="2"/>
            <w:tcBorders>
              <w:left w:val="single" w:sz="12" w:space="0" w:color="auto"/>
            </w:tcBorders>
          </w:tcPr>
          <w:p w14:paraId="0FB08DA1" w14:textId="77777777" w:rsidR="00F746A9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Representante legal: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  <w:gridSpan w:val="4"/>
          </w:tcPr>
          <w:p w14:paraId="033622D9" w14:textId="77777777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5" w:type="pct"/>
            <w:gridSpan w:val="2"/>
            <w:tcBorders>
              <w:right w:val="single" w:sz="12" w:space="0" w:color="auto"/>
            </w:tcBorders>
          </w:tcPr>
          <w:p w14:paraId="4EE38BA3" w14:textId="77777777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46A9" w:rsidRPr="00D17D62" w14:paraId="4F2557B8" w14:textId="77777777" w:rsidTr="0077173C">
        <w:trPr>
          <w:trHeight w:val="283"/>
        </w:trPr>
        <w:tc>
          <w:tcPr>
            <w:tcW w:w="2171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6FD06A3" w14:textId="77777777" w:rsidR="00F746A9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Gestor autorizado: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724" w:type="pct"/>
            <w:gridSpan w:val="4"/>
            <w:tcBorders>
              <w:bottom w:val="single" w:sz="12" w:space="0" w:color="auto"/>
            </w:tcBorders>
          </w:tcPr>
          <w:p w14:paraId="53F46565" w14:textId="77777777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5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1E2A6C9" w14:textId="77777777" w:rsidR="00F746A9" w:rsidRPr="00D17D62" w:rsidRDefault="00665619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6A2FA7E" w14:textId="77777777" w:rsidR="00CF4F4E" w:rsidRPr="00D17D62" w:rsidRDefault="00CF4F4E" w:rsidP="00193A9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1647"/>
        <w:gridCol w:w="1384"/>
        <w:gridCol w:w="4531"/>
      </w:tblGrid>
      <w:tr w:rsidR="00CF4F4E" w:rsidRPr="00D17D62" w14:paraId="1EA9FB86" w14:textId="77777777" w:rsidTr="0077173C">
        <w:trPr>
          <w:trHeight w:val="22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70AD03" w14:textId="77777777" w:rsidR="00CF4F4E" w:rsidRPr="00D17D62" w:rsidRDefault="00CF4F4E" w:rsidP="00A279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DATOS DEL PRODUCTO</w:t>
            </w:r>
          </w:p>
        </w:tc>
      </w:tr>
      <w:tr w:rsidR="00A003FB" w:rsidRPr="00D17D62" w14:paraId="46AE5756" w14:textId="77777777" w:rsidTr="0077173C">
        <w:trPr>
          <w:trHeight w:val="227"/>
        </w:trPr>
        <w:tc>
          <w:tcPr>
            <w:tcW w:w="1377" w:type="pct"/>
            <w:tcBorders>
              <w:left w:val="single" w:sz="12" w:space="0" w:color="auto"/>
            </w:tcBorders>
          </w:tcPr>
          <w:p w14:paraId="7A22F654" w14:textId="77777777" w:rsidR="00A003FB" w:rsidRPr="00D17D62" w:rsidRDefault="00B571C0" w:rsidP="00914304">
            <w:pPr>
              <w:tabs>
                <w:tab w:val="left" w:pos="6545"/>
              </w:tabs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Categoría del Producto:     Nuevo 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9" w:type="pct"/>
          </w:tcPr>
          <w:p w14:paraId="2A50ECA1" w14:textId="77777777" w:rsidR="00A003FB" w:rsidRPr="00D17D62" w:rsidRDefault="00A003FB" w:rsidP="00A003FB">
            <w:pPr>
              <w:tabs>
                <w:tab w:val="left" w:pos="6545"/>
              </w:tabs>
              <w:ind w:left="4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Reconstruido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3" w:type="pct"/>
          </w:tcPr>
          <w:p w14:paraId="7D92968E" w14:textId="77777777" w:rsidR="00A003FB" w:rsidRPr="00D17D62" w:rsidRDefault="00A003FB" w:rsidP="00A003FB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Usado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1" w:type="pct"/>
            <w:tcBorders>
              <w:right w:val="single" w:sz="12" w:space="0" w:color="auto"/>
            </w:tcBorders>
          </w:tcPr>
          <w:p w14:paraId="7BA6BD05" w14:textId="77777777" w:rsidR="00A003FB" w:rsidRPr="00D17D62" w:rsidRDefault="00A003FB" w:rsidP="00A003FB">
            <w:pPr>
              <w:tabs>
                <w:tab w:val="left" w:pos="6545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Otro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Especifique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7D62">
              <w:rPr>
                <w:rFonts w:ascii="Arial" w:hAnsi="Arial" w:cs="Arial"/>
                <w:sz w:val="16"/>
                <w:szCs w:val="16"/>
              </w:rPr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3FB" w:rsidRPr="00D17D62" w14:paraId="6321F479" w14:textId="77777777" w:rsidTr="0077173C">
        <w:trPr>
          <w:trHeight w:val="22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595516" w14:textId="77777777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Nombre del producto: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003FB" w:rsidRPr="00D17D62" w14:paraId="031ED3E7" w14:textId="77777777" w:rsidTr="0077173C">
        <w:trPr>
          <w:trHeight w:val="22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8ACAABD" w14:textId="77777777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Marca(s):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A003FB" w:rsidRPr="00D17D62" w14:paraId="250D7831" w14:textId="77777777" w:rsidTr="0077173C">
        <w:trPr>
          <w:trHeight w:val="22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0B40415" w14:textId="77777777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Modelo(s):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</w:tr>
      <w:tr w:rsidR="00023F38" w:rsidRPr="00D17D62" w14:paraId="6BC6F626" w14:textId="77777777" w:rsidTr="0077173C">
        <w:trPr>
          <w:trHeight w:val="227"/>
        </w:trPr>
        <w:tc>
          <w:tcPr>
            <w:tcW w:w="2829" w:type="pct"/>
            <w:gridSpan w:val="3"/>
            <w:tcBorders>
              <w:left w:val="single" w:sz="12" w:space="0" w:color="auto"/>
            </w:tcBorders>
          </w:tcPr>
          <w:p w14:paraId="10C8C320" w14:textId="77777777" w:rsidR="00023F38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 xml:space="preserve">Tipo: 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089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1" w:type="pct"/>
            <w:tcBorders>
              <w:right w:val="single" w:sz="12" w:space="0" w:color="auto"/>
            </w:tcBorders>
          </w:tcPr>
          <w:p w14:paraId="00F25581" w14:textId="77777777" w:rsidR="00023F38" w:rsidRPr="00D17D62" w:rsidRDefault="00023F38" w:rsidP="00A003FB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Subtipo: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003FB" w:rsidRPr="00D17D62" w14:paraId="4338C41A" w14:textId="77777777" w:rsidTr="0077173C">
        <w:trPr>
          <w:trHeight w:val="22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ADE0A2A" w14:textId="77777777" w:rsidR="00A003FB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País(es) de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Origen: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03FB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615111" w:rsidRPr="00D17D62" w14:paraId="560CC8E0" w14:textId="77777777" w:rsidTr="0077173C">
        <w:trPr>
          <w:trHeight w:val="22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3C7E0ED" w14:textId="77777777" w:rsidR="00615111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País(es) de Procedencia: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615111" w:rsidRPr="00D17D62" w14:paraId="184B2239" w14:textId="77777777" w:rsidTr="0077173C">
        <w:trPr>
          <w:trHeight w:val="22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3831F0E" w14:textId="1F001F8A" w:rsidR="00615111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>F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racción(es) arancelaria(s) a 8 dígitos: (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o1"/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615111" w:rsidRPr="00D17D62">
              <w:rPr>
                <w:rFonts w:ascii="Arial" w:hAnsi="Arial" w:cs="Arial"/>
                <w:sz w:val="16"/>
                <w:szCs w:val="16"/>
              </w:rPr>
              <w:t>),(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23F38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3F38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3F38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3F38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),(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23F38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3F38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3F38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3F38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),</w:t>
            </w:r>
          </w:p>
        </w:tc>
      </w:tr>
      <w:tr w:rsidR="00615111" w:rsidRPr="00D17D62" w14:paraId="022E13B7" w14:textId="77777777" w:rsidTr="0077173C">
        <w:trPr>
          <w:trHeight w:val="227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C98C9" w14:textId="77777777" w:rsidR="00615111" w:rsidRPr="00D17D62" w:rsidRDefault="00B571C0" w:rsidP="00914304">
            <w:pPr>
              <w:ind w:left="-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6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>Aduana(s) por la(s) cual (es) será importado:</w:t>
            </w:r>
            <w:r w:rsidR="00023F38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15111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CB70BE7" w14:textId="77777777" w:rsidR="00CF4F4E" w:rsidRPr="00D17D62" w:rsidRDefault="00CF4F4E" w:rsidP="00193A9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69"/>
        <w:gridCol w:w="232"/>
        <w:gridCol w:w="685"/>
        <w:gridCol w:w="678"/>
        <w:gridCol w:w="148"/>
        <w:gridCol w:w="820"/>
        <w:gridCol w:w="691"/>
        <w:gridCol w:w="225"/>
        <w:gridCol w:w="872"/>
        <w:gridCol w:w="273"/>
        <w:gridCol w:w="2333"/>
      </w:tblGrid>
      <w:tr w:rsidR="00CF4F4E" w:rsidRPr="00D17D62" w14:paraId="1A961282" w14:textId="77777777" w:rsidTr="00565D63">
        <w:trPr>
          <w:trHeight w:val="561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506E24" w14:textId="77777777" w:rsidR="00CF4F4E" w:rsidRPr="00D17D62" w:rsidRDefault="00CF4F4E" w:rsidP="002C54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DATOS DE LOCALIZACIÓN DEL PRODUCTO:</w:t>
            </w:r>
          </w:p>
          <w:p w14:paraId="099E4807" w14:textId="77777777" w:rsidR="00CF4F4E" w:rsidRPr="00D17D62" w:rsidRDefault="00CF4F4E" w:rsidP="002C54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C1E9C" w:rsidRPr="00D17D62">
              <w:rPr>
                <w:rFonts w:ascii="Arial" w:hAnsi="Arial" w:cs="Arial"/>
                <w:b/>
                <w:sz w:val="16"/>
                <w:szCs w:val="16"/>
              </w:rPr>
              <w:t>Visitas de seguimiento y muestreo</w:t>
            </w:r>
            <w:r w:rsidRPr="00D17D6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83DEC11" w14:textId="4C3EF8F9" w:rsidR="00CF4F4E" w:rsidRPr="00D17D62" w:rsidRDefault="003B2E59" w:rsidP="002C5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 xml:space="preserve">DOMICILIO EN FÁBRICA </w:t>
            </w:r>
            <w:r w:rsidR="003A224A">
              <w:rPr>
                <w:rFonts w:ascii="Arial" w:hAnsi="Arial" w:cs="Arial"/>
                <w:b/>
                <w:sz w:val="16"/>
                <w:szCs w:val="16"/>
              </w:rPr>
              <w:t>Y/</w:t>
            </w:r>
            <w:r w:rsidRPr="00D17D62">
              <w:rPr>
                <w:rFonts w:ascii="Arial" w:hAnsi="Arial" w:cs="Arial"/>
                <w:b/>
                <w:sz w:val="16"/>
                <w:szCs w:val="16"/>
              </w:rPr>
              <w:t>O BODEGA</w:t>
            </w:r>
          </w:p>
        </w:tc>
      </w:tr>
      <w:tr w:rsidR="00E43DD9" w:rsidRPr="00D17D62" w14:paraId="0F3655DD" w14:textId="77777777" w:rsidTr="00E43DD9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BF080" w14:textId="592945E1" w:rsidR="00E43DD9" w:rsidRPr="0048529C" w:rsidRDefault="00E43DD9" w:rsidP="00565D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DD9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0113C8">
              <w:rPr>
                <w:rFonts w:ascii="Arial" w:hAnsi="Arial" w:cs="Arial"/>
                <w:b/>
                <w:sz w:val="18"/>
                <w:szCs w:val="18"/>
              </w:rPr>
              <w:t>Á</w:t>
            </w:r>
            <w:r w:rsidRPr="00E43DD9">
              <w:rPr>
                <w:rFonts w:ascii="Arial" w:hAnsi="Arial" w:cs="Arial"/>
                <w:b/>
                <w:sz w:val="18"/>
                <w:szCs w:val="18"/>
              </w:rPr>
              <w:t>BRICA</w:t>
            </w:r>
          </w:p>
        </w:tc>
      </w:tr>
      <w:tr w:rsidR="002F1E49" w:rsidRPr="00D17D62" w14:paraId="56DE96A5" w14:textId="77777777" w:rsidTr="0048529C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A50BFE6" w14:textId="77777777" w:rsidR="002F1E49" w:rsidRPr="00D17D62" w:rsidRDefault="002621F4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1E49" w:rsidRPr="00D17D62">
              <w:rPr>
                <w:rFonts w:ascii="Arial" w:hAnsi="Arial" w:cs="Arial"/>
                <w:sz w:val="16"/>
                <w:szCs w:val="16"/>
              </w:rPr>
              <w:t xml:space="preserve">Nombre y/o Razón Social: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E49" w:rsidRPr="00D17D62" w14:paraId="511377A7" w14:textId="77777777" w:rsidTr="005E5D8B">
        <w:trPr>
          <w:trHeight w:val="227"/>
        </w:trPr>
        <w:tc>
          <w:tcPr>
            <w:tcW w:w="1777" w:type="pct"/>
            <w:gridSpan w:val="3"/>
            <w:tcBorders>
              <w:left w:val="single" w:sz="12" w:space="0" w:color="auto"/>
            </w:tcBorders>
          </w:tcPr>
          <w:p w14:paraId="34462BB5" w14:textId="77777777" w:rsidR="002F1E49" w:rsidRPr="00D17D62" w:rsidRDefault="002621F4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1E49" w:rsidRPr="00D17D62">
              <w:rPr>
                <w:rFonts w:ascii="Arial" w:hAnsi="Arial" w:cs="Arial"/>
                <w:sz w:val="16"/>
                <w:szCs w:val="16"/>
              </w:rPr>
              <w:t xml:space="preserve">Calle: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  <w:gridSpan w:val="3"/>
          </w:tcPr>
          <w:p w14:paraId="03078A96" w14:textId="77777777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No. Ext.: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  <w:gridSpan w:val="2"/>
          </w:tcPr>
          <w:p w14:paraId="535C4913" w14:textId="77777777" w:rsidR="002F1E49" w:rsidRPr="00D17D62" w:rsidRDefault="00B571C0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1E49" w:rsidRPr="00D17D62">
              <w:rPr>
                <w:rFonts w:ascii="Arial" w:hAnsi="Arial" w:cs="Arial"/>
                <w:sz w:val="16"/>
                <w:szCs w:val="16"/>
              </w:rPr>
              <w:t xml:space="preserve">No. Int.: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75" w:type="pct"/>
            <w:gridSpan w:val="4"/>
            <w:tcBorders>
              <w:right w:val="single" w:sz="12" w:space="0" w:color="auto"/>
            </w:tcBorders>
          </w:tcPr>
          <w:p w14:paraId="166C3AAB" w14:textId="77777777" w:rsidR="002F1E49" w:rsidRPr="00D17D62" w:rsidRDefault="00B571C0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1E49" w:rsidRPr="00D17D62">
              <w:rPr>
                <w:rFonts w:ascii="Arial" w:hAnsi="Arial" w:cs="Arial"/>
                <w:sz w:val="16"/>
                <w:szCs w:val="16"/>
              </w:rPr>
              <w:t xml:space="preserve">Col. o Poblado: </w:t>
            </w:r>
            <w:r w:rsidR="002621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621F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21F4">
              <w:rPr>
                <w:rFonts w:ascii="Arial" w:hAnsi="Arial" w:cs="Arial"/>
                <w:sz w:val="16"/>
                <w:szCs w:val="16"/>
              </w:rPr>
            </w:r>
            <w:r w:rsidR="002621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1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1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1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1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1F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1F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1E49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1E49" w:rsidRPr="00D17D62" w14:paraId="341B4F47" w14:textId="77777777" w:rsidTr="0077173C">
        <w:trPr>
          <w:trHeight w:val="227"/>
        </w:trPr>
        <w:tc>
          <w:tcPr>
            <w:tcW w:w="2430" w:type="pct"/>
            <w:gridSpan w:val="5"/>
            <w:tcBorders>
              <w:left w:val="single" w:sz="12" w:space="0" w:color="auto"/>
            </w:tcBorders>
          </w:tcPr>
          <w:p w14:paraId="72E23115" w14:textId="77777777" w:rsidR="002F1E49" w:rsidRPr="00D17D62" w:rsidRDefault="002621F4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1E49" w:rsidRPr="00D17D62">
              <w:rPr>
                <w:rFonts w:ascii="Arial" w:hAnsi="Arial" w:cs="Arial"/>
                <w:sz w:val="16"/>
                <w:szCs w:val="16"/>
              </w:rPr>
              <w:t xml:space="preserve">Municipio o delegación: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52" w:type="pct"/>
            <w:gridSpan w:val="6"/>
          </w:tcPr>
          <w:p w14:paraId="6A81F6A6" w14:textId="77777777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Estado: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8" w:type="pct"/>
            <w:tcBorders>
              <w:right w:val="single" w:sz="12" w:space="0" w:color="auto"/>
            </w:tcBorders>
          </w:tcPr>
          <w:p w14:paraId="16E0409C" w14:textId="77777777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C.P: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E49" w:rsidRPr="00D17D62" w14:paraId="22689CD0" w14:textId="77777777" w:rsidTr="00565D63">
        <w:trPr>
          <w:trHeight w:val="227"/>
        </w:trPr>
        <w:tc>
          <w:tcPr>
            <w:tcW w:w="2105" w:type="pct"/>
            <w:gridSpan w:val="4"/>
            <w:tcBorders>
              <w:left w:val="single" w:sz="12" w:space="0" w:color="auto"/>
              <w:bottom w:val="nil"/>
            </w:tcBorders>
          </w:tcPr>
          <w:p w14:paraId="16BD2FE3" w14:textId="77777777" w:rsidR="002F1E49" w:rsidRPr="00D17D62" w:rsidRDefault="002621F4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1E49" w:rsidRPr="00D17D62">
              <w:rPr>
                <w:rFonts w:ascii="Arial" w:hAnsi="Arial" w:cs="Arial"/>
                <w:sz w:val="16"/>
                <w:szCs w:val="16"/>
              </w:rPr>
              <w:t xml:space="preserve">Contacto: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9" w:type="pct"/>
            <w:gridSpan w:val="3"/>
            <w:tcBorders>
              <w:bottom w:val="nil"/>
            </w:tcBorders>
          </w:tcPr>
          <w:p w14:paraId="72E2C9D0" w14:textId="77777777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6" w:type="pct"/>
            <w:gridSpan w:val="5"/>
            <w:tcBorders>
              <w:bottom w:val="nil"/>
              <w:right w:val="single" w:sz="12" w:space="0" w:color="auto"/>
            </w:tcBorders>
          </w:tcPr>
          <w:p w14:paraId="0165332B" w14:textId="77777777" w:rsidR="002F1E49" w:rsidRPr="00D17D62" w:rsidRDefault="002F1E49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3C5C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3DD9" w:rsidRPr="00D17D62" w14:paraId="6A79FD89" w14:textId="77777777" w:rsidTr="00E43DD9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D8FD4B" w14:textId="6DF6274B" w:rsidR="00E43DD9" w:rsidRPr="00E43DD9" w:rsidRDefault="00E43DD9" w:rsidP="00565D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DD9">
              <w:rPr>
                <w:rFonts w:ascii="Arial" w:hAnsi="Arial" w:cs="Arial"/>
                <w:b/>
                <w:bCs/>
                <w:sz w:val="18"/>
                <w:szCs w:val="18"/>
              </w:rPr>
              <w:t>BODEGA</w:t>
            </w:r>
          </w:p>
        </w:tc>
      </w:tr>
      <w:tr w:rsidR="005E5D8B" w:rsidRPr="00D17D62" w14:paraId="0F3A3447" w14:textId="77777777" w:rsidTr="0048529C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F4324C" w14:textId="3F3271AA" w:rsidR="005E5D8B" w:rsidRPr="00D17D62" w:rsidRDefault="005E5D8B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Nombre y/o Razón Social: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7D62">
              <w:rPr>
                <w:rFonts w:ascii="Arial" w:hAnsi="Arial" w:cs="Arial"/>
                <w:sz w:val="16"/>
                <w:szCs w:val="16"/>
              </w:rPr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5D8B" w:rsidRPr="00D17D62" w14:paraId="370301E0" w14:textId="77777777" w:rsidTr="002C541A">
        <w:trPr>
          <w:trHeight w:val="227"/>
        </w:trPr>
        <w:tc>
          <w:tcPr>
            <w:tcW w:w="125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A80666" w14:textId="28A0F371" w:rsidR="005E5D8B" w:rsidRPr="005E5D8B" w:rsidRDefault="005E5D8B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5E5D8B">
              <w:rPr>
                <w:rFonts w:ascii="Arial" w:hAnsi="Arial" w:cs="Arial"/>
                <w:sz w:val="16"/>
                <w:szCs w:val="16"/>
              </w:rPr>
              <w:t xml:space="preserve">Calle:   </w: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5D8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5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A59E7A" w14:textId="41A809AC" w:rsidR="005E5D8B" w:rsidRPr="005E5D8B" w:rsidRDefault="005E5D8B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5E5D8B">
              <w:rPr>
                <w:rFonts w:ascii="Arial" w:hAnsi="Arial" w:cs="Arial"/>
                <w:sz w:val="16"/>
                <w:szCs w:val="16"/>
              </w:rPr>
              <w:t xml:space="preserve"> No. Int.:    </w: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5D8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2FBE20" w14:textId="6687DA3B" w:rsidR="005E5D8B" w:rsidRPr="005E5D8B" w:rsidRDefault="005E5D8B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5E5D8B">
              <w:rPr>
                <w:rFonts w:ascii="Arial" w:hAnsi="Arial" w:cs="Arial"/>
                <w:sz w:val="16"/>
                <w:szCs w:val="16"/>
              </w:rPr>
              <w:t xml:space="preserve"> Col. o Poblado:  </w: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5D8B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FA7FBB" w14:textId="01483037" w:rsidR="005E5D8B" w:rsidRDefault="005E5D8B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5E5D8B">
              <w:rPr>
                <w:rFonts w:ascii="Arial" w:hAnsi="Arial" w:cs="Arial"/>
                <w:sz w:val="16"/>
                <w:szCs w:val="16"/>
              </w:rPr>
              <w:t>No. Ext.</w: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541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C541A" w:rsidRPr="00D17D62" w14:paraId="69E8B9EC" w14:textId="77777777" w:rsidTr="002C541A">
        <w:trPr>
          <w:trHeight w:val="227"/>
        </w:trPr>
        <w:tc>
          <w:tcPr>
            <w:tcW w:w="16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DA0800" w14:textId="3CE7766B" w:rsidR="002C541A" w:rsidRPr="005E5D8B" w:rsidRDefault="002C541A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Municipio o delegación: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71A212" w14:textId="16B6ADE8" w:rsidR="002C541A" w:rsidRPr="005E5D8B" w:rsidRDefault="002C541A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Estado: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7D62">
              <w:rPr>
                <w:rFonts w:ascii="Arial" w:hAnsi="Arial" w:cs="Arial"/>
                <w:sz w:val="16"/>
                <w:szCs w:val="16"/>
              </w:rPr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78EB53" w14:textId="793A583F" w:rsidR="002C541A" w:rsidRPr="005E5D8B" w:rsidRDefault="002C541A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C.P: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7D62">
              <w:rPr>
                <w:rFonts w:ascii="Arial" w:hAnsi="Arial" w:cs="Arial"/>
                <w:sz w:val="16"/>
                <w:szCs w:val="16"/>
              </w:rPr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C541A" w:rsidRPr="00D17D62" w14:paraId="2090BD72" w14:textId="77777777" w:rsidTr="002C541A">
        <w:trPr>
          <w:trHeight w:val="227"/>
        </w:trPr>
        <w:tc>
          <w:tcPr>
            <w:tcW w:w="166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0F3FC3" w14:textId="2C186B40" w:rsidR="002C541A" w:rsidRDefault="002C541A" w:rsidP="002C5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Contacto: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7D62">
              <w:rPr>
                <w:rFonts w:ascii="Arial" w:hAnsi="Arial" w:cs="Arial"/>
                <w:sz w:val="16"/>
                <w:szCs w:val="16"/>
              </w:rPr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0DF3A7" w14:textId="3FD74287" w:rsidR="002C541A" w:rsidRPr="00D17D62" w:rsidRDefault="002C541A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7D62">
              <w:rPr>
                <w:rFonts w:ascii="Arial" w:hAnsi="Arial" w:cs="Arial"/>
                <w:sz w:val="16"/>
                <w:szCs w:val="16"/>
              </w:rPr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494961" w14:textId="40200B70" w:rsidR="002C541A" w:rsidRPr="00D17D62" w:rsidRDefault="002C541A" w:rsidP="002C541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7D62">
              <w:rPr>
                <w:rFonts w:ascii="Arial" w:hAnsi="Arial" w:cs="Arial"/>
                <w:sz w:val="16"/>
                <w:szCs w:val="16"/>
              </w:rPr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254A724" w14:textId="77777777" w:rsidR="00193A91" w:rsidRPr="00D17D62" w:rsidRDefault="00193A91" w:rsidP="00193CF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668"/>
        <w:gridCol w:w="5356"/>
      </w:tblGrid>
      <w:tr w:rsidR="00A865D6" w:rsidRPr="00D17D62" w14:paraId="2E3072E0" w14:textId="77777777" w:rsidTr="0077173C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9CCB50" w14:textId="77777777" w:rsidR="00A865D6" w:rsidRPr="00540C57" w:rsidRDefault="00A865D6" w:rsidP="00994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DATOS DEL INFORME DE LABORATORIO UTILIZADO</w:t>
            </w:r>
          </w:p>
        </w:tc>
      </w:tr>
      <w:tr w:rsidR="00C425AF" w:rsidRPr="00D17D62" w14:paraId="71686A5B" w14:textId="77777777" w:rsidTr="0077173C">
        <w:trPr>
          <w:trHeight w:val="168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3B3BD0D" w14:textId="77777777" w:rsidR="00C425AF" w:rsidRPr="00D17D62" w:rsidRDefault="002621F4" w:rsidP="00565D63">
            <w:pPr>
              <w:spacing w:line="276" w:lineRule="auto"/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25AF" w:rsidRPr="00D17D62">
              <w:rPr>
                <w:rFonts w:ascii="Arial" w:hAnsi="Arial" w:cs="Arial"/>
                <w:sz w:val="16"/>
                <w:szCs w:val="16"/>
              </w:rPr>
              <w:t xml:space="preserve">Nombre del laboratorio: 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AF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9944F4" w:rsidRPr="00D17D62" w14:paraId="21B380E8" w14:textId="77777777" w:rsidTr="0077173C">
        <w:trPr>
          <w:trHeight w:val="227"/>
        </w:trPr>
        <w:tc>
          <w:tcPr>
            <w:tcW w:w="2434" w:type="pct"/>
            <w:gridSpan w:val="2"/>
            <w:tcBorders>
              <w:left w:val="single" w:sz="12" w:space="0" w:color="auto"/>
            </w:tcBorders>
          </w:tcPr>
          <w:p w14:paraId="4DC52A51" w14:textId="0B8A83C2" w:rsidR="009944F4" w:rsidRPr="00D17D62" w:rsidRDefault="002621F4" w:rsidP="00565D63">
            <w:pPr>
              <w:spacing w:line="276" w:lineRule="auto"/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>No.  de informe</w:t>
            </w:r>
            <w:r w:rsidR="002C541A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6" w:type="pct"/>
            <w:tcBorders>
              <w:right w:val="single" w:sz="12" w:space="0" w:color="auto"/>
            </w:tcBorders>
          </w:tcPr>
          <w:p w14:paraId="1FF55466" w14:textId="769B52D4" w:rsidR="009944F4" w:rsidRPr="00D17D62" w:rsidRDefault="002C541A" w:rsidP="00565D6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emisión del informe</w:t>
            </w:r>
            <w:r w:rsidR="009944F4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4E5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790E" w:rsidRPr="00D17D62" w14:paraId="146155C5" w14:textId="77777777" w:rsidTr="0077173C">
        <w:trPr>
          <w:trHeight w:val="227"/>
        </w:trPr>
        <w:tc>
          <w:tcPr>
            <w:tcW w:w="2114" w:type="pct"/>
            <w:tcBorders>
              <w:left w:val="single" w:sz="12" w:space="0" w:color="auto"/>
              <w:bottom w:val="single" w:sz="12" w:space="0" w:color="auto"/>
            </w:tcBorders>
          </w:tcPr>
          <w:p w14:paraId="12E3BFEB" w14:textId="77777777" w:rsidR="00D4790E" w:rsidRPr="00D17D62" w:rsidRDefault="002621F4" w:rsidP="00D17D62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90E" w:rsidRPr="00D17D62">
              <w:rPr>
                <w:rFonts w:ascii="Arial" w:hAnsi="Arial" w:cs="Arial"/>
                <w:sz w:val="16"/>
                <w:szCs w:val="16"/>
              </w:rPr>
              <w:t xml:space="preserve">Modelo evaluado: </w: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86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6465CC2" w14:textId="77777777" w:rsidR="00D4790E" w:rsidRPr="00D17D62" w:rsidRDefault="00D4790E" w:rsidP="00D4790E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Signatario autorizado: </w: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24317E" w14:textId="77777777" w:rsidR="003251D8" w:rsidRPr="00D17D62" w:rsidRDefault="003251D8" w:rsidP="00193CF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  <w:gridCol w:w="3982"/>
      </w:tblGrid>
      <w:tr w:rsidR="00A34D1F" w:rsidRPr="00D17D62" w14:paraId="6FB3965C" w14:textId="77777777" w:rsidTr="0077173C">
        <w:trPr>
          <w:trHeight w:val="152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8BA131" w14:textId="77777777" w:rsidR="00A34D1F" w:rsidRPr="00540C57" w:rsidRDefault="00A34D1F" w:rsidP="00A279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C57">
              <w:rPr>
                <w:rFonts w:ascii="Arial" w:hAnsi="Arial" w:cs="Arial"/>
                <w:b/>
                <w:bCs/>
                <w:sz w:val="16"/>
                <w:szCs w:val="16"/>
              </w:rPr>
              <w:t>DATOS ADICIONALES</w:t>
            </w:r>
          </w:p>
        </w:tc>
      </w:tr>
      <w:tr w:rsidR="0063003A" w:rsidRPr="00D17D62" w14:paraId="2115BB37" w14:textId="77777777" w:rsidTr="0077173C">
        <w:trPr>
          <w:trHeight w:val="227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9C4527" w14:textId="77777777" w:rsidR="0063003A" w:rsidRPr="00D17D62" w:rsidRDefault="002621F4" w:rsidP="00D17D62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>Razón social para facturar</w:t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63003A" w:rsidRPr="00D17D62" w14:paraId="7799058C" w14:textId="77777777" w:rsidTr="0077173C">
        <w:trPr>
          <w:trHeight w:val="227"/>
        </w:trPr>
        <w:tc>
          <w:tcPr>
            <w:tcW w:w="3092" w:type="pct"/>
            <w:tcBorders>
              <w:left w:val="single" w:sz="12" w:space="0" w:color="auto"/>
            </w:tcBorders>
          </w:tcPr>
          <w:p w14:paraId="59BC02D9" w14:textId="77777777" w:rsidR="0063003A" w:rsidRPr="00D17D62" w:rsidRDefault="002621F4" w:rsidP="00D17D62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t xml:space="preserve">No. de factura: </w: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8" w:type="pct"/>
            <w:tcBorders>
              <w:right w:val="single" w:sz="12" w:space="0" w:color="auto"/>
            </w:tcBorders>
          </w:tcPr>
          <w:p w14:paraId="1CC61ED1" w14:textId="77777777" w:rsidR="0063003A" w:rsidRPr="00D17D62" w:rsidRDefault="0063003A" w:rsidP="0063003A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Forma de pago: </w: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E3135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003A" w:rsidRPr="00D17D62" w14:paraId="1D87C7AA" w14:textId="77777777" w:rsidTr="0077173C">
        <w:trPr>
          <w:trHeight w:val="227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76D2F5" w14:textId="3469A0D9" w:rsidR="0063003A" w:rsidRPr="00D17D62" w:rsidRDefault="002621F4" w:rsidP="00D17D62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t xml:space="preserve">En caso de comunicado relacionado con el servicio enviar a:   Gestor  </w:t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tab/>
              <w:t xml:space="preserve">Representante legal  </w:t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003A" w:rsidRPr="00D17D62" w14:paraId="0ACEF476" w14:textId="77777777" w:rsidTr="0077173C">
        <w:trPr>
          <w:trHeight w:val="22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3833F" w14:textId="77777777" w:rsidR="0063003A" w:rsidRPr="00D17D62" w:rsidRDefault="002621F4" w:rsidP="00D17D62">
            <w:pPr>
              <w:tabs>
                <w:tab w:val="left" w:pos="622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t xml:space="preserve">Para recepción del certificado de conformidad de producto:      Gestor  </w:t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tab/>
              <w:t xml:space="preserve">Representante legal  </w:t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003A"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0850DFC" w14:textId="77777777" w:rsidR="00E15FB5" w:rsidRPr="00D17D62" w:rsidRDefault="00E15FB5" w:rsidP="00104AB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691969C" w14:textId="077FCBC1" w:rsidR="0077173C" w:rsidRDefault="007A4B00" w:rsidP="007A4B00">
      <w:pPr>
        <w:tabs>
          <w:tab w:val="left" w:pos="385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</w:p>
    <w:p w14:paraId="4B758D52" w14:textId="77777777" w:rsidR="008D0F19" w:rsidRPr="00D17D62" w:rsidRDefault="008D0F19" w:rsidP="00DC0BEE">
      <w:pPr>
        <w:spacing w:after="0"/>
        <w:rPr>
          <w:rFonts w:ascii="Arial" w:hAnsi="Arial" w:cs="Arial"/>
          <w:sz w:val="16"/>
          <w:szCs w:val="16"/>
        </w:rPr>
      </w:pPr>
    </w:p>
    <w:p w14:paraId="05F733B2" w14:textId="5853DAD9" w:rsidR="00540C57" w:rsidRDefault="00540C57" w:rsidP="00540C5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2128" w14:paraId="3A9E2DC6" w14:textId="77777777" w:rsidTr="00382128">
        <w:tc>
          <w:tcPr>
            <w:tcW w:w="10606" w:type="dxa"/>
          </w:tcPr>
          <w:p w14:paraId="36D23DEB" w14:textId="3F60909A" w:rsidR="00382128" w:rsidRDefault="00382128" w:rsidP="00540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ADICIONALES</w:t>
            </w:r>
          </w:p>
        </w:tc>
      </w:tr>
      <w:tr w:rsidR="00382128" w14:paraId="27AB756D" w14:textId="77777777" w:rsidTr="00382128">
        <w:tc>
          <w:tcPr>
            <w:tcW w:w="10606" w:type="dxa"/>
          </w:tcPr>
          <w:p w14:paraId="11444BA2" w14:textId="607EDBE1" w:rsidR="00382128" w:rsidRDefault="000113C8" w:rsidP="00011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14:paraId="661A80BC" w14:textId="77777777" w:rsidR="00382128" w:rsidRDefault="00382128" w:rsidP="00540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6E6D9" w14:textId="7DC61EED" w:rsidR="00382128" w:rsidRDefault="000113C8" w:rsidP="000113C8">
            <w:pPr>
              <w:tabs>
                <w:tab w:val="left" w:pos="4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B02372F" w14:textId="77777777" w:rsidR="00382128" w:rsidRDefault="00382128" w:rsidP="00540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C6875" w14:textId="77777777" w:rsidR="00382128" w:rsidRDefault="00382128" w:rsidP="00540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8552C" w14:textId="77777777" w:rsidR="00382128" w:rsidRDefault="00382128" w:rsidP="00540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4ED0C1" w14:textId="4A700DA5" w:rsidR="00382128" w:rsidRDefault="00382128" w:rsidP="00540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FFABDF" w14:textId="02EE0AF1" w:rsidR="00382128" w:rsidRDefault="00382128" w:rsidP="00540C57">
      <w:pPr>
        <w:jc w:val="center"/>
        <w:rPr>
          <w:rFonts w:ascii="Arial" w:hAnsi="Arial" w:cs="Arial"/>
          <w:b/>
          <w:sz w:val="20"/>
          <w:szCs w:val="20"/>
        </w:rPr>
      </w:pPr>
    </w:p>
    <w:p w14:paraId="0C4BCD3E" w14:textId="48447988" w:rsidR="00540C57" w:rsidRPr="00D26540" w:rsidRDefault="00A41A6A" w:rsidP="00540C57">
      <w:pPr>
        <w:jc w:val="center"/>
        <w:rPr>
          <w:rFonts w:ascii="Arial" w:hAnsi="Arial" w:cs="Arial"/>
          <w:b/>
          <w:sz w:val="20"/>
          <w:szCs w:val="20"/>
        </w:rPr>
      </w:pPr>
      <w:r w:rsidRPr="0077173C">
        <w:rPr>
          <w:rFonts w:ascii="Arial" w:hAnsi="Arial" w:cs="Arial"/>
          <w:b/>
          <w:sz w:val="20"/>
          <w:szCs w:val="20"/>
        </w:rPr>
        <w:t>ANEXO</w:t>
      </w:r>
      <w:r w:rsidR="004E60A2" w:rsidRPr="0077173C">
        <w:rPr>
          <w:rFonts w:ascii="Arial" w:hAnsi="Arial" w:cs="Arial"/>
          <w:b/>
          <w:sz w:val="20"/>
          <w:szCs w:val="20"/>
        </w:rPr>
        <w:t>S</w:t>
      </w:r>
      <w:r w:rsidRPr="0077173C">
        <w:rPr>
          <w:rFonts w:ascii="Arial" w:hAnsi="Arial" w:cs="Arial"/>
          <w:b/>
          <w:sz w:val="20"/>
          <w:szCs w:val="20"/>
        </w:rPr>
        <w:t xml:space="preserve"> </w:t>
      </w:r>
      <w:r w:rsidR="00084D52" w:rsidRPr="0077173C">
        <w:rPr>
          <w:rFonts w:ascii="Arial" w:hAnsi="Arial" w:cs="Arial"/>
          <w:b/>
          <w:sz w:val="20"/>
          <w:szCs w:val="20"/>
        </w:rPr>
        <w:t xml:space="preserve">GENERALES </w:t>
      </w:r>
    </w:p>
    <w:p w14:paraId="43ADB77A" w14:textId="77777777" w:rsidR="00A2791B" w:rsidRPr="00540C57" w:rsidRDefault="00A2791B" w:rsidP="0077173C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Co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fi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ar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gen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esente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ato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p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 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ón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oducto</w:t>
      </w:r>
      <w:r w:rsidR="00161182"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.</w:t>
      </w:r>
    </w:p>
    <w:p w14:paraId="7A649EA8" w14:textId="77777777" w:rsidR="00A2791B" w:rsidRPr="00540C57" w:rsidRDefault="00A2791B" w:rsidP="0077173C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La presente solicitud debe ser elaborada por computadora, máquina de escribir o en su defecto letra de molde legible.</w:t>
      </w:r>
    </w:p>
    <w:p w14:paraId="01277CFC" w14:textId="77777777" w:rsidR="00A2791B" w:rsidRPr="00540C57" w:rsidRDefault="00A2791B" w:rsidP="0077173C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Aquellos campos que no sean </w:t>
      </w:r>
      <w:r w:rsidR="009A6E14" w:rsidRPr="00540C57">
        <w:rPr>
          <w:rFonts w:ascii="Arial" w:eastAsia="Arial" w:hAnsi="Arial" w:cs="Arial"/>
          <w:sz w:val="16"/>
          <w:szCs w:val="16"/>
          <w:lang w:val="es-ES"/>
        </w:rPr>
        <w:t>utilizados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 deben ser cubiertos con las letras N.A. (no aplica) o en su defecto con una línea horizontal.</w:t>
      </w:r>
    </w:p>
    <w:p w14:paraId="62F27D07" w14:textId="77777777" w:rsidR="00A2791B" w:rsidRPr="00540C57" w:rsidRDefault="00A2791B" w:rsidP="0077173C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La presente solicitud debe ingresarse junto con toda la información requerida</w:t>
      </w:r>
      <w:r w:rsidR="00C34FA3"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0BB35934" w14:textId="222F8AB9" w:rsidR="00A2791B" w:rsidRPr="00540C57" w:rsidRDefault="00A2791B" w:rsidP="0077173C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Es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esponsa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dad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oce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ent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ev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ua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conf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dad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pu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por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depe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="00C34FA3"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nd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ea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ar</w:t>
      </w:r>
      <w:r w:rsidRPr="00540C5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á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 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oducto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="00C34FA3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MEXEN</w:t>
      </w:r>
      <w:r w:rsidR="00540C57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</w:p>
    <w:p w14:paraId="7A71CECB" w14:textId="411F0C45" w:rsidR="00C34FA3" w:rsidRPr="00540C57" w:rsidRDefault="00A2791B" w:rsidP="0077173C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oda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ón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be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esent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se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fab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oduc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o y/o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ap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ant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5F267B72" w14:textId="77777777" w:rsidR="000E0B99" w:rsidRPr="00540C57" w:rsidRDefault="000E0B99" w:rsidP="000E0B99">
      <w:pPr>
        <w:pStyle w:val="Prrafodelista"/>
        <w:spacing w:before="1" w:after="0" w:line="240" w:lineRule="auto"/>
        <w:ind w:left="0" w:right="118"/>
        <w:rPr>
          <w:rFonts w:ascii="Arial" w:eastAsia="Arial" w:hAnsi="Arial" w:cs="Arial"/>
          <w:sz w:val="16"/>
          <w:szCs w:val="16"/>
          <w:lang w:val="es-ES"/>
        </w:rPr>
      </w:pPr>
    </w:p>
    <w:p w14:paraId="7B1736B5" w14:textId="77777777" w:rsidR="00C34FA3" w:rsidRPr="00540C57" w:rsidRDefault="00C34FA3" w:rsidP="0077173C">
      <w:pPr>
        <w:pStyle w:val="Prrafodelista"/>
        <w:numPr>
          <w:ilvl w:val="1"/>
          <w:numId w:val="5"/>
        </w:numPr>
        <w:spacing w:before="1" w:after="0" w:line="240" w:lineRule="auto"/>
        <w:ind w:left="0" w:right="118" w:hanging="142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z w:val="16"/>
          <w:szCs w:val="16"/>
          <w:lang w:val="es-ES"/>
        </w:rPr>
        <w:t>M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oda</w:t>
      </w:r>
      <w:r w:rsidR="00A2791B"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li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 xml:space="preserve">ades </w:t>
      </w:r>
      <w:r w:rsidR="00A2791B"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="00A2791B"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="00A2791B"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="00A2791B"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ió</w:t>
      </w:r>
      <w:r w:rsidR="00A2791B"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:</w:t>
      </w:r>
    </w:p>
    <w:p w14:paraId="449AAC6C" w14:textId="77777777" w:rsidR="00DA52F2" w:rsidRPr="00540C57" w:rsidRDefault="00DA52F2" w:rsidP="0077173C">
      <w:pPr>
        <w:pStyle w:val="Prrafodelista"/>
        <w:spacing w:before="1" w:after="0" w:line="240" w:lineRule="auto"/>
        <w:ind w:left="0" w:right="118"/>
        <w:rPr>
          <w:rFonts w:ascii="Arial" w:eastAsia="Arial" w:hAnsi="Arial" w:cs="Arial"/>
          <w:sz w:val="16"/>
          <w:szCs w:val="16"/>
          <w:lang w:val="es-ES"/>
        </w:rPr>
      </w:pPr>
    </w:p>
    <w:p w14:paraId="7CD59002" w14:textId="19508585" w:rsidR="00A2791B" w:rsidRPr="00540C57" w:rsidRDefault="00A2791B" w:rsidP="0077173C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M</w:t>
      </w:r>
      <w:r w:rsidR="000E0B99"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I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Certificación con verificación mediante pruebas periódicas</w:t>
      </w:r>
    </w:p>
    <w:p w14:paraId="2802A8B2" w14:textId="648339E2" w:rsidR="0086788C" w:rsidRPr="00540C57" w:rsidRDefault="00A2791B" w:rsidP="0077173C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M</w:t>
      </w:r>
      <w:r w:rsidR="000E0B99"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II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Certificación con verificación mediante el sistema de aseguramiento de calidad.</w:t>
      </w:r>
    </w:p>
    <w:p w14:paraId="090E73D5" w14:textId="0076B17A" w:rsidR="00A2791B" w:rsidRPr="00540C57" w:rsidRDefault="00A2791B" w:rsidP="0077173C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M</w:t>
      </w:r>
      <w:r w:rsidR="000E0B99"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III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Certificación por dictamen de producto para fabricante nacional o extranjero</w:t>
      </w:r>
    </w:p>
    <w:p w14:paraId="0A7E6A94" w14:textId="6ADA40FA" w:rsidR="00A2791B" w:rsidRPr="00540C57" w:rsidRDefault="00A2791B" w:rsidP="0077173C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M</w:t>
      </w:r>
      <w:r w:rsidR="000E0B99"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="00A2656F">
        <w:rPr>
          <w:rFonts w:ascii="Arial" w:eastAsia="Arial" w:hAnsi="Arial" w:cs="Arial"/>
          <w:b/>
          <w:spacing w:val="1"/>
          <w:sz w:val="16"/>
          <w:szCs w:val="16"/>
          <w:lang w:val="es-ES"/>
        </w:rPr>
        <w:t>V</w:t>
      </w:r>
      <w:r w:rsidR="006A634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Certificación de artículos reconstruidos, que cuenten con manual de reconstrucción aprobado.</w:t>
      </w:r>
    </w:p>
    <w:p w14:paraId="2ECB6C16" w14:textId="370703DD" w:rsidR="00A2791B" w:rsidRPr="00540C57" w:rsidRDefault="00A2791B" w:rsidP="0077173C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M</w:t>
      </w:r>
      <w:r w:rsidR="000E0B99"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V</w:t>
      </w:r>
      <w:r w:rsidR="006A634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II</w:t>
      </w:r>
      <w:r w:rsidR="00C34FA3"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Certificación por lote para artículos usados o de segunda mano, de segunda línea, discontinuados o reconstruidos y de la que no se cuente con manual de reconstrucción aprobado.</w:t>
      </w:r>
    </w:p>
    <w:p w14:paraId="4CFE43EF" w14:textId="6B05F5B8" w:rsidR="00A2791B" w:rsidRPr="00540C57" w:rsidRDefault="00A2791B" w:rsidP="0077173C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M</w:t>
      </w:r>
      <w:r w:rsidR="000E0B99"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V</w:t>
      </w:r>
      <w:r w:rsidR="006A634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II</w:t>
      </w:r>
      <w:r w:rsidR="000E0B99"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Certificación de artículos fuera de especificaciones.</w:t>
      </w:r>
    </w:p>
    <w:p w14:paraId="4F374B90" w14:textId="368D95FE" w:rsidR="000E0B99" w:rsidRPr="00540C57" w:rsidRDefault="000E0B99" w:rsidP="0077173C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</w:p>
    <w:p w14:paraId="1115991E" w14:textId="279D4382" w:rsidR="000E0B99" w:rsidRPr="00540C57" w:rsidRDefault="000E0B99" w:rsidP="000E0B99">
      <w:pPr>
        <w:pStyle w:val="Prrafodelista"/>
        <w:numPr>
          <w:ilvl w:val="1"/>
          <w:numId w:val="5"/>
        </w:numPr>
        <w:spacing w:before="1" w:after="0" w:line="240" w:lineRule="auto"/>
        <w:ind w:left="0" w:right="118" w:hanging="142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Esquemas de certificación:</w:t>
      </w:r>
    </w:p>
    <w:p w14:paraId="049FCF2C" w14:textId="77777777" w:rsidR="000E0B99" w:rsidRPr="00540C57" w:rsidRDefault="000E0B99" w:rsidP="000E0B99">
      <w:pPr>
        <w:pStyle w:val="Prrafodelista"/>
        <w:spacing w:before="1" w:after="0" w:line="240" w:lineRule="auto"/>
        <w:ind w:left="0" w:right="118"/>
        <w:rPr>
          <w:rFonts w:ascii="Arial" w:eastAsia="Arial" w:hAnsi="Arial" w:cs="Arial"/>
          <w:sz w:val="16"/>
          <w:szCs w:val="16"/>
          <w:lang w:val="es-ES"/>
        </w:rPr>
      </w:pPr>
    </w:p>
    <w:p w14:paraId="22F073D3" w14:textId="32E80EFE" w:rsidR="000E0B99" w:rsidRPr="00540C57" w:rsidRDefault="000E0B99" w:rsidP="000E0B99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E I </w:t>
      </w:r>
      <w:r w:rsidR="00E46015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Certificación 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del producto en punto de venta o en la comercialización</w:t>
      </w:r>
    </w:p>
    <w:p w14:paraId="5AB4FBE0" w14:textId="434EBE53" w:rsidR="000E0B99" w:rsidRPr="00540C57" w:rsidRDefault="000E0B99" w:rsidP="000E0B99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E II Certificación con seguimiento de producto en fabrica</w:t>
      </w:r>
    </w:p>
    <w:p w14:paraId="6C2FB590" w14:textId="51C1C731" w:rsidR="000E0B99" w:rsidRPr="00540C57" w:rsidRDefault="000E0B99" w:rsidP="000E0B99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E III Certificación con seguimiento del producto y al sistema de rastreabilidad</w:t>
      </w:r>
    </w:p>
    <w:p w14:paraId="0589992A" w14:textId="14B3619C" w:rsidR="00B3440D" w:rsidRPr="00540C57" w:rsidRDefault="000E0B99" w:rsidP="000E0B99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E IV Certificación </w:t>
      </w:r>
      <w:r w:rsidR="00B3440D"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con seguimiento de producto en fabrica o bodega</w:t>
      </w:r>
    </w:p>
    <w:p w14:paraId="31E1A565" w14:textId="5996564A" w:rsidR="00B3440D" w:rsidRPr="00540C57" w:rsidRDefault="00B3440D" w:rsidP="000E0B99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E V </w:t>
      </w:r>
      <w:r w:rsidR="000E0B99"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Certificación 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con seguimiento del producto en punto de venta y en fabrica</w:t>
      </w:r>
    </w:p>
    <w:p w14:paraId="45304CEF" w14:textId="0139C5E9" w:rsidR="000E0B99" w:rsidRPr="00540C57" w:rsidRDefault="00B3440D" w:rsidP="000E0B99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E VI </w:t>
      </w:r>
      <w:r w:rsidR="000E0B99"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Certificación 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con gestión del proceso de producción.</w:t>
      </w:r>
    </w:p>
    <w:p w14:paraId="16CE133E" w14:textId="20308CA9" w:rsidR="00B3440D" w:rsidRPr="00540C57" w:rsidRDefault="00B3440D" w:rsidP="000E0B99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E VII Certificación con gestión del producto y del proceso de producción</w:t>
      </w:r>
    </w:p>
    <w:p w14:paraId="4081FCB8" w14:textId="48C892B4" w:rsidR="00B3440D" w:rsidRPr="00540C57" w:rsidRDefault="00B3440D" w:rsidP="000E0B99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E VIII Certificación por lote</w:t>
      </w:r>
    </w:p>
    <w:p w14:paraId="70C001E5" w14:textId="77777777" w:rsidR="000E0B99" w:rsidRPr="00540C57" w:rsidRDefault="000E0B99" w:rsidP="0077173C">
      <w:pPr>
        <w:spacing w:before="1" w:after="0" w:line="240" w:lineRule="auto"/>
        <w:ind w:right="118"/>
        <w:rPr>
          <w:rFonts w:ascii="Arial" w:eastAsia="Arial" w:hAnsi="Arial" w:cs="Arial"/>
          <w:b/>
          <w:spacing w:val="1"/>
          <w:sz w:val="16"/>
          <w:szCs w:val="16"/>
          <w:lang w:val="es-ES"/>
        </w:rPr>
      </w:pPr>
    </w:p>
    <w:p w14:paraId="51810DA7" w14:textId="77777777" w:rsidR="00C34FA3" w:rsidRPr="00540C57" w:rsidRDefault="00C34FA3" w:rsidP="0077173C">
      <w:pPr>
        <w:spacing w:before="2" w:after="0" w:line="120" w:lineRule="exact"/>
        <w:ind w:right="118" w:hanging="709"/>
        <w:rPr>
          <w:rFonts w:ascii="Arial" w:eastAsia="Arial" w:hAnsi="Arial" w:cs="Arial"/>
          <w:sz w:val="16"/>
          <w:szCs w:val="16"/>
          <w:lang w:val="es-ES"/>
        </w:rPr>
      </w:pPr>
    </w:p>
    <w:p w14:paraId="5EF593BC" w14:textId="4EE8E988" w:rsidR="00A2791B" w:rsidRPr="00540C57" w:rsidRDefault="00827BF8" w:rsidP="0077173C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ar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nor</w:t>
      </w:r>
      <w:r w:rsidR="00A2791B" w:rsidRPr="00540C57">
        <w:rPr>
          <w:rFonts w:ascii="Arial" w:eastAsia="Arial" w:hAnsi="Arial" w:cs="Arial"/>
          <w:spacing w:val="-6"/>
          <w:sz w:val="16"/>
          <w:szCs w:val="16"/>
          <w:lang w:val="es-ES"/>
        </w:rPr>
        <w:t>m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as</w:t>
      </w:r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of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i</w:t>
      </w:r>
      <w:r w:rsidR="00A2791B"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c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i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A2791B" w:rsidRPr="00540C57">
        <w:rPr>
          <w:rFonts w:ascii="Arial" w:eastAsia="Arial" w:hAnsi="Arial" w:cs="Arial"/>
          <w:spacing w:val="-6"/>
          <w:sz w:val="16"/>
          <w:szCs w:val="16"/>
          <w:lang w:val="es-ES"/>
        </w:rPr>
        <w:t>m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="00A2791B" w:rsidRPr="00540C57">
        <w:rPr>
          <w:rFonts w:ascii="Arial" w:eastAsia="Arial" w:hAnsi="Arial" w:cs="Arial"/>
          <w:spacing w:val="-5"/>
          <w:sz w:val="16"/>
          <w:szCs w:val="16"/>
          <w:lang w:val="es-ES"/>
        </w:rPr>
        <w:t>x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i</w:t>
      </w:r>
      <w:r w:rsidR="00A2791B"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c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ana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="00A2791B" w:rsidRPr="00540C57">
        <w:rPr>
          <w:rFonts w:ascii="Arial" w:eastAsia="Arial" w:hAnsi="Arial" w:cs="Arial"/>
          <w:spacing w:val="-6"/>
          <w:sz w:val="16"/>
          <w:szCs w:val="16"/>
          <w:lang w:val="es-ES"/>
        </w:rPr>
        <w:t>m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pete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n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ia</w:t>
      </w:r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la</w:t>
      </w:r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proofErr w:type="spellStart"/>
      <w:r w:rsidR="00A2791B"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C</w:t>
      </w:r>
      <w:r w:rsidR="00A92565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onuee</w:t>
      </w:r>
      <w:proofErr w:type="spellEnd"/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(</w:t>
      </w:r>
      <w:proofErr w:type="spellStart"/>
      <w:r w:rsidR="00A2791B"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N</w:t>
      </w:r>
      <w:r w:rsidR="00A2791B"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ER</w:t>
      </w:r>
      <w:proofErr w:type="spellEnd"/>
      <w:r w:rsidR="00382128" w:rsidRPr="00540C57">
        <w:rPr>
          <w:rFonts w:ascii="Arial" w:eastAsia="Arial" w:hAnsi="Arial" w:cs="Arial"/>
          <w:sz w:val="16"/>
          <w:szCs w:val="16"/>
          <w:lang w:val="es-ES"/>
        </w:rPr>
        <w:t>)</w:t>
      </w:r>
      <w:r w:rsidR="00382128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,</w:t>
      </w:r>
      <w:r w:rsidR="0038212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382128"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S</w:t>
      </w:r>
      <w:r w:rsidR="00382128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ecretarí</w:t>
      </w:r>
      <w:r w:rsidR="00382128"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="00382128"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="00382128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="00382128"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="00382128"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="00382128"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 w:rsidR="00382128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con</w:t>
      </w:r>
      <w:r w:rsidR="00382128"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="00382128" w:rsidRPr="00540C57">
        <w:rPr>
          <w:rFonts w:ascii="Arial" w:eastAsia="Arial" w:hAnsi="Arial" w:cs="Arial"/>
          <w:spacing w:val="-6"/>
          <w:sz w:val="16"/>
          <w:szCs w:val="16"/>
          <w:lang w:val="es-ES"/>
        </w:rPr>
        <w:t>m</w:t>
      </w:r>
      <w:r w:rsidR="00382128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í</w:t>
      </w:r>
      <w:r w:rsidR="00382128"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="00382128" w:rsidRPr="00540C57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="00382128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(</w:t>
      </w:r>
      <w:r w:rsidR="00382128"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SC</w:t>
      </w:r>
      <w:r w:rsidR="00382128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="00382128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I)</w:t>
      </w:r>
      <w:r w:rsidR="0038212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, </w:t>
      </w:r>
      <w:r w:rsidR="00382128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normas</w:t>
      </w:r>
      <w:r w:rsidR="00382128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="00382128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="00382128"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="00382128" w:rsidRPr="00540C57">
        <w:rPr>
          <w:rFonts w:ascii="Arial" w:eastAsia="Arial" w:hAnsi="Arial" w:cs="Arial"/>
          <w:spacing w:val="-5"/>
          <w:sz w:val="16"/>
          <w:szCs w:val="16"/>
          <w:lang w:val="es-ES"/>
        </w:rPr>
        <w:t>x</w:t>
      </w:r>
      <w:r w:rsidR="00382128" w:rsidRPr="00540C57">
        <w:rPr>
          <w:rFonts w:ascii="Arial" w:eastAsia="Arial" w:hAnsi="Arial" w:cs="Arial"/>
          <w:sz w:val="16"/>
          <w:szCs w:val="16"/>
          <w:lang w:val="es-ES"/>
        </w:rPr>
        <w:t>i</w:t>
      </w:r>
      <w:r w:rsidR="00382128"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c</w:t>
      </w:r>
      <w:r w:rsidR="00382128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ana</w:t>
      </w:r>
      <w:r w:rsidR="00382128"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="00382128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382128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(</w:t>
      </w:r>
      <w:r w:rsidR="00382128"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N</w:t>
      </w:r>
      <w:r w:rsidR="00382128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M</w:t>
      </w:r>
      <w:r w:rsidR="00382128"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="00382128" w:rsidRPr="00540C57">
        <w:rPr>
          <w:rFonts w:ascii="Arial" w:eastAsia="Arial" w:hAnsi="Arial" w:cs="Arial"/>
          <w:sz w:val="16"/>
          <w:szCs w:val="16"/>
          <w:lang w:val="es-ES"/>
        </w:rPr>
        <w:t>)</w:t>
      </w:r>
      <w:r w:rsidR="00382128">
        <w:rPr>
          <w:rFonts w:ascii="Arial" w:eastAsia="Arial" w:hAnsi="Arial" w:cs="Arial"/>
          <w:sz w:val="16"/>
          <w:szCs w:val="16"/>
          <w:lang w:val="es-ES"/>
        </w:rPr>
        <w:t xml:space="preserve"> y Telecomunicaciones 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ap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li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="00A2791B"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a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n</w:t>
      </w:r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A2791B" w:rsidRPr="00540C57">
        <w:rPr>
          <w:rFonts w:ascii="Arial" w:eastAsia="Arial" w:hAnsi="Arial" w:cs="Arial"/>
          <w:spacing w:val="-6"/>
          <w:sz w:val="16"/>
          <w:szCs w:val="16"/>
          <w:lang w:val="es-ES"/>
        </w:rPr>
        <w:t>m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da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="00A2791B"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i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dade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M</w:t>
      </w:r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1</w:t>
      </w:r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proofErr w:type="spellStart"/>
      <w:r w:rsidR="00A2791B" w:rsidRPr="00540C57">
        <w:rPr>
          <w:rFonts w:ascii="Arial" w:eastAsia="Arial" w:hAnsi="Arial" w:cs="Arial"/>
          <w:sz w:val="16"/>
          <w:szCs w:val="16"/>
          <w:lang w:val="es-ES"/>
        </w:rPr>
        <w:t>ó</w:t>
      </w:r>
      <w:proofErr w:type="spellEnd"/>
      <w:r w:rsidR="00A2791B"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M</w:t>
      </w:r>
      <w:r w:rsidR="00A2791B"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2</w:t>
      </w:r>
      <w:r w:rsidR="00BC6C96" w:rsidRPr="00540C57">
        <w:rPr>
          <w:rFonts w:ascii="Arial" w:eastAsia="Arial" w:hAnsi="Arial" w:cs="Arial"/>
          <w:sz w:val="16"/>
          <w:szCs w:val="16"/>
          <w:lang w:val="es-ES"/>
        </w:rPr>
        <w:t xml:space="preserve"> y/o en su caso lote.</w:t>
      </w:r>
    </w:p>
    <w:p w14:paraId="0E318BDC" w14:textId="1AF90022" w:rsidR="00A2791B" w:rsidRPr="00540C57" w:rsidRDefault="00A2791B" w:rsidP="0077173C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Para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no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6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of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6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5"/>
          <w:sz w:val="16"/>
          <w:szCs w:val="16"/>
          <w:lang w:val="es-ES"/>
        </w:rPr>
        <w:t>x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ana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pet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nc</w:t>
      </w:r>
      <w:r w:rsidRPr="00540C57">
        <w:rPr>
          <w:rFonts w:ascii="Arial" w:eastAsia="Arial" w:hAnsi="Arial" w:cs="Arial"/>
          <w:sz w:val="16"/>
          <w:szCs w:val="16"/>
          <w:lang w:val="es-ES"/>
        </w:rPr>
        <w:t>ia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la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ecretarí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con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-6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í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(</w:t>
      </w:r>
      <w:r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SC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I)</w:t>
      </w:r>
      <w:r w:rsidRPr="00540C57">
        <w:rPr>
          <w:rFonts w:ascii="Arial" w:eastAsia="Arial" w:hAnsi="Arial" w:cs="Arial"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ap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6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oda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dade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1</w:t>
      </w:r>
      <w:r w:rsidRPr="00540C57">
        <w:rPr>
          <w:rFonts w:ascii="Arial" w:eastAsia="Arial" w:hAnsi="Arial" w:cs="Arial"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2,</w:t>
      </w:r>
      <w:r w:rsidRPr="00540C57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3</w:t>
      </w:r>
      <w:r w:rsidRPr="00540C57">
        <w:rPr>
          <w:rFonts w:ascii="Arial" w:eastAsia="Arial" w:hAnsi="Arial" w:cs="Arial"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="00FF0336">
        <w:rPr>
          <w:rFonts w:ascii="Arial" w:eastAsia="Arial" w:hAnsi="Arial" w:cs="Arial"/>
          <w:spacing w:val="-4"/>
          <w:sz w:val="16"/>
          <w:szCs w:val="16"/>
          <w:lang w:val="es-ES"/>
        </w:rPr>
        <w:t>6</w:t>
      </w:r>
      <w:r w:rsidRPr="00540C57">
        <w:rPr>
          <w:rFonts w:ascii="Arial" w:eastAsia="Arial" w:hAnsi="Arial" w:cs="Arial"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spacing w:val="10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="00FF0336">
        <w:rPr>
          <w:rFonts w:ascii="Arial" w:eastAsia="Arial" w:hAnsi="Arial" w:cs="Arial"/>
          <w:spacing w:val="-4"/>
          <w:sz w:val="16"/>
          <w:szCs w:val="16"/>
          <w:lang w:val="es-ES"/>
        </w:rPr>
        <w:t>7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="00540C57" w:rsidRPr="00540C57">
        <w:rPr>
          <w:rFonts w:ascii="Arial" w:eastAsia="Arial" w:hAnsi="Arial" w:cs="Arial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M</w:t>
      </w:r>
      <w:r w:rsidR="00FF0336">
        <w:rPr>
          <w:rFonts w:ascii="Arial" w:eastAsia="Arial" w:hAnsi="Arial" w:cs="Arial"/>
          <w:spacing w:val="-2"/>
          <w:sz w:val="16"/>
          <w:szCs w:val="16"/>
          <w:lang w:val="es-ES"/>
        </w:rPr>
        <w:t>8</w:t>
      </w:r>
      <w:r w:rsidRPr="00540C57">
        <w:rPr>
          <w:rFonts w:ascii="Arial" w:eastAsia="Arial" w:hAnsi="Arial" w:cs="Arial"/>
          <w:sz w:val="16"/>
          <w:szCs w:val="16"/>
          <w:lang w:val="es-ES"/>
        </w:rPr>
        <w:t>.</w:t>
      </w:r>
      <w:r w:rsidRPr="00540C5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(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xce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8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NO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-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003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-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pacing w:val="1"/>
          <w:sz w:val="16"/>
          <w:szCs w:val="16"/>
          <w:lang w:val="es-ES"/>
        </w:rPr>
        <w:t>-</w:t>
      </w:r>
      <w:r w:rsidR="00827BF8" w:rsidRPr="00540C57">
        <w:rPr>
          <w:rFonts w:ascii="Arial" w:eastAsia="Arial" w:hAnsi="Arial" w:cs="Arial"/>
          <w:b/>
          <w:sz w:val="16"/>
          <w:szCs w:val="16"/>
          <w:lang w:val="es-ES"/>
        </w:rPr>
        <w:t>2014).</w:t>
      </w:r>
    </w:p>
    <w:p w14:paraId="3118AB87" w14:textId="77777777" w:rsidR="00A2791B" w:rsidRPr="00540C57" w:rsidRDefault="00A2791B" w:rsidP="0077173C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ón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anc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ia es 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espons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z w:val="16"/>
          <w:szCs w:val="16"/>
          <w:lang w:val="es-ES"/>
        </w:rPr>
        <w:t>bil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ad 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el 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citante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ar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ado</w:t>
      </w:r>
    </w:p>
    <w:p w14:paraId="5EDDB7BC" w14:textId="77777777" w:rsidR="00D26540" w:rsidRPr="00540C57" w:rsidRDefault="00A2791B" w:rsidP="0077173C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ng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qued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á s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spacing w:val="-3"/>
          <w:sz w:val="16"/>
          <w:szCs w:val="16"/>
          <w:lang w:val="es-ES"/>
        </w:rPr>
        <w:t>j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eta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g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ncia d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ato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est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de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er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cios de c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ón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(</w:t>
      </w:r>
      <w:r w:rsidR="002B277C"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F-OC-P01-01</w:t>
      </w:r>
      <w:r w:rsidRPr="00540C57">
        <w:rPr>
          <w:rFonts w:ascii="Arial" w:eastAsia="Arial" w:hAnsi="Arial" w:cs="Arial"/>
          <w:sz w:val="16"/>
          <w:szCs w:val="16"/>
          <w:lang w:val="es-ES"/>
        </w:rPr>
        <w:t>)</w:t>
      </w:r>
      <w:r w:rsidRPr="00540C5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>ente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spacing w:val="2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ado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z w:val="16"/>
          <w:szCs w:val="16"/>
          <w:lang w:val="es-ES"/>
        </w:rPr>
        <w:t>or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a</w:t>
      </w:r>
      <w:r w:rsidRPr="00540C57">
        <w:rPr>
          <w:rFonts w:ascii="Arial" w:eastAsia="Arial" w:hAnsi="Arial" w:cs="Arial"/>
          <w:spacing w:val="-4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sz w:val="16"/>
          <w:szCs w:val="16"/>
          <w:lang w:val="es-ES"/>
        </w:rPr>
        <w:t xml:space="preserve">bas 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spacing w:val="4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sz w:val="16"/>
          <w:szCs w:val="16"/>
          <w:lang w:val="es-ES"/>
        </w:rPr>
        <w:t>s.</w:t>
      </w:r>
    </w:p>
    <w:p w14:paraId="2846E0C0" w14:textId="7ADE9EF4" w:rsidR="00A2791B" w:rsidRPr="00540C57" w:rsidRDefault="00A2791B" w:rsidP="0077173C">
      <w:pPr>
        <w:pStyle w:val="Prrafodelista"/>
        <w:numPr>
          <w:ilvl w:val="0"/>
          <w:numId w:val="5"/>
        </w:numPr>
        <w:spacing w:before="1" w:after="0" w:line="240" w:lineRule="auto"/>
        <w:ind w:left="0" w:right="118" w:hanging="141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Esta solicitud debe presentarse completamente elaborada junto con sus anexos correspondientes, en original y copia. </w:t>
      </w:r>
    </w:p>
    <w:p w14:paraId="4984F9EA" w14:textId="77777777" w:rsidR="00D26540" w:rsidRPr="00540C57" w:rsidRDefault="00D26540" w:rsidP="00D26540">
      <w:pPr>
        <w:pStyle w:val="Prrafodelista"/>
        <w:spacing w:before="1" w:after="0" w:line="240" w:lineRule="auto"/>
        <w:ind w:left="0" w:right="118"/>
        <w:rPr>
          <w:rFonts w:ascii="Arial" w:eastAsia="Arial" w:hAnsi="Arial" w:cs="Arial"/>
          <w:sz w:val="16"/>
          <w:szCs w:val="16"/>
          <w:lang w:val="es-ES"/>
        </w:rPr>
      </w:pPr>
    </w:p>
    <w:p w14:paraId="4228F8B2" w14:textId="77777777" w:rsidR="00A2791B" w:rsidRPr="00540C57" w:rsidRDefault="00A2791B" w:rsidP="0077173C">
      <w:pPr>
        <w:spacing w:after="0" w:line="180" w:lineRule="exact"/>
        <w:ind w:right="118"/>
        <w:rPr>
          <w:rFonts w:ascii="Arial" w:eastAsia="Arial" w:hAnsi="Arial" w:cs="Arial"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N</w:t>
      </w:r>
      <w:r w:rsidRPr="00540C57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u w:val="single" w:color="000000"/>
          <w:lang w:val="es-ES"/>
        </w:rPr>
        <w:t>o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ta</w:t>
      </w:r>
      <w:r w:rsidRPr="00540C57">
        <w:rPr>
          <w:rFonts w:ascii="Arial" w:eastAsia="Arial" w:hAnsi="Arial" w:cs="Arial"/>
          <w:b/>
          <w:i/>
          <w:position w:val="-1"/>
          <w:sz w:val="16"/>
          <w:szCs w:val="16"/>
          <w:u w:val="single" w:color="000000"/>
          <w:lang w:val="es-ES"/>
        </w:rPr>
        <w:t>:</w:t>
      </w:r>
      <w:r w:rsidRPr="00540C57">
        <w:rPr>
          <w:rFonts w:ascii="Arial" w:eastAsia="Arial" w:hAnsi="Arial" w:cs="Arial"/>
          <w:b/>
          <w:i/>
          <w:spacing w:val="-5"/>
          <w:position w:val="-1"/>
          <w:sz w:val="16"/>
          <w:szCs w:val="16"/>
          <w:u w:val="single" w:color="000000"/>
          <w:lang w:val="es-ES"/>
        </w:rPr>
        <w:t xml:space="preserve"> </w:t>
      </w:r>
      <w:r w:rsidRPr="00540C57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u w:val="single" w:color="000000"/>
          <w:lang w:val="es-ES"/>
        </w:rPr>
        <w:t>S</w:t>
      </w:r>
      <w:r w:rsidRPr="00540C57">
        <w:rPr>
          <w:rFonts w:ascii="Arial" w:eastAsia="Arial" w:hAnsi="Arial" w:cs="Arial"/>
          <w:b/>
          <w:i/>
          <w:position w:val="-1"/>
          <w:sz w:val="16"/>
          <w:szCs w:val="16"/>
          <w:u w:val="single" w:color="000000"/>
          <w:lang w:val="es-ES"/>
        </w:rPr>
        <w:t>i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 xml:space="preserve"> e</w:t>
      </w:r>
      <w:r w:rsidRPr="00540C57">
        <w:rPr>
          <w:rFonts w:ascii="Arial" w:eastAsia="Arial" w:hAnsi="Arial" w:cs="Arial"/>
          <w:b/>
          <w:i/>
          <w:position w:val="-1"/>
          <w:sz w:val="16"/>
          <w:szCs w:val="16"/>
          <w:u w:val="single" w:color="000000"/>
          <w:lang w:val="es-ES"/>
        </w:rPr>
        <w:t>l</w:t>
      </w:r>
      <w:r w:rsidRPr="00540C57">
        <w:rPr>
          <w:rFonts w:ascii="Arial" w:eastAsia="Arial" w:hAnsi="Arial" w:cs="Arial"/>
          <w:b/>
          <w:i/>
          <w:spacing w:val="-5"/>
          <w:position w:val="-1"/>
          <w:sz w:val="16"/>
          <w:szCs w:val="16"/>
          <w:u w:val="single" w:color="000000"/>
          <w:lang w:val="es-ES"/>
        </w:rPr>
        <w:t xml:space="preserve"> </w:t>
      </w:r>
      <w:r w:rsidRPr="00540C57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u w:val="single" w:color="000000"/>
          <w:lang w:val="es-ES"/>
        </w:rPr>
        <w:t>p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rese</w:t>
      </w:r>
      <w:r w:rsidRPr="00540C57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u w:val="single" w:color="000000"/>
          <w:lang w:val="es-ES"/>
        </w:rPr>
        <w:t>n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t</w:t>
      </w:r>
      <w:r w:rsidRPr="00540C57">
        <w:rPr>
          <w:rFonts w:ascii="Arial" w:eastAsia="Arial" w:hAnsi="Arial" w:cs="Arial"/>
          <w:b/>
          <w:i/>
          <w:position w:val="-1"/>
          <w:sz w:val="16"/>
          <w:szCs w:val="16"/>
          <w:u w:val="single" w:color="000000"/>
          <w:lang w:val="es-ES"/>
        </w:rPr>
        <w:t>e</w:t>
      </w:r>
      <w:r w:rsidRPr="00540C57">
        <w:rPr>
          <w:rFonts w:ascii="Arial" w:eastAsia="Arial" w:hAnsi="Arial" w:cs="Arial"/>
          <w:b/>
          <w:i/>
          <w:spacing w:val="-5"/>
          <w:position w:val="-1"/>
          <w:sz w:val="16"/>
          <w:szCs w:val="16"/>
          <w:u w:val="single" w:color="000000"/>
          <w:lang w:val="es-ES"/>
        </w:rPr>
        <w:t xml:space="preserve"> 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f</w:t>
      </w:r>
      <w:r w:rsidRPr="00540C57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u w:val="single" w:color="000000"/>
          <w:lang w:val="es-ES"/>
        </w:rPr>
        <w:t>o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r</w:t>
      </w:r>
      <w:r w:rsidRPr="00540C57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u w:val="single" w:color="000000"/>
          <w:lang w:val="es-ES"/>
        </w:rPr>
        <w:t>m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at</w:t>
      </w:r>
      <w:r w:rsidRPr="00540C57">
        <w:rPr>
          <w:rFonts w:ascii="Arial" w:eastAsia="Arial" w:hAnsi="Arial" w:cs="Arial"/>
          <w:b/>
          <w:i/>
          <w:position w:val="-1"/>
          <w:sz w:val="16"/>
          <w:szCs w:val="16"/>
          <w:u w:val="single" w:color="000000"/>
          <w:lang w:val="es-ES"/>
        </w:rPr>
        <w:t>o</w:t>
      </w:r>
      <w:r w:rsidRPr="00540C57">
        <w:rPr>
          <w:rFonts w:ascii="Arial" w:eastAsia="Arial" w:hAnsi="Arial" w:cs="Arial"/>
          <w:b/>
          <w:i/>
          <w:spacing w:val="-4"/>
          <w:position w:val="-1"/>
          <w:sz w:val="16"/>
          <w:szCs w:val="16"/>
          <w:u w:val="single" w:color="000000"/>
          <w:lang w:val="es-ES"/>
        </w:rPr>
        <w:t xml:space="preserve"> </w:t>
      </w:r>
      <w:r w:rsidRPr="00540C57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u w:val="single" w:color="000000"/>
          <w:lang w:val="es-ES"/>
        </w:rPr>
        <w:t>p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rese</w:t>
      </w:r>
      <w:r w:rsidRPr="00540C57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u w:val="single" w:color="000000"/>
          <w:lang w:val="es-ES"/>
        </w:rPr>
        <w:t>n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t</w:t>
      </w:r>
      <w:r w:rsidRPr="00540C57">
        <w:rPr>
          <w:rFonts w:ascii="Arial" w:eastAsia="Arial" w:hAnsi="Arial" w:cs="Arial"/>
          <w:b/>
          <w:i/>
          <w:position w:val="-1"/>
          <w:sz w:val="16"/>
          <w:szCs w:val="16"/>
          <w:u w:val="single" w:color="000000"/>
          <w:lang w:val="es-ES"/>
        </w:rPr>
        <w:t>a</w:t>
      </w:r>
      <w:r w:rsidRPr="00540C57">
        <w:rPr>
          <w:rFonts w:ascii="Arial" w:eastAsia="Arial" w:hAnsi="Arial" w:cs="Arial"/>
          <w:b/>
          <w:i/>
          <w:spacing w:val="-5"/>
          <w:position w:val="-1"/>
          <w:sz w:val="16"/>
          <w:szCs w:val="16"/>
          <w:u w:val="single" w:color="000000"/>
          <w:lang w:val="es-ES"/>
        </w:rPr>
        <w:t xml:space="preserve"> </w:t>
      </w:r>
      <w:r w:rsidRPr="00540C57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u w:val="single" w:color="000000"/>
          <w:lang w:val="es-ES"/>
        </w:rPr>
        <w:t>a</w:t>
      </w:r>
      <w:r w:rsidRPr="00540C57">
        <w:rPr>
          <w:rFonts w:ascii="Arial" w:eastAsia="Arial" w:hAnsi="Arial" w:cs="Arial"/>
          <w:b/>
          <w:i/>
          <w:spacing w:val="-4"/>
          <w:position w:val="-1"/>
          <w:sz w:val="16"/>
          <w:szCs w:val="16"/>
          <w:u w:val="single" w:color="000000"/>
          <w:lang w:val="es-ES"/>
        </w:rPr>
        <w:t>l</w:t>
      </w:r>
      <w:r w:rsidRPr="00540C57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u w:val="single" w:color="000000"/>
          <w:lang w:val="es-ES"/>
        </w:rPr>
        <w:t>gun</w:t>
      </w:r>
      <w:r w:rsidRPr="00540C57">
        <w:rPr>
          <w:rFonts w:ascii="Arial" w:eastAsia="Arial" w:hAnsi="Arial" w:cs="Arial"/>
          <w:b/>
          <w:i/>
          <w:position w:val="-1"/>
          <w:sz w:val="16"/>
          <w:szCs w:val="16"/>
          <w:u w:val="single" w:color="000000"/>
          <w:lang w:val="es-ES"/>
        </w:rPr>
        <w:t>a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 xml:space="preserve"> a</w:t>
      </w:r>
      <w:r w:rsidRPr="00540C57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u w:val="single" w:color="000000"/>
          <w:lang w:val="es-ES"/>
        </w:rPr>
        <w:t>l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ter</w:t>
      </w:r>
      <w:r w:rsidRPr="00540C57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u w:val="single" w:color="000000"/>
          <w:lang w:val="es-ES"/>
        </w:rPr>
        <w:t>a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c</w:t>
      </w:r>
      <w:r w:rsidRPr="00540C57">
        <w:rPr>
          <w:rFonts w:ascii="Arial" w:eastAsia="Arial" w:hAnsi="Arial" w:cs="Arial"/>
          <w:b/>
          <w:i/>
          <w:spacing w:val="-1"/>
          <w:position w:val="-1"/>
          <w:sz w:val="16"/>
          <w:szCs w:val="16"/>
          <w:u w:val="single" w:color="000000"/>
          <w:lang w:val="es-ES"/>
        </w:rPr>
        <w:t>i</w:t>
      </w:r>
      <w:r w:rsidRPr="00540C57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u w:val="single" w:color="000000"/>
          <w:lang w:val="es-ES"/>
        </w:rPr>
        <w:t>ó</w:t>
      </w:r>
      <w:r w:rsidRPr="00540C57">
        <w:rPr>
          <w:rFonts w:ascii="Arial" w:eastAsia="Arial" w:hAnsi="Arial" w:cs="Arial"/>
          <w:b/>
          <w:i/>
          <w:position w:val="-1"/>
          <w:sz w:val="16"/>
          <w:szCs w:val="16"/>
          <w:u w:val="single" w:color="000000"/>
          <w:lang w:val="es-ES"/>
        </w:rPr>
        <w:t>n</w:t>
      </w:r>
      <w:r w:rsidRPr="00540C57">
        <w:rPr>
          <w:rFonts w:ascii="Arial" w:eastAsia="Arial" w:hAnsi="Arial" w:cs="Arial"/>
          <w:b/>
          <w:i/>
          <w:spacing w:val="-4"/>
          <w:position w:val="-1"/>
          <w:sz w:val="16"/>
          <w:szCs w:val="16"/>
          <w:u w:val="single" w:color="000000"/>
          <w:lang w:val="es-ES"/>
        </w:rPr>
        <w:t xml:space="preserve"> </w:t>
      </w:r>
      <w:r w:rsidRPr="00540C57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u w:val="single" w:color="000000"/>
          <w:lang w:val="es-ES"/>
        </w:rPr>
        <w:t>n</w:t>
      </w:r>
      <w:r w:rsidRPr="00540C57">
        <w:rPr>
          <w:rFonts w:ascii="Arial" w:eastAsia="Arial" w:hAnsi="Arial" w:cs="Arial"/>
          <w:b/>
          <w:i/>
          <w:position w:val="-1"/>
          <w:sz w:val="16"/>
          <w:szCs w:val="16"/>
          <w:u w:val="single" w:color="000000"/>
          <w:lang w:val="es-ES"/>
        </w:rPr>
        <w:t>o</w:t>
      </w:r>
      <w:r w:rsidRPr="00540C57">
        <w:rPr>
          <w:rFonts w:ascii="Arial" w:eastAsia="Arial" w:hAnsi="Arial" w:cs="Arial"/>
          <w:b/>
          <w:i/>
          <w:spacing w:val="-4"/>
          <w:position w:val="-1"/>
          <w:sz w:val="16"/>
          <w:szCs w:val="16"/>
          <w:u w:val="single" w:color="000000"/>
          <w:lang w:val="es-ES"/>
        </w:rPr>
        <w:t xml:space="preserve"> 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ser</w:t>
      </w:r>
      <w:r w:rsidRPr="00540C57">
        <w:rPr>
          <w:rFonts w:ascii="Arial" w:eastAsia="Arial" w:hAnsi="Arial" w:cs="Arial"/>
          <w:b/>
          <w:i/>
          <w:position w:val="-1"/>
          <w:sz w:val="16"/>
          <w:szCs w:val="16"/>
          <w:u w:val="single" w:color="000000"/>
          <w:lang w:val="es-ES"/>
        </w:rPr>
        <w:t>á</w:t>
      </w:r>
      <w:r w:rsidRPr="00540C57">
        <w:rPr>
          <w:rFonts w:ascii="Arial" w:eastAsia="Arial" w:hAnsi="Arial" w:cs="Arial"/>
          <w:b/>
          <w:i/>
          <w:spacing w:val="-5"/>
          <w:position w:val="-1"/>
          <w:sz w:val="16"/>
          <w:szCs w:val="16"/>
          <w:u w:val="single" w:color="000000"/>
          <w:lang w:val="es-ES"/>
        </w:rPr>
        <w:t xml:space="preserve"> 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ace</w:t>
      </w:r>
      <w:r w:rsidRPr="00540C57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u w:val="single" w:color="000000"/>
          <w:lang w:val="es-ES"/>
        </w:rPr>
        <w:t>p</w:t>
      </w:r>
      <w:r w:rsidRPr="00540C57">
        <w:rPr>
          <w:rFonts w:ascii="Arial" w:eastAsia="Arial" w:hAnsi="Arial" w:cs="Arial"/>
          <w:b/>
          <w:i/>
          <w:spacing w:val="-3"/>
          <w:position w:val="-1"/>
          <w:sz w:val="16"/>
          <w:szCs w:val="16"/>
          <w:u w:val="single" w:color="000000"/>
          <w:lang w:val="es-ES"/>
        </w:rPr>
        <w:t>ta</w:t>
      </w:r>
      <w:r w:rsidRPr="00540C57">
        <w:rPr>
          <w:rFonts w:ascii="Arial" w:eastAsia="Arial" w:hAnsi="Arial" w:cs="Arial"/>
          <w:b/>
          <w:i/>
          <w:spacing w:val="-2"/>
          <w:position w:val="-1"/>
          <w:sz w:val="16"/>
          <w:szCs w:val="16"/>
          <w:u w:val="single" w:color="000000"/>
          <w:lang w:val="es-ES"/>
        </w:rPr>
        <w:t>do</w:t>
      </w:r>
      <w:r w:rsidRPr="00540C57">
        <w:rPr>
          <w:rFonts w:ascii="Arial" w:eastAsia="Arial" w:hAnsi="Arial" w:cs="Arial"/>
          <w:b/>
          <w:i/>
          <w:position w:val="-1"/>
          <w:sz w:val="16"/>
          <w:szCs w:val="16"/>
          <w:u w:val="single" w:color="000000"/>
          <w:lang w:val="es-ES"/>
        </w:rPr>
        <w:t>.</w:t>
      </w:r>
    </w:p>
    <w:p w14:paraId="38D9A16D" w14:textId="77777777" w:rsidR="00A2791B" w:rsidRPr="00540C57" w:rsidRDefault="00A2791B" w:rsidP="0077173C">
      <w:pPr>
        <w:spacing w:before="4" w:after="0" w:line="140" w:lineRule="exact"/>
        <w:ind w:right="118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1012A77F" w14:textId="27B75A18" w:rsidR="00685EC2" w:rsidRPr="00540C57" w:rsidRDefault="00A2791B" w:rsidP="0077173C">
      <w:pPr>
        <w:spacing w:before="40" w:after="0" w:line="240" w:lineRule="auto"/>
        <w:ind w:right="118"/>
        <w:rPr>
          <w:rFonts w:ascii="Arial" w:eastAsia="Arial" w:hAnsi="Arial" w:cs="Arial"/>
          <w:b/>
          <w:sz w:val="16"/>
          <w:szCs w:val="16"/>
          <w:lang w:val="es-ES"/>
        </w:rPr>
      </w:pPr>
      <w:r w:rsidRPr="00540C57">
        <w:rPr>
          <w:rFonts w:ascii="Arial" w:eastAsia="Arial" w:hAnsi="Arial" w:cs="Arial"/>
          <w:b/>
          <w:spacing w:val="-8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 xml:space="preserve">l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ng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res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b/>
          <w:spacing w:val="-5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ese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li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ud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e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c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li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ec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ara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b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j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 xml:space="preserve"> p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test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ec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ver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qu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cate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go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í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5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ct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fa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mili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 xml:space="preserve">e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odu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ct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e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on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5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a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pacing w:val="-5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pacing w:val="-5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rese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f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r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at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,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ex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q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u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rese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ta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a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j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un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="00DA52F2"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esta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="00DA52F2"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s</w:t>
      </w:r>
      <w:r w:rsidR="00DA52F2"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="00DA52F2"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li</w:t>
      </w:r>
      <w:r w:rsidR="00DA52F2"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</w:t>
      </w:r>
      <w:r w:rsidR="00DA52F2"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="00DA52F2"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t</w:t>
      </w:r>
      <w:r w:rsidR="00DA52F2"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ud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c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rres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pond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 xml:space="preserve">y 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li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m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od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5"/>
          <w:sz w:val="16"/>
          <w:szCs w:val="16"/>
          <w:lang w:val="es-ES"/>
        </w:rPr>
        <w:t>d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ca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do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p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rese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n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e</w:t>
      </w:r>
      <w:r w:rsidRPr="00540C57">
        <w:rPr>
          <w:rFonts w:ascii="Arial" w:eastAsia="Arial" w:hAnsi="Arial" w:cs="Arial"/>
          <w:b/>
          <w:spacing w:val="-4"/>
          <w:sz w:val="16"/>
          <w:szCs w:val="16"/>
          <w:lang w:val="es-ES"/>
        </w:rPr>
        <w:t xml:space="preserve"> 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s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o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li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</w:t>
      </w:r>
      <w:r w:rsidRPr="00540C57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i</w:t>
      </w:r>
      <w:r w:rsidRPr="00540C57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t</w:t>
      </w:r>
      <w:r w:rsidRPr="00540C57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ud</w:t>
      </w:r>
      <w:r w:rsidRPr="00540C57">
        <w:rPr>
          <w:rFonts w:ascii="Arial" w:eastAsia="Arial" w:hAnsi="Arial" w:cs="Arial"/>
          <w:b/>
          <w:sz w:val="16"/>
          <w:szCs w:val="16"/>
          <w:lang w:val="es-ES"/>
        </w:rPr>
        <w:t>.</w:t>
      </w:r>
    </w:p>
    <w:p w14:paraId="4F33D1BA" w14:textId="1201A956" w:rsidR="00540C57" w:rsidRDefault="00540C57" w:rsidP="0077173C">
      <w:pPr>
        <w:spacing w:before="40" w:after="0" w:line="240" w:lineRule="auto"/>
        <w:ind w:right="118"/>
        <w:rPr>
          <w:rFonts w:ascii="Arial" w:eastAsia="Arial" w:hAnsi="Arial" w:cs="Arial"/>
          <w:b/>
          <w:sz w:val="15"/>
          <w:szCs w:val="15"/>
          <w:lang w:val="es-ES"/>
        </w:rPr>
      </w:pPr>
    </w:p>
    <w:p w14:paraId="64C9F6C5" w14:textId="77777777" w:rsidR="00540C57" w:rsidRDefault="00540C57" w:rsidP="0077173C">
      <w:pPr>
        <w:spacing w:before="40" w:after="0" w:line="240" w:lineRule="auto"/>
        <w:ind w:right="118"/>
        <w:rPr>
          <w:rFonts w:ascii="Arial" w:eastAsia="Arial" w:hAnsi="Arial" w:cs="Arial"/>
          <w:b/>
          <w:sz w:val="15"/>
          <w:szCs w:val="15"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361"/>
      </w:tblGrid>
      <w:tr w:rsidR="008D0F19" w:rsidRPr="00D17D62" w14:paraId="30528E63" w14:textId="77777777" w:rsidTr="00E2538B">
        <w:tc>
          <w:tcPr>
            <w:tcW w:w="5000" w:type="pct"/>
            <w:gridSpan w:val="2"/>
          </w:tcPr>
          <w:p w14:paraId="700CA63E" w14:textId="77777777" w:rsidR="008D0F19" w:rsidRPr="00852B79" w:rsidRDefault="008D0F19" w:rsidP="00E253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ATENTAMENTE</w:t>
            </w:r>
          </w:p>
        </w:tc>
      </w:tr>
      <w:tr w:rsidR="008D0F19" w:rsidRPr="00D17D62" w14:paraId="4A7F8E4C" w14:textId="77777777" w:rsidTr="00540C57">
        <w:trPr>
          <w:trHeight w:val="454"/>
        </w:trPr>
        <w:tc>
          <w:tcPr>
            <w:tcW w:w="2439" w:type="pct"/>
            <w:vAlign w:val="bottom"/>
          </w:tcPr>
          <w:p w14:paraId="6A2D3B29" w14:textId="330CDC0D" w:rsidR="008D0F19" w:rsidRDefault="008D0F19" w:rsidP="00E253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62BB90" w14:textId="59C238CF" w:rsidR="00540C57" w:rsidRDefault="00540C57" w:rsidP="00E253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A5191" w14:textId="25E7DE86" w:rsidR="00540C57" w:rsidRDefault="00540C57" w:rsidP="00E253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509305" w14:textId="6D250693" w:rsidR="00540C57" w:rsidRDefault="00540C57" w:rsidP="00E253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7A147D" w14:textId="2670C638" w:rsidR="00540C57" w:rsidRDefault="00540C57" w:rsidP="00E253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711EC5" w14:textId="77777777" w:rsidR="00540C57" w:rsidRDefault="00540C57" w:rsidP="00E253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4393DF" w14:textId="77777777" w:rsidR="008D0F19" w:rsidRDefault="008D0F19" w:rsidP="00E253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8CB525" w14:textId="77777777" w:rsidR="008D0F19" w:rsidRDefault="008D0F19" w:rsidP="00E253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0E0BD5" w14:textId="77777777" w:rsidR="008D0F19" w:rsidRPr="00D17D62" w:rsidRDefault="008D0F19" w:rsidP="00E2538B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b/>
                <w:sz w:val="16"/>
                <w:szCs w:val="16"/>
              </w:rPr>
              <w:t>NOMBRE: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7D62">
              <w:rPr>
                <w:rFonts w:ascii="Arial" w:hAnsi="Arial" w:cs="Arial"/>
                <w:sz w:val="16"/>
                <w:szCs w:val="16"/>
              </w:rPr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7" w:name="_GoBack"/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7D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7"/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1" w:type="pct"/>
            <w:vMerge w:val="restart"/>
            <w:vAlign w:val="center"/>
          </w:tcPr>
          <w:p w14:paraId="49E8B77B" w14:textId="77777777" w:rsidR="008D0F19" w:rsidRDefault="008D0F19" w:rsidP="00E253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14:paraId="2B35A8B7" w14:textId="77777777" w:rsidR="00540C57" w:rsidRDefault="008D0F19" w:rsidP="00E253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40C57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</w:p>
          <w:p w14:paraId="7FD3BFFF" w14:textId="04F7982B" w:rsidR="008D0F19" w:rsidRDefault="00540C57" w:rsidP="00E253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</w:t>
            </w:r>
            <w:r w:rsidR="008D0F19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35713015"/>
                <w:showingPlcHdr/>
                <w:picture/>
              </w:sdtPr>
              <w:sdtEndPr/>
              <w:sdtContent>
                <w:r w:rsidR="008D0F19">
                  <w:rPr>
                    <w:rFonts w:ascii="Arial" w:hAnsi="Arial" w:cs="Arial"/>
                    <w:b/>
                    <w:noProof/>
                    <w:sz w:val="16"/>
                    <w:szCs w:val="16"/>
                    <w:lang w:eastAsia="es-MX"/>
                  </w:rPr>
                  <w:drawing>
                    <wp:inline distT="0" distB="0" distL="0" distR="0" wp14:anchorId="6FCBEC49" wp14:editId="7D349E42">
                      <wp:extent cx="1903730" cy="423080"/>
                      <wp:effectExtent l="0" t="0" r="1270" b="0"/>
                      <wp:docPr id="8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730" cy="42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979A36D" w14:textId="7E14258A" w:rsidR="008D0F19" w:rsidRPr="00D17D62" w:rsidRDefault="008D0F19" w:rsidP="00E253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855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A83FFD" wp14:editId="34CAB76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189865</wp:posOffset>
                      </wp:positionV>
                      <wp:extent cx="222440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44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13399" id="Conector rec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14.95pt" to="245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148E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135855">
              <w:rPr>
                <w:rFonts w:ascii="Arial" w:hAnsi="Arial" w:cs="Arial"/>
                <w:b/>
                <w:sz w:val="16"/>
                <w:szCs w:val="16"/>
              </w:rPr>
              <w:t>FIRMA:</w:t>
            </w:r>
            <w:r w:rsidR="00540C57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</w:p>
        </w:tc>
      </w:tr>
      <w:tr w:rsidR="008D0F19" w:rsidRPr="00D17D62" w14:paraId="0419E0A6" w14:textId="77777777" w:rsidTr="00540C57">
        <w:tc>
          <w:tcPr>
            <w:tcW w:w="2439" w:type="pct"/>
          </w:tcPr>
          <w:p w14:paraId="1A82E3A3" w14:textId="77777777" w:rsidR="008D0F19" w:rsidRPr="00D17D62" w:rsidRDefault="008D0F19" w:rsidP="00E25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75FBB" wp14:editId="4B106CD0">
                      <wp:simplePos x="0" y="0"/>
                      <wp:positionH relativeFrom="column">
                        <wp:posOffset>533874</wp:posOffset>
                      </wp:positionH>
                      <wp:positionV relativeFrom="paragraph">
                        <wp:posOffset>6350</wp:posOffset>
                      </wp:positionV>
                      <wp:extent cx="2613025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CDD83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05pt,.5pt" to="247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A639884" w14:textId="77777777" w:rsidR="008D0F19" w:rsidRPr="00D17D62" w:rsidRDefault="008D0F19" w:rsidP="00E253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Gestor 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/ Representante legal  </w:t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7D6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14F">
              <w:rPr>
                <w:rFonts w:ascii="Arial" w:hAnsi="Arial" w:cs="Arial"/>
                <w:sz w:val="16"/>
                <w:szCs w:val="16"/>
              </w:rPr>
            </w:r>
            <w:r w:rsidR="00E15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7D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1" w:type="pct"/>
            <w:vMerge/>
          </w:tcPr>
          <w:p w14:paraId="49DED18D" w14:textId="77777777" w:rsidR="008D0F19" w:rsidRPr="00D17D62" w:rsidRDefault="008D0F19" w:rsidP="00E2538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C22B86" w14:textId="77777777" w:rsidR="008D0F19" w:rsidRPr="005C73C8" w:rsidRDefault="008D0F19" w:rsidP="00382128">
      <w:pPr>
        <w:spacing w:before="40" w:after="0" w:line="240" w:lineRule="auto"/>
        <w:ind w:right="118"/>
        <w:rPr>
          <w:rFonts w:ascii="Arial" w:eastAsia="Arial" w:hAnsi="Arial" w:cs="Arial"/>
          <w:sz w:val="15"/>
          <w:szCs w:val="15"/>
          <w:lang w:val="es-ES"/>
        </w:rPr>
      </w:pPr>
    </w:p>
    <w:sectPr w:rsidR="008D0F19" w:rsidRPr="005C73C8" w:rsidSect="0077173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34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C301" w14:textId="77777777" w:rsidR="003766AE" w:rsidRDefault="003766AE" w:rsidP="00880B90">
      <w:pPr>
        <w:spacing w:after="0" w:line="240" w:lineRule="auto"/>
      </w:pPr>
      <w:r>
        <w:separator/>
      </w:r>
    </w:p>
  </w:endnote>
  <w:endnote w:type="continuationSeparator" w:id="0">
    <w:p w14:paraId="76395A46" w14:textId="77777777" w:rsidR="003766AE" w:rsidRDefault="003766AE" w:rsidP="0088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054D" w14:textId="20615B44" w:rsidR="005E5D8B" w:rsidRPr="00975938" w:rsidRDefault="005E5D8B" w:rsidP="00975938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8"/>
      </w:rPr>
    </w:pP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Av. 100 metros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N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o.599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C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ol. San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B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artolo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A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tepehuacan,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G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ustavo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A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. Madero,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C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iudad de </w:t>
    </w:r>
    <w:r>
      <w:rPr>
        <w:rFonts w:ascii="Arial" w:hAnsi="Arial" w:cs="Arial"/>
        <w:b/>
        <w:color w:val="1F3864" w:themeColor="accent1" w:themeShade="80"/>
        <w:sz w:val="14"/>
        <w:szCs w:val="18"/>
      </w:rPr>
      <w:t>M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</w:rPr>
      <w:t xml:space="preserve">éxico C.P. 07730, </w:t>
    </w:r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R.F.C. MEN180410D57 </w:t>
    </w:r>
  </w:p>
  <w:p w14:paraId="367293B7" w14:textId="6F4DB37A" w:rsidR="005E5D8B" w:rsidRPr="0077173C" w:rsidRDefault="005E5D8B" w:rsidP="0077173C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8"/>
        <w:lang w:val="es-ES"/>
      </w:rPr>
    </w:pPr>
    <w:r w:rsidRPr="00975938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Tel: (55) 44-31-61-43 / (55) 44-31-61-44 / (55) 44-31-61-45 / (55) 44-31-61-46 </w:t>
    </w:r>
    <w:r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 xml:space="preserve">/ </w:t>
    </w:r>
    <w:r w:rsidRPr="0077173C">
      <w:rPr>
        <w:rFonts w:ascii="Arial" w:hAnsi="Arial" w:cs="Arial"/>
        <w:b/>
        <w:color w:val="1F3864" w:themeColor="accent1" w:themeShade="80"/>
        <w:sz w:val="14"/>
        <w:szCs w:val="18"/>
        <w:lang w:val="es-ES"/>
      </w:rPr>
      <w:t>www.mexen.mx</w:t>
    </w:r>
  </w:p>
  <w:p w14:paraId="6499A274" w14:textId="77777777" w:rsidR="005E5D8B" w:rsidRPr="00E15FB5" w:rsidRDefault="005E5D8B" w:rsidP="00A35D35">
    <w:pPr>
      <w:pStyle w:val="Piedepgina"/>
      <w:ind w:hanging="1276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B644B">
      <w:rPr>
        <w:sz w:val="20"/>
        <w:lang w:val="es-ES"/>
      </w:rPr>
      <w:t xml:space="preserve">Página </w:t>
    </w:r>
    <w:r w:rsidRPr="007B644B">
      <w:rPr>
        <w:b/>
        <w:bCs/>
        <w:sz w:val="20"/>
      </w:rPr>
      <w:fldChar w:fldCharType="begin"/>
    </w:r>
    <w:r w:rsidRPr="007B644B">
      <w:rPr>
        <w:b/>
        <w:bCs/>
        <w:sz w:val="20"/>
      </w:rPr>
      <w:instrText>PAGE  \* Arabic  \* MERGEFORMAT</w:instrText>
    </w:r>
    <w:r w:rsidRPr="007B644B">
      <w:rPr>
        <w:b/>
        <w:bCs/>
        <w:sz w:val="20"/>
      </w:rPr>
      <w:fldChar w:fldCharType="separate"/>
    </w:r>
    <w:r w:rsidRPr="00135855">
      <w:rPr>
        <w:b/>
        <w:bCs/>
        <w:noProof/>
        <w:sz w:val="20"/>
        <w:lang w:val="es-ES"/>
      </w:rPr>
      <w:t>1</w:t>
    </w:r>
    <w:r w:rsidRPr="007B644B">
      <w:rPr>
        <w:b/>
        <w:bCs/>
        <w:sz w:val="20"/>
      </w:rPr>
      <w:fldChar w:fldCharType="end"/>
    </w:r>
    <w:r w:rsidRPr="007B644B">
      <w:rPr>
        <w:sz w:val="20"/>
        <w:lang w:val="es-ES"/>
      </w:rPr>
      <w:t xml:space="preserve"> de </w:t>
    </w:r>
    <w:r w:rsidRPr="007B644B">
      <w:rPr>
        <w:b/>
        <w:bCs/>
        <w:sz w:val="20"/>
      </w:rPr>
      <w:fldChar w:fldCharType="begin"/>
    </w:r>
    <w:r w:rsidRPr="007B644B">
      <w:rPr>
        <w:b/>
        <w:bCs/>
        <w:sz w:val="20"/>
      </w:rPr>
      <w:instrText>NUMPAGES  \* Arabic  \* MERGEFORMAT</w:instrText>
    </w:r>
    <w:r w:rsidRPr="007B644B">
      <w:rPr>
        <w:b/>
        <w:bCs/>
        <w:sz w:val="20"/>
      </w:rPr>
      <w:fldChar w:fldCharType="separate"/>
    </w:r>
    <w:r w:rsidRPr="00135855">
      <w:rPr>
        <w:b/>
        <w:bCs/>
        <w:noProof/>
        <w:sz w:val="20"/>
        <w:lang w:val="es-ES"/>
      </w:rPr>
      <w:t>3</w:t>
    </w:r>
    <w:r w:rsidRPr="007B644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1000" w14:textId="77777777" w:rsidR="003766AE" w:rsidRDefault="003766AE" w:rsidP="00880B90">
      <w:pPr>
        <w:spacing w:after="0" w:line="240" w:lineRule="auto"/>
      </w:pPr>
      <w:r>
        <w:separator/>
      </w:r>
    </w:p>
  </w:footnote>
  <w:footnote w:type="continuationSeparator" w:id="0">
    <w:p w14:paraId="03DA0D7D" w14:textId="77777777" w:rsidR="003766AE" w:rsidRDefault="003766AE" w:rsidP="0088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B3FF" w14:textId="77777777" w:rsidR="005E5D8B" w:rsidRDefault="00E1514F">
    <w:pPr>
      <w:pStyle w:val="Encabezado"/>
    </w:pPr>
    <w:r>
      <w:rPr>
        <w:noProof/>
      </w:rPr>
      <w:pict w14:anchorId="78B9B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46141" o:spid="_x0000_s2050" type="#_x0000_t75" style="position:absolute;margin-left:0;margin-top:0;width:631.5pt;height:446.25pt;z-index:-251654144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BC93A" w14:textId="1D2752C5" w:rsidR="005E5D8B" w:rsidRDefault="005E5D8B" w:rsidP="0077173C">
    <w:pPr>
      <w:spacing w:after="0" w:line="240" w:lineRule="auto"/>
      <w:ind w:left="2124" w:right="-24"/>
      <w:jc w:val="right"/>
      <w:rPr>
        <w:rFonts w:ascii="Arial" w:hAnsi="Arial" w:cs="Arial"/>
        <w:b/>
        <w:color w:val="1F3864" w:themeColor="accent1" w:themeShade="80"/>
      </w:rPr>
    </w:pPr>
    <w:r w:rsidRPr="00A35D35">
      <w:rPr>
        <w:noProof/>
        <w:sz w:val="36"/>
        <w:lang w:eastAsia="es-MX"/>
      </w:rPr>
      <w:drawing>
        <wp:anchor distT="0" distB="0" distL="114300" distR="114300" simplePos="0" relativeHeight="251666432" behindDoc="0" locked="0" layoutInCell="1" allowOverlap="1" wp14:anchorId="0880BEDC" wp14:editId="2F5DDA46">
          <wp:simplePos x="0" y="0"/>
          <wp:positionH relativeFrom="column">
            <wp:posOffset>-164465</wp:posOffset>
          </wp:positionH>
          <wp:positionV relativeFrom="paragraph">
            <wp:posOffset>-143510</wp:posOffset>
          </wp:positionV>
          <wp:extent cx="1598930" cy="1151890"/>
          <wp:effectExtent l="0" t="0" r="127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-sinfon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4493" r="5104" b="4144"/>
                  <a:stretch/>
                </pic:blipFill>
                <pic:spPr bwMode="auto">
                  <a:xfrm>
                    <a:off x="0" y="0"/>
                    <a:ext cx="159893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F-OC-P01-02-00</w:t>
    </w:r>
  </w:p>
  <w:p w14:paraId="18D39B3A" w14:textId="77777777" w:rsidR="005E5D8B" w:rsidRPr="000204F8" w:rsidRDefault="005E5D8B" w:rsidP="0077173C">
    <w:pPr>
      <w:spacing w:after="0" w:line="240" w:lineRule="auto"/>
      <w:ind w:left="2127" w:right="849"/>
      <w:jc w:val="center"/>
      <w:rPr>
        <w:rFonts w:ascii="Arial" w:hAnsi="Arial" w:cs="Arial"/>
        <w:b/>
        <w:color w:val="1F3864" w:themeColor="accent1" w:themeShade="80"/>
        <w:sz w:val="20"/>
      </w:rPr>
    </w:pPr>
    <w:r w:rsidRPr="00A35D35">
      <w:rPr>
        <w:rFonts w:ascii="Arial" w:hAnsi="Arial" w:cs="Arial"/>
        <w:b/>
        <w:color w:val="1F3864" w:themeColor="accent1" w:themeShade="80"/>
        <w:sz w:val="36"/>
      </w:rPr>
      <w:t xml:space="preserve">SOLICITUD DE SERVICIOS DE CERTIFICACIÓN </w:t>
    </w:r>
    <w:r w:rsidR="00E1514F">
      <w:rPr>
        <w:rFonts w:ascii="Arial" w:hAnsi="Arial" w:cs="Arial"/>
        <w:noProof/>
        <w:color w:val="1F3864" w:themeColor="accent1" w:themeShade="80"/>
        <w:sz w:val="32"/>
      </w:rPr>
      <w:pict w14:anchorId="3FD1C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46142" o:spid="_x0000_s2051" type="#_x0000_t75" style="position:absolute;left:0;text-align:left;margin-left:0;margin-top:0;width:631.5pt;height:446.25pt;z-index:-251653120;mso-position-horizontal:center;mso-position-horizontal-relative:margin;mso-position-vertical:center;mso-position-vertical-relative:margin" o:allowincell="f">
          <v:imagedata r:id="rId2" o:title="Mexen-sinfon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321C" w14:textId="77777777" w:rsidR="005E5D8B" w:rsidRDefault="00E1514F">
    <w:pPr>
      <w:pStyle w:val="Encabezado"/>
    </w:pPr>
    <w:r>
      <w:rPr>
        <w:noProof/>
      </w:rPr>
      <w:pict w14:anchorId="6C3D8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46140" o:spid="_x0000_s2049" type="#_x0000_t75" style="position:absolute;margin-left:0;margin-top:0;width:631.5pt;height:446.25pt;z-index:-251655168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5A0"/>
    <w:multiLevelType w:val="hybridMultilevel"/>
    <w:tmpl w:val="DA408A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65D82"/>
    <w:multiLevelType w:val="multilevel"/>
    <w:tmpl w:val="1B7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C306CE"/>
    <w:multiLevelType w:val="hybridMultilevel"/>
    <w:tmpl w:val="5BEE1AB6"/>
    <w:lvl w:ilvl="0" w:tplc="349A78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540C33"/>
    <w:multiLevelType w:val="hybridMultilevel"/>
    <w:tmpl w:val="0694CB64"/>
    <w:lvl w:ilvl="0" w:tplc="C4568A8E">
      <w:numFmt w:val="bullet"/>
      <w:lvlText w:val="-"/>
      <w:lvlJc w:val="left"/>
      <w:pPr>
        <w:ind w:left="-633" w:hanging="360"/>
      </w:pPr>
      <w:rPr>
        <w:rFonts w:ascii="Cambria" w:eastAsia="Segoe MDL2 Assets" w:hAnsi="Cambria" w:cs="Segoe MDL2 Assets" w:hint="default"/>
        <w:w w:val="46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" w15:restartNumberingAfterBreak="0">
    <w:nsid w:val="34753573"/>
    <w:multiLevelType w:val="hybridMultilevel"/>
    <w:tmpl w:val="9940AE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C2568"/>
    <w:multiLevelType w:val="hybridMultilevel"/>
    <w:tmpl w:val="492442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F1682"/>
    <w:multiLevelType w:val="hybridMultilevel"/>
    <w:tmpl w:val="339C4844"/>
    <w:lvl w:ilvl="0" w:tplc="D2D8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VxO/uniFVdYRVRx2ylP2nlBrMz/g8z++k2cITE5W34NkoSoOhinouEeJWR5c6tfWNXvSsbATGcfVanvy+j/Ag==" w:salt="LHr+SwJso+debX/WhBpap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F"/>
    <w:rsid w:val="000113C8"/>
    <w:rsid w:val="000204F8"/>
    <w:rsid w:val="0002051D"/>
    <w:rsid w:val="00023F38"/>
    <w:rsid w:val="000352A6"/>
    <w:rsid w:val="0003784F"/>
    <w:rsid w:val="00060C7B"/>
    <w:rsid w:val="00064E55"/>
    <w:rsid w:val="00072008"/>
    <w:rsid w:val="00084D52"/>
    <w:rsid w:val="000A1095"/>
    <w:rsid w:val="000D0D74"/>
    <w:rsid w:val="000E0B99"/>
    <w:rsid w:val="000F02BF"/>
    <w:rsid w:val="000F4257"/>
    <w:rsid w:val="00104AB4"/>
    <w:rsid w:val="00124EEC"/>
    <w:rsid w:val="00135855"/>
    <w:rsid w:val="0014154F"/>
    <w:rsid w:val="00156DBE"/>
    <w:rsid w:val="00161182"/>
    <w:rsid w:val="00176EBE"/>
    <w:rsid w:val="0018763C"/>
    <w:rsid w:val="00190CD8"/>
    <w:rsid w:val="00193A91"/>
    <w:rsid w:val="00193CF9"/>
    <w:rsid w:val="001A3F8A"/>
    <w:rsid w:val="001B6E0B"/>
    <w:rsid w:val="001F51D9"/>
    <w:rsid w:val="002001AC"/>
    <w:rsid w:val="00202758"/>
    <w:rsid w:val="00212FE8"/>
    <w:rsid w:val="0022468F"/>
    <w:rsid w:val="00232AE3"/>
    <w:rsid w:val="002463C3"/>
    <w:rsid w:val="002621F4"/>
    <w:rsid w:val="002743BA"/>
    <w:rsid w:val="00274A07"/>
    <w:rsid w:val="0029008D"/>
    <w:rsid w:val="002B277C"/>
    <w:rsid w:val="002C3FCF"/>
    <w:rsid w:val="002C541A"/>
    <w:rsid w:val="002C6A15"/>
    <w:rsid w:val="002C7077"/>
    <w:rsid w:val="002D3E72"/>
    <w:rsid w:val="002E384D"/>
    <w:rsid w:val="002F1E49"/>
    <w:rsid w:val="0032148E"/>
    <w:rsid w:val="00323613"/>
    <w:rsid w:val="003251D8"/>
    <w:rsid w:val="003343D6"/>
    <w:rsid w:val="00354C67"/>
    <w:rsid w:val="00360159"/>
    <w:rsid w:val="003766AE"/>
    <w:rsid w:val="00380922"/>
    <w:rsid w:val="00382128"/>
    <w:rsid w:val="00397613"/>
    <w:rsid w:val="003A224A"/>
    <w:rsid w:val="003B066F"/>
    <w:rsid w:val="003B2E59"/>
    <w:rsid w:val="003B5D0D"/>
    <w:rsid w:val="003D0576"/>
    <w:rsid w:val="003D358F"/>
    <w:rsid w:val="003D705D"/>
    <w:rsid w:val="003E7486"/>
    <w:rsid w:val="004102BB"/>
    <w:rsid w:val="00414911"/>
    <w:rsid w:val="00445809"/>
    <w:rsid w:val="00464DC0"/>
    <w:rsid w:val="004761A2"/>
    <w:rsid w:val="00484CC3"/>
    <w:rsid w:val="0048529C"/>
    <w:rsid w:val="004949EF"/>
    <w:rsid w:val="004C0457"/>
    <w:rsid w:val="004D36F8"/>
    <w:rsid w:val="004E0531"/>
    <w:rsid w:val="004E60A2"/>
    <w:rsid w:val="004F27E4"/>
    <w:rsid w:val="005067AD"/>
    <w:rsid w:val="00540C57"/>
    <w:rsid w:val="0055457B"/>
    <w:rsid w:val="00565D63"/>
    <w:rsid w:val="00570432"/>
    <w:rsid w:val="00572925"/>
    <w:rsid w:val="00574208"/>
    <w:rsid w:val="005B30AB"/>
    <w:rsid w:val="005B402D"/>
    <w:rsid w:val="005C1E9C"/>
    <w:rsid w:val="005C3FDE"/>
    <w:rsid w:val="005C73C8"/>
    <w:rsid w:val="005D31BE"/>
    <w:rsid w:val="005D3577"/>
    <w:rsid w:val="005E5D8B"/>
    <w:rsid w:val="00611478"/>
    <w:rsid w:val="00615111"/>
    <w:rsid w:val="006162DA"/>
    <w:rsid w:val="00617927"/>
    <w:rsid w:val="00622A89"/>
    <w:rsid w:val="0063003A"/>
    <w:rsid w:val="00661420"/>
    <w:rsid w:val="00665619"/>
    <w:rsid w:val="006773F0"/>
    <w:rsid w:val="00685EC2"/>
    <w:rsid w:val="00691818"/>
    <w:rsid w:val="006A6342"/>
    <w:rsid w:val="006D6571"/>
    <w:rsid w:val="006E0918"/>
    <w:rsid w:val="00704622"/>
    <w:rsid w:val="0070797D"/>
    <w:rsid w:val="007174EF"/>
    <w:rsid w:val="007210A1"/>
    <w:rsid w:val="00723C62"/>
    <w:rsid w:val="00724EAB"/>
    <w:rsid w:val="0073640C"/>
    <w:rsid w:val="00753837"/>
    <w:rsid w:val="007553E9"/>
    <w:rsid w:val="0077173C"/>
    <w:rsid w:val="00790B37"/>
    <w:rsid w:val="00791146"/>
    <w:rsid w:val="007A4B00"/>
    <w:rsid w:val="007B481E"/>
    <w:rsid w:val="007B644B"/>
    <w:rsid w:val="007C02FC"/>
    <w:rsid w:val="007D04ED"/>
    <w:rsid w:val="00805E17"/>
    <w:rsid w:val="00806518"/>
    <w:rsid w:val="00820C2F"/>
    <w:rsid w:val="00827BF8"/>
    <w:rsid w:val="00827E9F"/>
    <w:rsid w:val="00852B79"/>
    <w:rsid w:val="00862F51"/>
    <w:rsid w:val="0086788C"/>
    <w:rsid w:val="0087211B"/>
    <w:rsid w:val="00880B90"/>
    <w:rsid w:val="008A52E4"/>
    <w:rsid w:val="008A73CB"/>
    <w:rsid w:val="008B12ED"/>
    <w:rsid w:val="008C4272"/>
    <w:rsid w:val="008D0F19"/>
    <w:rsid w:val="008F2044"/>
    <w:rsid w:val="00914304"/>
    <w:rsid w:val="0094459F"/>
    <w:rsid w:val="00953434"/>
    <w:rsid w:val="00975938"/>
    <w:rsid w:val="00984180"/>
    <w:rsid w:val="00992033"/>
    <w:rsid w:val="009944F4"/>
    <w:rsid w:val="009A0AC4"/>
    <w:rsid w:val="009A6E14"/>
    <w:rsid w:val="009E6F83"/>
    <w:rsid w:val="00A003FB"/>
    <w:rsid w:val="00A04E96"/>
    <w:rsid w:val="00A07E56"/>
    <w:rsid w:val="00A152B7"/>
    <w:rsid w:val="00A2656F"/>
    <w:rsid w:val="00A2791B"/>
    <w:rsid w:val="00A27BB9"/>
    <w:rsid w:val="00A34D1F"/>
    <w:rsid w:val="00A35D35"/>
    <w:rsid w:val="00A41A6A"/>
    <w:rsid w:val="00A6089A"/>
    <w:rsid w:val="00A72276"/>
    <w:rsid w:val="00A805A1"/>
    <w:rsid w:val="00A82AA8"/>
    <w:rsid w:val="00A865D6"/>
    <w:rsid w:val="00A92565"/>
    <w:rsid w:val="00A93C5C"/>
    <w:rsid w:val="00AD537B"/>
    <w:rsid w:val="00B06C30"/>
    <w:rsid w:val="00B13D19"/>
    <w:rsid w:val="00B3440D"/>
    <w:rsid w:val="00B571C0"/>
    <w:rsid w:val="00B60C81"/>
    <w:rsid w:val="00B74023"/>
    <w:rsid w:val="00B94A7C"/>
    <w:rsid w:val="00BB29B2"/>
    <w:rsid w:val="00BB5C7E"/>
    <w:rsid w:val="00BC6C96"/>
    <w:rsid w:val="00BD14CA"/>
    <w:rsid w:val="00C31E1A"/>
    <w:rsid w:val="00C34FA3"/>
    <w:rsid w:val="00C350A4"/>
    <w:rsid w:val="00C425AF"/>
    <w:rsid w:val="00C42C80"/>
    <w:rsid w:val="00C52261"/>
    <w:rsid w:val="00C5325A"/>
    <w:rsid w:val="00C572C5"/>
    <w:rsid w:val="00C83AA3"/>
    <w:rsid w:val="00CC128D"/>
    <w:rsid w:val="00CC25D6"/>
    <w:rsid w:val="00CD6AF4"/>
    <w:rsid w:val="00CF4F4E"/>
    <w:rsid w:val="00CF7132"/>
    <w:rsid w:val="00CF71AC"/>
    <w:rsid w:val="00D03F46"/>
    <w:rsid w:val="00D17D62"/>
    <w:rsid w:val="00D21EF4"/>
    <w:rsid w:val="00D26540"/>
    <w:rsid w:val="00D31E61"/>
    <w:rsid w:val="00D35544"/>
    <w:rsid w:val="00D4790E"/>
    <w:rsid w:val="00D47E54"/>
    <w:rsid w:val="00D53797"/>
    <w:rsid w:val="00D54D29"/>
    <w:rsid w:val="00D701D6"/>
    <w:rsid w:val="00D80FA7"/>
    <w:rsid w:val="00D86201"/>
    <w:rsid w:val="00D87FC8"/>
    <w:rsid w:val="00D974E7"/>
    <w:rsid w:val="00DA52F2"/>
    <w:rsid w:val="00DC0BEE"/>
    <w:rsid w:val="00DE099E"/>
    <w:rsid w:val="00DE3135"/>
    <w:rsid w:val="00E0300B"/>
    <w:rsid w:val="00E1514F"/>
    <w:rsid w:val="00E15FB5"/>
    <w:rsid w:val="00E16F6A"/>
    <w:rsid w:val="00E22DDB"/>
    <w:rsid w:val="00E43DD9"/>
    <w:rsid w:val="00E46015"/>
    <w:rsid w:val="00E46C4A"/>
    <w:rsid w:val="00E90404"/>
    <w:rsid w:val="00EB3B13"/>
    <w:rsid w:val="00EB415A"/>
    <w:rsid w:val="00EB6EAC"/>
    <w:rsid w:val="00EB76E8"/>
    <w:rsid w:val="00F17209"/>
    <w:rsid w:val="00F47267"/>
    <w:rsid w:val="00F629F8"/>
    <w:rsid w:val="00F746A9"/>
    <w:rsid w:val="00F8195F"/>
    <w:rsid w:val="00F8554C"/>
    <w:rsid w:val="00FB4AE8"/>
    <w:rsid w:val="00FC6C4A"/>
    <w:rsid w:val="00FE19AF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EA5C1B"/>
  <w15:docId w15:val="{8EE49ED2-26C2-46B2-9952-E25FEBB1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A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791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91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791B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791B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A2791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791B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791B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791B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B9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B9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A07E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E56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C0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9841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418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0A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39"/>
    <w:rsid w:val="0019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2DDB"/>
    <w:rPr>
      <w:color w:val="808080"/>
    </w:rPr>
  </w:style>
  <w:style w:type="paragraph" w:styleId="Prrafodelista">
    <w:name w:val="List Paragraph"/>
    <w:basedOn w:val="Normal"/>
    <w:uiPriority w:val="34"/>
    <w:qFormat/>
    <w:rsid w:val="00A41A6A"/>
    <w:pPr>
      <w:ind w:left="720"/>
      <w:contextualSpacing/>
    </w:p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0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8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2520"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3240"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2791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4680"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5400"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612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2791B"/>
  </w:style>
  <w:style w:type="character" w:customStyle="1" w:styleId="Ttulo2Car">
    <w:name w:val="Título 2 Car"/>
    <w:basedOn w:val="Fuentedeprrafopredeter"/>
    <w:link w:val="Ttulo2"/>
    <w:uiPriority w:val="9"/>
    <w:semiHidden/>
    <w:rsid w:val="00A27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79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79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79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791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79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791B"/>
    <w:rPr>
      <w:rFonts w:ascii="Cambria" w:eastAsia="Times New Roman" w:hAnsi="Cambria" w:cs="Times New Roman"/>
      <w:sz w:val="22"/>
      <w:szCs w:val="22"/>
    </w:rPr>
  </w:style>
  <w:style w:type="character" w:customStyle="1" w:styleId="Ttulo2Car1">
    <w:name w:val="Título 2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Ttulo3Car1">
    <w:name w:val="Título 3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customStyle="1" w:styleId="Ttulo4Car1">
    <w:name w:val="Título 4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F5496" w:themeColor="accent1" w:themeShade="BF"/>
      <w:lang w:val="es-MX"/>
    </w:rPr>
  </w:style>
  <w:style w:type="character" w:customStyle="1" w:styleId="Ttulo5Car1">
    <w:name w:val="Título 5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lang w:val="es-MX"/>
    </w:rPr>
  </w:style>
  <w:style w:type="character" w:customStyle="1" w:styleId="Ttulo7Car1">
    <w:name w:val="Título 7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1F3763" w:themeColor="accent1" w:themeShade="7F"/>
      <w:lang w:val="es-MX"/>
    </w:rPr>
  </w:style>
  <w:style w:type="character" w:customStyle="1" w:styleId="Ttulo8Car1">
    <w:name w:val="Título 8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customStyle="1" w:styleId="Ttulo9Car1">
    <w:name w:val="Título 9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Plantillas%20personalizadas%20de%20Office\F-OC-P01-02%20Solicitud%20general%20de%20certificaci&#243;n%20de%20producto%20-%20co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F-OC-P01-02 Solicitud general de certificación de producto - copia.dotx</Template>
  <TotalTime>1</TotalTime>
  <Pages>2</Pages>
  <Words>1289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itzel.flores@mexen.mx</cp:lastModifiedBy>
  <cp:revision>2</cp:revision>
  <cp:lastPrinted>2020-01-13T17:06:00Z</cp:lastPrinted>
  <dcterms:created xsi:type="dcterms:W3CDTF">2020-01-16T16:41:00Z</dcterms:created>
  <dcterms:modified xsi:type="dcterms:W3CDTF">2020-01-16T16:41:00Z</dcterms:modified>
</cp:coreProperties>
</file>