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1533"/>
        <w:tblW w:w="5000" w:type="pct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3396"/>
        <w:gridCol w:w="4395"/>
        <w:gridCol w:w="3103"/>
      </w:tblGrid>
      <w:tr w:rsidR="00D62C06" w:rsidRPr="00D62C06" w14:paraId="4CDF0D1C" w14:textId="77777777" w:rsidTr="00D62C06">
        <w:trPr>
          <w:trHeight w:val="138"/>
        </w:trPr>
        <w:tc>
          <w:tcPr>
            <w:tcW w:w="5000" w:type="pct"/>
            <w:gridSpan w:val="3"/>
            <w:shd w:val="clear" w:color="auto" w:fill="4472C4" w:themeFill="accent1"/>
          </w:tcPr>
          <w:p w14:paraId="2AA9BDB2" w14:textId="54808073" w:rsidR="00212489" w:rsidRPr="00D62C06" w:rsidRDefault="00212489" w:rsidP="002124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Datos para ser llenados por MEXEN</w:t>
            </w:r>
          </w:p>
        </w:tc>
      </w:tr>
      <w:tr w:rsidR="00D62C06" w:rsidRPr="00D62C06" w14:paraId="1BE48392" w14:textId="77777777" w:rsidTr="00D62C06">
        <w:trPr>
          <w:trHeight w:val="259"/>
        </w:trPr>
        <w:tc>
          <w:tcPr>
            <w:tcW w:w="1559" w:type="pct"/>
            <w:shd w:val="clear" w:color="auto" w:fill="4472C4" w:themeFill="accent1"/>
            <w:vAlign w:val="center"/>
          </w:tcPr>
          <w:p w14:paraId="1783E658" w14:textId="77777777" w:rsidR="00EC78A9" w:rsidRPr="00D62C06" w:rsidRDefault="00EC78A9" w:rsidP="00EC78A9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No. de Referencia:  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017" w:type="pct"/>
            <w:shd w:val="clear" w:color="auto" w:fill="4472C4" w:themeFill="accent1"/>
            <w:vAlign w:val="center"/>
          </w:tcPr>
          <w:p w14:paraId="3A286FF2" w14:textId="1C0A74E2" w:rsidR="00EC78A9" w:rsidRPr="00D62C06" w:rsidRDefault="00EC78A9" w:rsidP="00EC78A9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Fecha: 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                 No. de </w:t>
            </w:r>
            <w:r w:rsidR="004B13B9"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folio de p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edido 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24" w:type="pct"/>
            <w:shd w:val="clear" w:color="auto" w:fill="4472C4" w:themeFill="accent1"/>
            <w:vAlign w:val="center"/>
          </w:tcPr>
          <w:p w14:paraId="3C5B76AC" w14:textId="77777777" w:rsidR="00EC78A9" w:rsidRPr="00D62C06" w:rsidRDefault="00EC78A9" w:rsidP="00EC78A9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Personal que ingresa: 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 </w:t>
            </w:r>
          </w:p>
        </w:tc>
      </w:tr>
    </w:tbl>
    <w:p w14:paraId="4FE230D8" w14:textId="77777777" w:rsidR="00570432" w:rsidRDefault="00570432" w:rsidP="00D21EF4">
      <w:pPr>
        <w:ind w:right="-852"/>
        <w:rPr>
          <w:sz w:val="16"/>
          <w:szCs w:val="16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1416"/>
        <w:gridCol w:w="1277"/>
        <w:gridCol w:w="1560"/>
        <w:gridCol w:w="1983"/>
        <w:gridCol w:w="2819"/>
      </w:tblGrid>
      <w:tr w:rsidR="00274A07" w:rsidRPr="00D17D62" w14:paraId="109C8547" w14:textId="77777777" w:rsidTr="0075516F">
        <w:trPr>
          <w:trHeight w:val="22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47F3EE4" w14:textId="3E396E6A" w:rsidR="00104AB4" w:rsidRPr="00D17D62" w:rsidRDefault="00212489" w:rsidP="00212489">
            <w:pPr>
              <w:tabs>
                <w:tab w:val="left" w:pos="0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bookmarkStart w:id="2" w:name="_Hlk25664503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45809" w:rsidRPr="008C42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Norma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solicitada</w:t>
            </w:r>
            <w:r w:rsidR="00274A07" w:rsidRPr="008C4272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D21EF4"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bookmarkStart w:id="3" w:name="Texto6"/>
            <w:r w:rsidR="00064E5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="008A52E4" w:rsidRPr="00D17D62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CD6AF4" w:rsidRPr="00D17D62" w14:paraId="6151AA8D" w14:textId="77777777" w:rsidTr="0075516F">
        <w:trPr>
          <w:trHeight w:val="91"/>
        </w:trPr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2D3EE7DC" w14:textId="12AE71FC" w:rsidR="00CD6AF4" w:rsidRPr="006773F0" w:rsidRDefault="006773F0" w:rsidP="00CD6AF4">
            <w:pPr>
              <w:tabs>
                <w:tab w:val="left" w:pos="6377"/>
              </w:tabs>
              <w:ind w:left="-11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3F0">
              <w:rPr>
                <w:rFonts w:ascii="Arial" w:hAnsi="Arial" w:cs="Arial"/>
                <w:b/>
                <w:bCs/>
                <w:sz w:val="16"/>
                <w:szCs w:val="16"/>
              </w:rPr>
              <w:t>TIPO DE SERVICIO:</w:t>
            </w:r>
          </w:p>
        </w:tc>
      </w:tr>
      <w:tr w:rsidR="00F32A4F" w:rsidRPr="00D17D62" w14:paraId="018FBEBD" w14:textId="77777777" w:rsidTr="0075516F">
        <w:trPr>
          <w:trHeight w:val="268"/>
        </w:trPr>
        <w:tc>
          <w:tcPr>
            <w:tcW w:w="844" w:type="pct"/>
            <w:tcBorders>
              <w:top w:val="nil"/>
            </w:tcBorders>
          </w:tcPr>
          <w:p w14:paraId="14A9F172" w14:textId="1A3A7F04" w:rsidR="00F32A4F" w:rsidRPr="002C541A" w:rsidRDefault="0075516F" w:rsidP="0075516F">
            <w:pPr>
              <w:tabs>
                <w:tab w:val="left" w:pos="4657"/>
                <w:tab w:val="left" w:pos="5872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2A4F" w:rsidRPr="002C541A">
              <w:rPr>
                <w:rFonts w:ascii="Arial" w:hAnsi="Arial" w:cs="Arial"/>
                <w:sz w:val="16"/>
                <w:szCs w:val="16"/>
              </w:rPr>
              <w:t>Certificación nueva</w:t>
            </w:r>
            <w:r w:rsidR="00F32A4F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Marcar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650" w:type="pct"/>
            <w:tcBorders>
              <w:top w:val="nil"/>
            </w:tcBorders>
          </w:tcPr>
          <w:p w14:paraId="11F631D7" w14:textId="67F4A4CF" w:rsidR="00F32A4F" w:rsidRPr="002C541A" w:rsidRDefault="00F32A4F" w:rsidP="0075516F">
            <w:pPr>
              <w:tabs>
                <w:tab w:val="left" w:pos="4657"/>
                <w:tab w:val="left" w:pos="5872"/>
              </w:tabs>
              <w:ind w:left="-84"/>
              <w:rPr>
                <w:rFonts w:ascii="Arial" w:hAnsi="Arial" w:cs="Arial"/>
                <w:sz w:val="16"/>
                <w:szCs w:val="16"/>
              </w:rPr>
            </w:pPr>
            <w:bookmarkStart w:id="5" w:name="Marcar2"/>
            <w:r w:rsidRPr="002C541A">
              <w:rPr>
                <w:rFonts w:ascii="Arial" w:hAnsi="Arial" w:cs="Arial"/>
                <w:sz w:val="16"/>
                <w:szCs w:val="16"/>
              </w:rPr>
              <w:t xml:space="preserve">Renovación: </w:t>
            </w:r>
            <w:r w:rsidR="007551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Marcar10"/>
            <w:r w:rsidR="0075516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516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bookmarkEnd w:id="5"/>
        <w:tc>
          <w:tcPr>
            <w:tcW w:w="586" w:type="pct"/>
            <w:tcBorders>
              <w:top w:val="nil"/>
            </w:tcBorders>
          </w:tcPr>
          <w:p w14:paraId="0E4EF86E" w14:textId="6B230F57" w:rsidR="00F32A4F" w:rsidRPr="002C541A" w:rsidRDefault="00F32A4F" w:rsidP="0075516F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Dictamen: </w:t>
            </w:r>
            <w:r w:rsidR="007551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1"/>
            <w:r w:rsidR="0075516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516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16" w:type="pct"/>
            <w:tcBorders>
              <w:top w:val="nil"/>
            </w:tcBorders>
          </w:tcPr>
          <w:p w14:paraId="069D53A7" w14:textId="78872849" w:rsidR="00F32A4F" w:rsidRPr="002C541A" w:rsidRDefault="00F32A4F" w:rsidP="0075516F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>Carta aduana:</w:t>
            </w:r>
            <w:r w:rsidR="007551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51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2"/>
            <w:r w:rsidR="0075516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5516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910" w:type="pct"/>
            <w:tcBorders>
              <w:top w:val="nil"/>
            </w:tcBorders>
          </w:tcPr>
          <w:p w14:paraId="5C9EF047" w14:textId="273AAC9A" w:rsidR="00F32A4F" w:rsidRPr="002C541A" w:rsidRDefault="0075516F" w:rsidP="0075516F">
            <w:pPr>
              <w:tabs>
                <w:tab w:val="left" w:pos="4573"/>
                <w:tab w:val="left" w:pos="5872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2A4F" w:rsidRPr="002C541A">
              <w:rPr>
                <w:rFonts w:ascii="Arial" w:hAnsi="Arial" w:cs="Arial"/>
                <w:sz w:val="16"/>
                <w:szCs w:val="16"/>
              </w:rPr>
              <w:t>Justificación Técnica</w:t>
            </w:r>
            <w:r w:rsidR="00F32A4F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294" w:type="pct"/>
            <w:tcBorders>
              <w:top w:val="nil"/>
            </w:tcBorders>
          </w:tcPr>
          <w:p w14:paraId="570BFA57" w14:textId="65876F9C" w:rsidR="0075516F" w:rsidRPr="002C541A" w:rsidRDefault="0075516F" w:rsidP="0075516F">
            <w:pPr>
              <w:tabs>
                <w:tab w:val="left" w:pos="4573"/>
                <w:tab w:val="left" w:pos="5872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Ampliación: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7D9D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Modificación: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75516F" w:rsidRPr="00D17D62" w14:paraId="3D214725" w14:textId="77777777" w:rsidTr="00BA6D78">
        <w:trPr>
          <w:trHeight w:val="130"/>
        </w:trPr>
        <w:tc>
          <w:tcPr>
            <w:tcW w:w="5000" w:type="pct"/>
            <w:gridSpan w:val="6"/>
          </w:tcPr>
          <w:p w14:paraId="4452F22B" w14:textId="64F9EED7" w:rsidR="0075516F" w:rsidRPr="002C541A" w:rsidRDefault="0075516F" w:rsidP="00F32A4F">
            <w:pPr>
              <w:tabs>
                <w:tab w:val="left" w:pos="4573"/>
                <w:tab w:val="left" w:pos="5872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Agrupación o definición de familia</w:t>
            </w:r>
            <w:r w:rsidR="00BA6D7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6"/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2C541A">
              <w:rPr>
                <w:rFonts w:ascii="Arial" w:hAnsi="Arial" w:cs="Arial"/>
                <w:sz w:val="16"/>
                <w:szCs w:val="16"/>
              </w:rPr>
              <w:t xml:space="preserve">Otro: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7"/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="00BA6D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541A">
              <w:rPr>
                <w:rFonts w:ascii="Arial" w:hAnsi="Arial" w:cs="Arial"/>
                <w:sz w:val="16"/>
                <w:szCs w:val="16"/>
              </w:rPr>
              <w:t xml:space="preserve">Especifique: </w:t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2C54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541A">
              <w:rPr>
                <w:rFonts w:ascii="Arial" w:hAnsi="Arial" w:cs="Arial"/>
                <w:sz w:val="16"/>
                <w:szCs w:val="16"/>
              </w:rPr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End w:id="2"/>
    </w:tbl>
    <w:p w14:paraId="0295180E" w14:textId="7853D622" w:rsidR="00E15FB5" w:rsidRPr="00323CEE" w:rsidRDefault="00E15FB5" w:rsidP="00193A91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6"/>
        <w:gridCol w:w="1338"/>
        <w:gridCol w:w="222"/>
        <w:gridCol w:w="1072"/>
        <w:gridCol w:w="488"/>
        <w:gridCol w:w="815"/>
        <w:gridCol w:w="741"/>
        <w:gridCol w:w="560"/>
        <w:gridCol w:w="1445"/>
        <w:gridCol w:w="1384"/>
      </w:tblGrid>
      <w:tr w:rsidR="006773F0" w:rsidRPr="00D17D62" w14:paraId="250C2469" w14:textId="77777777" w:rsidTr="00BA6D78">
        <w:trPr>
          <w:trHeight w:val="109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2ACD6799" w14:textId="2551E300" w:rsidR="006773F0" w:rsidRPr="006773F0" w:rsidRDefault="008F2044" w:rsidP="006773F0">
            <w:pPr>
              <w:tabs>
                <w:tab w:val="left" w:pos="0"/>
              </w:tabs>
              <w:ind w:left="-11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MODALIDADES Y ESQUEMAS</w:t>
            </w:r>
            <w:r w:rsidR="006773F0" w:rsidRPr="006773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CERTIFICACIÓN</w:t>
            </w:r>
          </w:p>
        </w:tc>
      </w:tr>
      <w:tr w:rsidR="00E43DD9" w:rsidRPr="00D17D62" w14:paraId="35A58A4A" w14:textId="77777777" w:rsidTr="00BA6D78">
        <w:trPr>
          <w:trHeight w:val="283"/>
        </w:trPr>
        <w:tc>
          <w:tcPr>
            <w:tcW w:w="649" w:type="pct"/>
          </w:tcPr>
          <w:p w14:paraId="3382353E" w14:textId="21F23228" w:rsidR="00E43DD9" w:rsidRPr="002C541A" w:rsidRDefault="00E43DD9" w:rsidP="008F2044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4"/>
                <w:szCs w:val="14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Modalidad 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0" w:type="pct"/>
          </w:tcPr>
          <w:p w14:paraId="18735D6B" w14:textId="7C739D97" w:rsidR="00E43DD9" w:rsidRPr="002C541A" w:rsidRDefault="00E43DD9" w:rsidP="008F2044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4"/>
                <w:szCs w:val="14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Modalidad II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6" w:type="pct"/>
            <w:gridSpan w:val="2"/>
          </w:tcPr>
          <w:p w14:paraId="1780BB36" w14:textId="779E1BB6" w:rsidR="00E43DD9" w:rsidRPr="002C541A" w:rsidRDefault="00E43DD9" w:rsidP="008F2044">
            <w:pPr>
              <w:tabs>
                <w:tab w:val="left" w:pos="4573"/>
                <w:tab w:val="left" w:pos="5872"/>
              </w:tabs>
              <w:ind w:left="74"/>
              <w:rPr>
                <w:rFonts w:ascii="Arial" w:hAnsi="Arial" w:cs="Arial"/>
                <w:sz w:val="14"/>
                <w:szCs w:val="14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Modalidad III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6" w:type="pct"/>
            <w:gridSpan w:val="2"/>
          </w:tcPr>
          <w:p w14:paraId="33157435" w14:textId="3A95DA8A" w:rsidR="00E43DD9" w:rsidRPr="002C541A" w:rsidRDefault="00E43DD9" w:rsidP="008F2044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4"/>
                <w:szCs w:val="14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Modalidad 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8A73CB">
              <w:rPr>
                <w:rFonts w:ascii="Arial" w:hAnsi="Arial" w:cs="Arial"/>
                <w:sz w:val="16"/>
                <w:szCs w:val="16"/>
              </w:rPr>
              <w:t>I</w:t>
            </w:r>
            <w:r w:rsidRPr="002C541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gridSpan w:val="2"/>
          </w:tcPr>
          <w:p w14:paraId="06CBC11F" w14:textId="388B710D" w:rsidR="00E43DD9" w:rsidRPr="002C541A" w:rsidRDefault="00E43DD9" w:rsidP="008F2044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4"/>
                <w:szCs w:val="14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>Modalidad V</w:t>
            </w:r>
            <w:r w:rsidR="008A73CB">
              <w:rPr>
                <w:rFonts w:ascii="Arial" w:hAnsi="Arial" w:cs="Arial"/>
                <w:sz w:val="16"/>
                <w:szCs w:val="16"/>
              </w:rPr>
              <w:t>II</w:t>
            </w:r>
            <w:r w:rsidRPr="002C54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5" w:type="pct"/>
            <w:gridSpan w:val="3"/>
          </w:tcPr>
          <w:p w14:paraId="54F77DE5" w14:textId="485A1EFE" w:rsidR="00E43DD9" w:rsidRPr="002C541A" w:rsidRDefault="00E43DD9" w:rsidP="008F2044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4"/>
                <w:szCs w:val="14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>Modalidad VI</w:t>
            </w:r>
            <w:r w:rsidR="008A73CB"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43DD9" w:rsidRPr="00D17D62" w14:paraId="72640342" w14:textId="77777777" w:rsidTr="00BA6D78">
        <w:trPr>
          <w:trHeight w:val="211"/>
        </w:trPr>
        <w:tc>
          <w:tcPr>
            <w:tcW w:w="649" w:type="pct"/>
          </w:tcPr>
          <w:p w14:paraId="0D0E1FD2" w14:textId="46084520" w:rsidR="006773F0" w:rsidRPr="002C541A" w:rsidRDefault="008F2044" w:rsidP="008F2044">
            <w:pPr>
              <w:tabs>
                <w:tab w:val="left" w:pos="4573"/>
                <w:tab w:val="left" w:pos="5872"/>
              </w:tabs>
              <w:ind w:lef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</w:t>
            </w:r>
            <w:r w:rsidR="002C541A" w:rsidRPr="002C541A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0" w:type="pct"/>
          </w:tcPr>
          <w:p w14:paraId="71E76240" w14:textId="24350538" w:rsidR="006773F0" w:rsidRPr="002C541A" w:rsidRDefault="008F2044" w:rsidP="00BA6D78">
            <w:pPr>
              <w:tabs>
                <w:tab w:val="left" w:pos="4573"/>
                <w:tab w:val="left" w:pos="5872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</w:t>
            </w:r>
            <w:r w:rsidR="002C541A" w:rsidRPr="002C541A">
              <w:rPr>
                <w:rFonts w:ascii="Arial" w:hAnsi="Arial" w:cs="Arial"/>
                <w:sz w:val="16"/>
                <w:szCs w:val="16"/>
              </w:rPr>
              <w:t xml:space="preserve">II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14" w:type="pct"/>
          </w:tcPr>
          <w:p w14:paraId="54B11C79" w14:textId="646B859A" w:rsidR="006773F0" w:rsidRPr="002C541A" w:rsidRDefault="008F2044" w:rsidP="00BA6D78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</w:t>
            </w:r>
            <w:r w:rsidR="002C541A" w:rsidRPr="002C541A">
              <w:rPr>
                <w:rFonts w:ascii="Arial" w:hAnsi="Arial" w:cs="Arial"/>
                <w:sz w:val="16"/>
                <w:szCs w:val="16"/>
              </w:rPr>
              <w:t>III</w:t>
            </w:r>
            <w:r w:rsidRPr="002C54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4" w:type="pct"/>
            <w:gridSpan w:val="2"/>
          </w:tcPr>
          <w:p w14:paraId="299E251A" w14:textId="41D44D40" w:rsidR="006773F0" w:rsidRPr="002C541A" w:rsidRDefault="008F2044" w:rsidP="00BA6D78">
            <w:pPr>
              <w:tabs>
                <w:tab w:val="left" w:pos="4573"/>
                <w:tab w:val="left" w:pos="5872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IV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8" w:type="pct"/>
            <w:gridSpan w:val="2"/>
          </w:tcPr>
          <w:p w14:paraId="33021370" w14:textId="275E5C54" w:rsidR="006773F0" w:rsidRPr="002C541A" w:rsidRDefault="008F2044" w:rsidP="00BA6D78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</w:t>
            </w:r>
            <w:r w:rsidR="002C541A" w:rsidRPr="002C541A"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7" w:type="pct"/>
            <w:gridSpan w:val="2"/>
          </w:tcPr>
          <w:p w14:paraId="71B083FB" w14:textId="7095C541" w:rsidR="006773F0" w:rsidRPr="002C541A" w:rsidRDefault="008F2044" w:rsidP="008F2044">
            <w:pPr>
              <w:tabs>
                <w:tab w:val="left" w:pos="4573"/>
                <w:tab w:val="left" w:pos="5872"/>
              </w:tabs>
              <w:ind w:lef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VI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3" w:type="pct"/>
          </w:tcPr>
          <w:p w14:paraId="1BC41B4A" w14:textId="4412AA6E" w:rsidR="006773F0" w:rsidRPr="002C541A" w:rsidRDefault="008F2044" w:rsidP="008F2044">
            <w:pPr>
              <w:tabs>
                <w:tab w:val="left" w:pos="4573"/>
                <w:tab w:val="left" w:pos="5872"/>
              </w:tabs>
              <w:ind w:lef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VII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5" w:type="pct"/>
          </w:tcPr>
          <w:p w14:paraId="73E6A565" w14:textId="60CE774E" w:rsidR="006773F0" w:rsidRPr="002C541A" w:rsidRDefault="008F2044" w:rsidP="008F2044">
            <w:pPr>
              <w:tabs>
                <w:tab w:val="left" w:pos="4573"/>
                <w:tab w:val="left" w:pos="5872"/>
              </w:tabs>
              <w:ind w:lef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VIII </w:t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D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6D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39F9815" w14:textId="77777777" w:rsidR="006773F0" w:rsidRPr="00323CEE" w:rsidRDefault="006773F0" w:rsidP="00193A91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2068"/>
        <w:gridCol w:w="4096"/>
      </w:tblGrid>
      <w:tr w:rsidR="00CF4F4E" w:rsidRPr="00D17D62" w14:paraId="0789C5AC" w14:textId="77777777" w:rsidTr="00212489">
        <w:trPr>
          <w:trHeight w:val="167"/>
        </w:trPr>
        <w:tc>
          <w:tcPr>
            <w:tcW w:w="5000" w:type="pct"/>
            <w:gridSpan w:val="3"/>
            <w:shd w:val="clear" w:color="auto" w:fill="D9E2F3" w:themeFill="accent1" w:themeFillTint="33"/>
          </w:tcPr>
          <w:p w14:paraId="21A9BB79" w14:textId="0C526B69" w:rsidR="00CF4F4E" w:rsidRPr="00D17D62" w:rsidRDefault="00CF4F4E" w:rsidP="002124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b/>
                <w:sz w:val="16"/>
                <w:szCs w:val="16"/>
              </w:rPr>
              <w:t xml:space="preserve">DATOS DEL </w:t>
            </w:r>
            <w:r w:rsidR="005C1E9C" w:rsidRPr="00D17D62">
              <w:rPr>
                <w:rFonts w:ascii="Arial" w:hAnsi="Arial" w:cs="Arial"/>
                <w:b/>
                <w:sz w:val="16"/>
                <w:szCs w:val="16"/>
              </w:rPr>
              <w:t>CLIENTE</w:t>
            </w:r>
          </w:p>
        </w:tc>
      </w:tr>
      <w:tr w:rsidR="00D21EF4" w:rsidRPr="00D17D62" w14:paraId="4C608E39" w14:textId="77777777" w:rsidTr="005D6280">
        <w:trPr>
          <w:trHeight w:val="133"/>
        </w:trPr>
        <w:tc>
          <w:tcPr>
            <w:tcW w:w="5000" w:type="pct"/>
            <w:gridSpan w:val="3"/>
          </w:tcPr>
          <w:p w14:paraId="4B7115DD" w14:textId="55FC0CE1" w:rsidR="00D21EF4" w:rsidRPr="00D17D62" w:rsidRDefault="00C931C7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Nombre, denominación o r</w:t>
            </w:r>
            <w:r w:rsidR="00D21EF4" w:rsidRPr="00D17D62">
              <w:rPr>
                <w:rFonts w:ascii="Arial" w:hAnsi="Arial" w:cs="Arial"/>
                <w:sz w:val="16"/>
                <w:szCs w:val="16"/>
              </w:rPr>
              <w:t xml:space="preserve">azón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D21EF4" w:rsidRPr="00D17D62">
              <w:rPr>
                <w:rFonts w:ascii="Arial" w:hAnsi="Arial" w:cs="Arial"/>
                <w:sz w:val="16"/>
                <w:szCs w:val="16"/>
              </w:rPr>
              <w:t xml:space="preserve">ocial: 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21EF4"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D21EF4" w:rsidRPr="00D17D62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R.F.C.: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  <w:r w:rsidR="00D21EF4"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C931C7" w:rsidRPr="00D17D62" w14:paraId="06BCA189" w14:textId="77777777" w:rsidTr="00A936FF">
        <w:trPr>
          <w:trHeight w:val="283"/>
        </w:trPr>
        <w:tc>
          <w:tcPr>
            <w:tcW w:w="5000" w:type="pct"/>
            <w:gridSpan w:val="3"/>
          </w:tcPr>
          <w:p w14:paraId="2A0E6EC7" w14:textId="140F20C6" w:rsidR="00C931C7" w:rsidRPr="00D17D62" w:rsidRDefault="00C931C7" w:rsidP="0023143F">
            <w:pPr>
              <w:ind w:left="-114" w:right="-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fiscal (</w:t>
            </w:r>
            <w:r w:rsidRPr="00D17D62">
              <w:rPr>
                <w:rFonts w:ascii="Arial" w:hAnsi="Arial" w:cs="Arial"/>
                <w:sz w:val="16"/>
                <w:szCs w:val="16"/>
              </w:rPr>
              <w:t>Calle</w:t>
            </w:r>
            <w:r>
              <w:rPr>
                <w:rFonts w:ascii="Arial" w:hAnsi="Arial" w:cs="Arial"/>
                <w:sz w:val="16"/>
                <w:szCs w:val="16"/>
              </w:rPr>
              <w:t>/Número exterior e interior/Colonia o poblado/</w:t>
            </w:r>
            <w:r w:rsidR="00B31EA9">
              <w:rPr>
                <w:rFonts w:ascii="Arial" w:hAnsi="Arial" w:cs="Arial"/>
                <w:sz w:val="16"/>
                <w:szCs w:val="16"/>
              </w:rPr>
              <w:t>Alcaldía</w:t>
            </w:r>
            <w:r>
              <w:rPr>
                <w:rFonts w:ascii="Arial" w:hAnsi="Arial" w:cs="Arial"/>
                <w:sz w:val="16"/>
                <w:szCs w:val="16"/>
              </w:rPr>
              <w:t xml:space="preserve"> o Municipio/Código postal/Entidad federativa)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2314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143F">
              <w:rPr>
                <w:rFonts w:ascii="Arial" w:hAnsi="Arial" w:cs="Arial"/>
                <w:sz w:val="16"/>
                <w:szCs w:val="16"/>
              </w:rPr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23143F" w:rsidRPr="00D17D62" w14:paraId="0A70DDE3" w14:textId="77777777" w:rsidTr="00A936FF">
        <w:trPr>
          <w:trHeight w:val="238"/>
        </w:trPr>
        <w:tc>
          <w:tcPr>
            <w:tcW w:w="2171" w:type="pct"/>
          </w:tcPr>
          <w:p w14:paraId="0FB08DA1" w14:textId="55376282" w:rsidR="00F746A9" w:rsidRPr="00D17D62" w:rsidRDefault="00F746A9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Representante legal: </w: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49" w:type="pct"/>
          </w:tcPr>
          <w:p w14:paraId="033622D9" w14:textId="23ED7300" w:rsidR="00F746A9" w:rsidRPr="00D17D62" w:rsidRDefault="00665619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6280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="00F746A9" w:rsidRPr="00D17D62">
              <w:rPr>
                <w:rFonts w:ascii="Arial" w:hAnsi="Arial" w:cs="Arial"/>
                <w:sz w:val="16"/>
                <w:szCs w:val="16"/>
              </w:rPr>
              <w:t xml:space="preserve">Tel.: </w: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D6280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879" w:type="pct"/>
          </w:tcPr>
          <w:p w14:paraId="4EE38BA3" w14:textId="67618005" w:rsidR="00F746A9" w:rsidRPr="00D17D62" w:rsidRDefault="00665619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6280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F32A4F"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="00F746A9"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43F" w:rsidRPr="00D17D62" w14:paraId="4F2557B8" w14:textId="77777777" w:rsidTr="005D6280">
        <w:trPr>
          <w:trHeight w:val="187"/>
        </w:trPr>
        <w:tc>
          <w:tcPr>
            <w:tcW w:w="2171" w:type="pct"/>
          </w:tcPr>
          <w:p w14:paraId="26FD06A3" w14:textId="69A6B894" w:rsidR="00F746A9" w:rsidRPr="00D17D62" w:rsidRDefault="00F746A9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>Gestor autorizado</w:t>
            </w:r>
            <w:r w:rsidR="005D6280">
              <w:rPr>
                <w:rFonts w:ascii="Arial" w:hAnsi="Arial" w:cs="Arial"/>
                <w:sz w:val="16"/>
                <w:szCs w:val="16"/>
              </w:rPr>
              <w:t xml:space="preserve"> o persona que realiza el trámite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949" w:type="pct"/>
          </w:tcPr>
          <w:p w14:paraId="53F46565" w14:textId="3209E0EC" w:rsidR="00F746A9" w:rsidRPr="00D17D62" w:rsidRDefault="00665619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6280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="00F746A9" w:rsidRPr="00D17D62">
              <w:rPr>
                <w:rFonts w:ascii="Arial" w:hAnsi="Arial" w:cs="Arial"/>
                <w:sz w:val="16"/>
                <w:szCs w:val="16"/>
              </w:rPr>
              <w:t xml:space="preserve">Tel.: </w: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79" w:type="pct"/>
          </w:tcPr>
          <w:p w14:paraId="61E2A6C9" w14:textId="4C2F147F" w:rsidR="00F746A9" w:rsidRPr="00D17D62" w:rsidRDefault="00665619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6280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F32A4F"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="00F746A9"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6A2FA7E" w14:textId="0BC76DEE" w:rsidR="00CF4F4E" w:rsidRDefault="00CF4F4E" w:rsidP="00193A91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4"/>
      </w:tblGrid>
      <w:tr w:rsidR="00767EE5" w:rsidRPr="00D17D62" w14:paraId="3CF3EDFE" w14:textId="77777777" w:rsidTr="005D6280">
        <w:trPr>
          <w:trHeight w:val="167"/>
        </w:trPr>
        <w:tc>
          <w:tcPr>
            <w:tcW w:w="5000" w:type="pct"/>
            <w:shd w:val="clear" w:color="auto" w:fill="D9E2F3" w:themeFill="accent1" w:themeFillTint="33"/>
          </w:tcPr>
          <w:p w14:paraId="23C44E13" w14:textId="68811221" w:rsidR="00767EE5" w:rsidRPr="00767EE5" w:rsidRDefault="00767EE5" w:rsidP="001639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7EE5">
              <w:rPr>
                <w:rFonts w:ascii="Arial" w:hAnsi="Arial" w:cs="Arial"/>
                <w:b/>
                <w:bCs/>
                <w:sz w:val="16"/>
                <w:szCs w:val="16"/>
              </w:rPr>
              <w:t>NOM-208-SCFI-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VIGENTE</w:t>
            </w:r>
          </w:p>
        </w:tc>
      </w:tr>
      <w:tr w:rsidR="00767EE5" w:rsidRPr="00D17D62" w14:paraId="4F740516" w14:textId="77777777" w:rsidTr="005D6280">
        <w:trPr>
          <w:trHeight w:val="283"/>
        </w:trPr>
        <w:tc>
          <w:tcPr>
            <w:tcW w:w="5000" w:type="pct"/>
          </w:tcPr>
          <w:p w14:paraId="25EA2915" w14:textId="3A51EC4A" w:rsidR="005D6280" w:rsidRDefault="005D6280" w:rsidP="00BA6D78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7EE5">
              <w:rPr>
                <w:rFonts w:ascii="Arial" w:hAnsi="Arial" w:cs="Arial"/>
                <w:sz w:val="16"/>
                <w:szCs w:val="16"/>
              </w:rPr>
              <w:t>Giro de la empresa</w:t>
            </w:r>
            <w:r w:rsidR="00767EE5"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67EE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67EE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67EE5" w:rsidRPr="00D17D62">
              <w:rPr>
                <w:rFonts w:ascii="Arial" w:hAnsi="Arial" w:cs="Arial"/>
                <w:sz w:val="16"/>
                <w:szCs w:val="16"/>
              </w:rPr>
            </w:r>
            <w:r w:rsidR="00767EE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67EE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67EE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67EE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67EE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67EE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67EE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67EE5" w:rsidRPr="00D17D62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767EE5"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Página electrónica: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7D62">
              <w:rPr>
                <w:rFonts w:ascii="Arial" w:hAnsi="Arial" w:cs="Arial"/>
                <w:sz w:val="16"/>
                <w:szCs w:val="16"/>
              </w:rPr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67EE5" w:rsidRPr="00D17D62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="00767EE5">
              <w:rPr>
                <w:rFonts w:ascii="Arial" w:hAnsi="Arial" w:cs="Arial"/>
                <w:sz w:val="16"/>
                <w:szCs w:val="16"/>
              </w:rPr>
              <w:t xml:space="preserve">Nombre del fabricante o ensamblador final </w:t>
            </w:r>
            <w:r w:rsidR="00767EE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67EE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67EE5" w:rsidRPr="00D17D62">
              <w:rPr>
                <w:rFonts w:ascii="Arial" w:hAnsi="Arial" w:cs="Arial"/>
                <w:sz w:val="16"/>
                <w:szCs w:val="16"/>
              </w:rPr>
            </w:r>
            <w:r w:rsidR="00767EE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67EE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67EE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67EE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67EE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67EE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67EE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67EE5" w:rsidRPr="00D17D62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767EE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67EE5" w:rsidRPr="00D17D6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A6D78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14:paraId="74FE00DD" w14:textId="31E0F676" w:rsidR="00767EE5" w:rsidRPr="00D17D62" w:rsidRDefault="00BA6D78" w:rsidP="00BA6D78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7EE5">
              <w:rPr>
                <w:rFonts w:ascii="Arial" w:hAnsi="Arial" w:cs="Arial"/>
                <w:sz w:val="16"/>
                <w:szCs w:val="16"/>
              </w:rPr>
              <w:t>País de fabricación o ensamblado final</w:t>
            </w:r>
            <w:r w:rsidR="005D6280">
              <w:rPr>
                <w:rFonts w:ascii="Arial" w:hAnsi="Arial" w:cs="Arial"/>
                <w:sz w:val="16"/>
                <w:szCs w:val="16"/>
              </w:rPr>
              <w:t>:</w:t>
            </w:r>
            <w:r w:rsidR="00767E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7EE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67EE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67EE5" w:rsidRPr="00D17D62">
              <w:rPr>
                <w:rFonts w:ascii="Arial" w:hAnsi="Arial" w:cs="Arial"/>
                <w:sz w:val="16"/>
                <w:szCs w:val="16"/>
              </w:rPr>
            </w:r>
            <w:r w:rsidR="00767EE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67EE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67EE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67EE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67EE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67EE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67EE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67EE5" w:rsidRPr="00D17D62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</w:tc>
      </w:tr>
      <w:tr w:rsidR="00767EE5" w:rsidRPr="00767EE5" w14:paraId="5F770CE4" w14:textId="77777777" w:rsidTr="005D6280">
        <w:trPr>
          <w:trHeight w:val="196"/>
        </w:trPr>
        <w:tc>
          <w:tcPr>
            <w:tcW w:w="5000" w:type="pct"/>
            <w:shd w:val="clear" w:color="auto" w:fill="E7E6E6" w:themeFill="background2"/>
          </w:tcPr>
          <w:p w14:paraId="6713036B" w14:textId="676FC99A" w:rsidR="00767EE5" w:rsidRPr="00767EE5" w:rsidRDefault="00767EE5" w:rsidP="00767E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7EE5">
              <w:rPr>
                <w:rFonts w:ascii="Arial" w:hAnsi="Arial" w:cs="Arial"/>
                <w:b/>
                <w:bCs/>
                <w:sz w:val="16"/>
                <w:szCs w:val="16"/>
              </w:rPr>
              <w:t>DATOS DEL REPRESENTANTE LEGAL</w:t>
            </w:r>
          </w:p>
        </w:tc>
      </w:tr>
      <w:tr w:rsidR="00767EE5" w:rsidRPr="00D17D62" w14:paraId="3A3C474E" w14:textId="77777777" w:rsidTr="005D6280">
        <w:trPr>
          <w:trHeight w:val="182"/>
        </w:trPr>
        <w:tc>
          <w:tcPr>
            <w:tcW w:w="5000" w:type="pct"/>
          </w:tcPr>
          <w:p w14:paraId="1B878D16" w14:textId="53307B10" w:rsidR="00767EE5" w:rsidRPr="00D17D62" w:rsidRDefault="00767EE5" w:rsidP="00767EE5">
            <w:pPr>
              <w:ind w:right="-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RFC </w:t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7D62">
              <w:rPr>
                <w:rFonts w:ascii="Arial" w:hAnsi="Arial" w:cs="Arial"/>
                <w:sz w:val="16"/>
                <w:szCs w:val="16"/>
              </w:rPr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7D62">
              <w:rPr>
                <w:rFonts w:ascii="Arial" w:hAnsi="Arial" w:cs="Arial"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5D6280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D6280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CURP </w:t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7D62">
              <w:rPr>
                <w:rFonts w:ascii="Arial" w:hAnsi="Arial" w:cs="Arial"/>
                <w:sz w:val="16"/>
                <w:szCs w:val="16"/>
              </w:rPr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7D62">
              <w:rPr>
                <w:rFonts w:ascii="Arial" w:hAnsi="Arial" w:cs="Arial"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5D62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6280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CARGO QUE OCUPA EN LA EMPRESA </w:t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7D62">
              <w:rPr>
                <w:rFonts w:ascii="Arial" w:hAnsi="Arial" w:cs="Arial"/>
                <w:sz w:val="16"/>
                <w:szCs w:val="16"/>
              </w:rPr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7D62">
              <w:rPr>
                <w:rFonts w:ascii="Arial" w:hAnsi="Arial" w:cs="Arial"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0968EFF" w14:textId="4A3EB59E" w:rsidR="0075516F" w:rsidRPr="0075516F" w:rsidRDefault="0075516F" w:rsidP="0075516F">
      <w:pPr>
        <w:spacing w:before="1" w:after="0" w:line="240" w:lineRule="auto"/>
        <w:ind w:right="118"/>
        <w:jc w:val="both"/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</w:pPr>
      <w:proofErr w:type="gramStart"/>
      <w:r w:rsidRPr="0075516F"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>Nota.-</w:t>
      </w:r>
      <w:proofErr w:type="gramEnd"/>
      <w:r w:rsidRPr="0075516F"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 xml:space="preserve"> Para servicios ingresados de conformidad </w:t>
      </w:r>
      <w:r w:rsidR="00A76FD4"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>con</w:t>
      </w:r>
      <w:r w:rsidRPr="0075516F">
        <w:rPr>
          <w:rFonts w:ascii="Arial" w:eastAsia="Arial" w:hAnsi="Arial" w:cs="Arial"/>
          <w:b/>
          <w:bCs/>
          <w:i/>
          <w:iCs/>
          <w:sz w:val="16"/>
          <w:szCs w:val="16"/>
          <w:lang w:val="es-ES"/>
        </w:rPr>
        <w:t xml:space="preserve"> NOM-208-SCFI- vigente solo se acepta la firma del representante legal.</w:t>
      </w:r>
    </w:p>
    <w:p w14:paraId="1DE26056" w14:textId="77777777" w:rsidR="0075516F" w:rsidRPr="00323CEE" w:rsidRDefault="0075516F" w:rsidP="00193A91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1560"/>
        <w:gridCol w:w="708"/>
        <w:gridCol w:w="283"/>
        <w:gridCol w:w="5512"/>
      </w:tblGrid>
      <w:tr w:rsidR="00CF4F4E" w:rsidRPr="00D17D62" w14:paraId="1EA9FB86" w14:textId="77777777" w:rsidTr="00C360D7">
        <w:trPr>
          <w:trHeight w:val="227"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14:paraId="1570AD03" w14:textId="75B128A7" w:rsidR="00CF4F4E" w:rsidRPr="00D17D62" w:rsidRDefault="00CF4F4E" w:rsidP="00A279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D62">
              <w:rPr>
                <w:rFonts w:ascii="Arial" w:hAnsi="Arial" w:cs="Arial"/>
                <w:b/>
                <w:sz w:val="16"/>
                <w:szCs w:val="16"/>
              </w:rPr>
              <w:t>DATOS DEL PRODUCTO</w:t>
            </w:r>
          </w:p>
        </w:tc>
      </w:tr>
      <w:tr w:rsidR="00A003FB" w:rsidRPr="00D17D62" w14:paraId="46AE5756" w14:textId="77777777" w:rsidTr="00C360D7">
        <w:trPr>
          <w:trHeight w:val="227"/>
        </w:trPr>
        <w:tc>
          <w:tcPr>
            <w:tcW w:w="1299" w:type="pct"/>
          </w:tcPr>
          <w:p w14:paraId="7A22F654" w14:textId="5A5C64E7" w:rsidR="00A003FB" w:rsidRPr="00D17D62" w:rsidRDefault="00B571C0" w:rsidP="00914304">
            <w:pPr>
              <w:tabs>
                <w:tab w:val="left" w:pos="6545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Categoría del Producto:   Nuevo  </w:t>
            </w:r>
            <w:r w:rsidR="005D62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2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62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6" w:type="pct"/>
          </w:tcPr>
          <w:p w14:paraId="2A50ECA1" w14:textId="4F841FAB" w:rsidR="00A003FB" w:rsidRPr="00D17D62" w:rsidRDefault="00A003FB" w:rsidP="00C360D7">
            <w:pPr>
              <w:tabs>
                <w:tab w:val="left" w:pos="6545"/>
              </w:tabs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Reconstruido </w:t>
            </w:r>
            <w:r w:rsidR="005D62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2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62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5" w:type="pct"/>
            <w:gridSpan w:val="2"/>
          </w:tcPr>
          <w:p w14:paraId="7D92968E" w14:textId="6019445C" w:rsidR="00A003FB" w:rsidRPr="00D17D62" w:rsidRDefault="00A003FB" w:rsidP="00A003FB">
            <w:pPr>
              <w:tabs>
                <w:tab w:val="left" w:pos="6545"/>
              </w:tabs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Usado </w:t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D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30" w:type="pct"/>
          </w:tcPr>
          <w:p w14:paraId="7BA6BD05" w14:textId="492D4FB3" w:rsidR="00A003FB" w:rsidRPr="00D17D62" w:rsidRDefault="00C360D7" w:rsidP="00A003FB">
            <w:pPr>
              <w:tabs>
                <w:tab w:val="left" w:pos="65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Fuera de especificaciones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6FD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Otro </w:t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D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6F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Especifique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003FB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003FB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003FB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003FB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003FB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3FB" w:rsidRPr="00D17D62" w14:paraId="6321F479" w14:textId="77777777" w:rsidTr="00C360D7">
        <w:trPr>
          <w:trHeight w:val="227"/>
        </w:trPr>
        <w:tc>
          <w:tcPr>
            <w:tcW w:w="5000" w:type="pct"/>
            <w:gridSpan w:val="5"/>
          </w:tcPr>
          <w:p w14:paraId="29595516" w14:textId="03D6E0F5" w:rsidR="00A003FB" w:rsidRPr="00D17D62" w:rsidRDefault="00B571C0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>Nombre del producto:</w:t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2314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143F">
              <w:rPr>
                <w:rFonts w:ascii="Arial" w:hAnsi="Arial" w:cs="Arial"/>
                <w:sz w:val="16"/>
                <w:szCs w:val="16"/>
              </w:rPr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D3C85" w:rsidRPr="00D17D62" w14:paraId="4E1F07E9" w14:textId="77777777" w:rsidTr="00C360D7">
        <w:trPr>
          <w:trHeight w:val="227"/>
        </w:trPr>
        <w:tc>
          <w:tcPr>
            <w:tcW w:w="2340" w:type="pct"/>
            <w:gridSpan w:val="3"/>
          </w:tcPr>
          <w:p w14:paraId="61938F4E" w14:textId="3C2767EF" w:rsidR="002D3C85" w:rsidRDefault="002D3C85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Tipo: </w:t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2314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143F">
              <w:rPr>
                <w:rFonts w:ascii="Arial" w:hAnsi="Arial" w:cs="Arial"/>
                <w:sz w:val="16"/>
                <w:szCs w:val="16"/>
              </w:rPr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660" w:type="pct"/>
            <w:gridSpan w:val="2"/>
          </w:tcPr>
          <w:p w14:paraId="15B7FAD9" w14:textId="2496BD33" w:rsidR="002D3C85" w:rsidRDefault="002D3C85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Subtipo: </w:t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2314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143F">
              <w:rPr>
                <w:rFonts w:ascii="Arial" w:hAnsi="Arial" w:cs="Arial"/>
                <w:sz w:val="16"/>
                <w:szCs w:val="16"/>
              </w:rPr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A003FB" w:rsidRPr="00D17D62" w14:paraId="031ED3E7" w14:textId="77777777" w:rsidTr="00C360D7">
        <w:trPr>
          <w:trHeight w:val="227"/>
        </w:trPr>
        <w:tc>
          <w:tcPr>
            <w:tcW w:w="5000" w:type="pct"/>
            <w:gridSpan w:val="5"/>
          </w:tcPr>
          <w:p w14:paraId="28ACAABD" w14:textId="1F17C3B9" w:rsidR="00A003FB" w:rsidRPr="00D17D62" w:rsidRDefault="00B571C0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>Marca(s):</w:t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="002314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143F">
              <w:rPr>
                <w:rFonts w:ascii="Arial" w:hAnsi="Arial" w:cs="Arial"/>
                <w:sz w:val="16"/>
                <w:szCs w:val="16"/>
              </w:rPr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A003FB" w:rsidRPr="00D17D62" w14:paraId="250D7831" w14:textId="77777777" w:rsidTr="00C360D7">
        <w:trPr>
          <w:trHeight w:val="227"/>
        </w:trPr>
        <w:tc>
          <w:tcPr>
            <w:tcW w:w="5000" w:type="pct"/>
            <w:gridSpan w:val="5"/>
          </w:tcPr>
          <w:p w14:paraId="50B40415" w14:textId="4979CDD0" w:rsidR="00A003FB" w:rsidRPr="00D17D62" w:rsidRDefault="00B571C0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>Modelo(s):</w:t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2314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143F">
              <w:rPr>
                <w:rFonts w:ascii="Arial" w:hAnsi="Arial" w:cs="Arial"/>
                <w:sz w:val="16"/>
                <w:szCs w:val="16"/>
              </w:rPr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</w:p>
        </w:tc>
      </w:tr>
      <w:tr w:rsidR="00A003FB" w:rsidRPr="00D17D62" w14:paraId="4338C41A" w14:textId="77777777" w:rsidTr="00C360D7">
        <w:trPr>
          <w:trHeight w:val="227"/>
        </w:trPr>
        <w:tc>
          <w:tcPr>
            <w:tcW w:w="5000" w:type="pct"/>
            <w:gridSpan w:val="5"/>
          </w:tcPr>
          <w:p w14:paraId="4ADE0A2A" w14:textId="2BF40BA3" w:rsidR="00A003FB" w:rsidRPr="00D17D62" w:rsidRDefault="00B571C0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País(es) de </w:t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>Origen:</w:t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="002314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143F">
              <w:rPr>
                <w:rFonts w:ascii="Arial" w:hAnsi="Arial" w:cs="Arial"/>
                <w:sz w:val="16"/>
                <w:szCs w:val="16"/>
              </w:rPr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615111" w:rsidRPr="00D17D62" w14:paraId="560CC8E0" w14:textId="77777777" w:rsidTr="00C360D7">
        <w:trPr>
          <w:trHeight w:val="227"/>
        </w:trPr>
        <w:tc>
          <w:tcPr>
            <w:tcW w:w="5000" w:type="pct"/>
            <w:gridSpan w:val="5"/>
          </w:tcPr>
          <w:p w14:paraId="73C7E0ED" w14:textId="300A8017" w:rsidR="00615111" w:rsidRPr="00D17D62" w:rsidRDefault="00B571C0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>País(es) de Procedencia:</w:t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 w:rsidR="002314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143F">
              <w:rPr>
                <w:rFonts w:ascii="Arial" w:hAnsi="Arial" w:cs="Arial"/>
                <w:sz w:val="16"/>
                <w:szCs w:val="16"/>
              </w:rPr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="00615111"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615111" w:rsidRPr="00D17D62" w14:paraId="184B2239" w14:textId="77777777" w:rsidTr="00C360D7">
        <w:trPr>
          <w:trHeight w:val="227"/>
        </w:trPr>
        <w:tc>
          <w:tcPr>
            <w:tcW w:w="5000" w:type="pct"/>
            <w:gridSpan w:val="5"/>
          </w:tcPr>
          <w:p w14:paraId="43831F0E" w14:textId="15E97D8D" w:rsidR="00615111" w:rsidRPr="00D17D62" w:rsidRDefault="00B571C0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3F38" w:rsidRPr="00D17D62">
              <w:rPr>
                <w:rFonts w:ascii="Arial" w:hAnsi="Arial" w:cs="Arial"/>
                <w:sz w:val="16"/>
                <w:szCs w:val="16"/>
              </w:rPr>
              <w:t>F</w:t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 xml:space="preserve">racción(es) arancelaria(s) a 8 dígitos: </w:t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="002314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143F">
              <w:rPr>
                <w:rFonts w:ascii="Arial" w:hAnsi="Arial" w:cs="Arial"/>
                <w:sz w:val="16"/>
                <w:szCs w:val="16"/>
              </w:rPr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615111" w:rsidRPr="00D17D62" w14:paraId="022E13B7" w14:textId="77777777" w:rsidTr="00C360D7">
        <w:trPr>
          <w:trHeight w:val="227"/>
        </w:trPr>
        <w:tc>
          <w:tcPr>
            <w:tcW w:w="5000" w:type="pct"/>
            <w:gridSpan w:val="5"/>
          </w:tcPr>
          <w:p w14:paraId="3965A2BE" w14:textId="25054C13" w:rsidR="00176B01" w:rsidRDefault="00B571C0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>Aduana(s) por la(s) cual (es) será importado:</w:t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="002314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143F">
              <w:rPr>
                <w:rFonts w:ascii="Arial" w:hAnsi="Arial" w:cs="Arial"/>
                <w:sz w:val="16"/>
                <w:szCs w:val="16"/>
              </w:rPr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="00615111" w:rsidRPr="00D17D62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14:paraId="156C98C9" w14:textId="02E5FF14" w:rsidR="00615111" w:rsidRPr="00D17D62" w:rsidRDefault="00176B01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76B01">
              <w:rPr>
                <w:rFonts w:ascii="Arial" w:hAnsi="Arial" w:cs="Arial"/>
                <w:sz w:val="16"/>
                <w:szCs w:val="16"/>
              </w:rPr>
              <w:t xml:space="preserve">No.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176B01"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76B01">
              <w:rPr>
                <w:rFonts w:ascii="Arial" w:hAnsi="Arial" w:cs="Arial"/>
                <w:sz w:val="16"/>
                <w:szCs w:val="16"/>
              </w:rPr>
              <w:t>erie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6B0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solo para </w:t>
            </w:r>
            <w:r w:rsidRPr="00176B01">
              <w:rPr>
                <w:rFonts w:ascii="Arial" w:hAnsi="Arial" w:cs="Arial"/>
                <w:sz w:val="16"/>
                <w:szCs w:val="16"/>
              </w:rPr>
              <w:t>lote</w:t>
            </w:r>
            <w:r>
              <w:rPr>
                <w:rFonts w:ascii="Arial" w:hAnsi="Arial" w:cs="Arial"/>
                <w:sz w:val="16"/>
                <w:szCs w:val="16"/>
              </w:rPr>
              <w:t xml:space="preserve"> o carta aduana</w:t>
            </w:r>
            <w:r w:rsidRPr="00176B01">
              <w:rPr>
                <w:rFonts w:ascii="Arial" w:hAnsi="Arial" w:cs="Arial"/>
                <w:sz w:val="16"/>
                <w:szCs w:val="16"/>
              </w:rPr>
              <w:t>):</w:t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="002314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143F">
              <w:rPr>
                <w:rFonts w:ascii="Arial" w:hAnsi="Arial" w:cs="Arial"/>
                <w:sz w:val="16"/>
                <w:szCs w:val="16"/>
              </w:rPr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="00615111"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3CB70BE7" w14:textId="77777777" w:rsidR="00CF4F4E" w:rsidRPr="00323CEE" w:rsidRDefault="00CF4F4E" w:rsidP="00193A91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915"/>
        <w:gridCol w:w="4589"/>
      </w:tblGrid>
      <w:tr w:rsidR="00CF4F4E" w:rsidRPr="00D17D62" w14:paraId="1A961282" w14:textId="77777777" w:rsidTr="00FE7D9D">
        <w:trPr>
          <w:trHeight w:val="222"/>
        </w:trPr>
        <w:tc>
          <w:tcPr>
            <w:tcW w:w="5000" w:type="pct"/>
            <w:gridSpan w:val="3"/>
            <w:shd w:val="clear" w:color="auto" w:fill="D9E2F3" w:themeFill="accent1" w:themeFillTint="33"/>
          </w:tcPr>
          <w:p w14:paraId="183DEC11" w14:textId="00BDB4C2" w:rsidR="00CF4F4E" w:rsidRPr="00C360D7" w:rsidRDefault="00CF4F4E" w:rsidP="00C360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D62">
              <w:rPr>
                <w:rFonts w:ascii="Arial" w:hAnsi="Arial" w:cs="Arial"/>
                <w:b/>
                <w:sz w:val="16"/>
                <w:szCs w:val="16"/>
              </w:rPr>
              <w:t>DATOS DE LOCALIZACIÓN DEL PRODUCTO</w:t>
            </w:r>
            <w:r w:rsidR="00C360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C1E9C" w:rsidRPr="00D17D62">
              <w:rPr>
                <w:rFonts w:ascii="Arial" w:hAnsi="Arial" w:cs="Arial"/>
                <w:b/>
                <w:sz w:val="16"/>
                <w:szCs w:val="16"/>
              </w:rPr>
              <w:t>Visitas de seguimiento y muestreo</w:t>
            </w:r>
            <w:r w:rsidRPr="00D17D62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C360D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</w:tr>
      <w:tr w:rsidR="00C360D7" w:rsidRPr="00C360D7" w14:paraId="7E038188" w14:textId="77777777" w:rsidTr="00FE7D9D">
        <w:trPr>
          <w:trHeight w:val="227"/>
        </w:trPr>
        <w:tc>
          <w:tcPr>
            <w:tcW w:w="5000" w:type="pct"/>
            <w:gridSpan w:val="3"/>
          </w:tcPr>
          <w:p w14:paraId="2383453A" w14:textId="51F3F2A0" w:rsidR="00C360D7" w:rsidRDefault="00C360D7" w:rsidP="002C5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Punto de venta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>
              <w:rPr>
                <w:rFonts w:ascii="Arial" w:hAnsi="Arial" w:cs="Arial"/>
                <w:sz w:val="16"/>
                <w:szCs w:val="16"/>
              </w:rPr>
              <w:t xml:space="preserve">        Fábrica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>
              <w:rPr>
                <w:rFonts w:ascii="Arial" w:hAnsi="Arial" w:cs="Arial"/>
                <w:sz w:val="16"/>
                <w:szCs w:val="16"/>
              </w:rPr>
              <w:t xml:space="preserve">       Bodega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>
              <w:rPr>
                <w:rFonts w:ascii="Arial" w:hAnsi="Arial" w:cs="Arial"/>
                <w:sz w:val="16"/>
                <w:szCs w:val="16"/>
              </w:rPr>
              <w:t xml:space="preserve">     Otro: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9" w:name="Texto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2F1E49" w:rsidRPr="00D17D62" w14:paraId="56DE96A5" w14:textId="77777777" w:rsidTr="00FE7D9D">
        <w:trPr>
          <w:trHeight w:val="227"/>
        </w:trPr>
        <w:tc>
          <w:tcPr>
            <w:tcW w:w="5000" w:type="pct"/>
            <w:gridSpan w:val="3"/>
          </w:tcPr>
          <w:p w14:paraId="0A50BFE6" w14:textId="5E9AC6E1" w:rsidR="002F1E49" w:rsidRPr="00D17D62" w:rsidRDefault="002F1E49" w:rsidP="002C541A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Nombre y/o Razón Social: 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360D7" w:rsidRPr="00D17D62" w14:paraId="511377A7" w14:textId="77777777" w:rsidTr="00FE7D9D">
        <w:trPr>
          <w:trHeight w:val="227"/>
        </w:trPr>
        <w:tc>
          <w:tcPr>
            <w:tcW w:w="5000" w:type="pct"/>
            <w:gridSpan w:val="3"/>
          </w:tcPr>
          <w:p w14:paraId="166C3AAB" w14:textId="5CB6F576" w:rsidR="00C360D7" w:rsidRPr="00D17D62" w:rsidRDefault="00C360D7" w:rsidP="002C5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(</w:t>
            </w:r>
            <w:r w:rsidRPr="00D17D62">
              <w:rPr>
                <w:rFonts w:ascii="Arial" w:hAnsi="Arial" w:cs="Arial"/>
                <w:sz w:val="16"/>
                <w:szCs w:val="16"/>
              </w:rPr>
              <w:t>Calle</w:t>
            </w:r>
            <w:r>
              <w:rPr>
                <w:rFonts w:ascii="Arial" w:hAnsi="Arial" w:cs="Arial"/>
                <w:sz w:val="16"/>
                <w:szCs w:val="16"/>
              </w:rPr>
              <w:t>/Número exterior e interior/Colonia o poblado/Delegación o Municipio/Código postal/Entidad federativa)</w:t>
            </w:r>
            <w:r w:rsidRPr="00D17D62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0" w:name="Texto26"/>
            <w:r w:rsidR="002314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143F">
              <w:rPr>
                <w:rFonts w:ascii="Arial" w:hAnsi="Arial" w:cs="Arial"/>
                <w:sz w:val="16"/>
                <w:szCs w:val="16"/>
              </w:rPr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</w:tr>
      <w:tr w:rsidR="002F1E49" w:rsidRPr="00D17D62" w14:paraId="22689CD0" w14:textId="77777777" w:rsidTr="00FE7D9D">
        <w:trPr>
          <w:trHeight w:val="227"/>
        </w:trPr>
        <w:tc>
          <w:tcPr>
            <w:tcW w:w="2015" w:type="pct"/>
          </w:tcPr>
          <w:p w14:paraId="16BD2FE3" w14:textId="2CB9C63F" w:rsidR="002F1E49" w:rsidRPr="00D17D62" w:rsidRDefault="002F1E49" w:rsidP="002C541A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Contacto: 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9" w:type="pct"/>
          </w:tcPr>
          <w:p w14:paraId="72E2C9D0" w14:textId="77777777" w:rsidR="002F1E49" w:rsidRPr="00D17D62" w:rsidRDefault="002F1E49" w:rsidP="002C541A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Tel.: </w:t>
            </w:r>
            <w:r w:rsidR="00A93C5C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93C5C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93C5C" w:rsidRPr="00D17D62">
              <w:rPr>
                <w:rFonts w:ascii="Arial" w:hAnsi="Arial" w:cs="Arial"/>
                <w:sz w:val="16"/>
                <w:szCs w:val="16"/>
              </w:rPr>
            </w:r>
            <w:r w:rsidR="00A93C5C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93C5C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3C5C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3C5C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3C5C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3C5C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3C5C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6" w:type="pct"/>
          </w:tcPr>
          <w:p w14:paraId="0165332B" w14:textId="2A3C1464" w:rsidR="002F1E49" w:rsidRPr="00D17D62" w:rsidRDefault="00F32A4F" w:rsidP="002C5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="002F1E49"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A93C5C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A93C5C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93C5C" w:rsidRPr="00D17D62">
              <w:rPr>
                <w:rFonts w:ascii="Arial" w:hAnsi="Arial" w:cs="Arial"/>
                <w:sz w:val="16"/>
                <w:szCs w:val="16"/>
              </w:rPr>
            </w:r>
            <w:r w:rsidR="00A93C5C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93C5C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3C5C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3C5C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3C5C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3C5C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3C5C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254A724" w14:textId="77777777" w:rsidR="00193A91" w:rsidRPr="00323CEE" w:rsidRDefault="00193A91" w:rsidP="00193CF9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6220"/>
      </w:tblGrid>
      <w:tr w:rsidR="00A865D6" w:rsidRPr="00D17D62" w14:paraId="2E3072E0" w14:textId="77777777" w:rsidTr="00CB33DA">
        <w:trPr>
          <w:trHeight w:val="227"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14:paraId="249CCB50" w14:textId="77777777" w:rsidR="00A865D6" w:rsidRPr="00540C57" w:rsidRDefault="00A865D6" w:rsidP="009944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C57">
              <w:rPr>
                <w:rFonts w:ascii="Arial" w:hAnsi="Arial" w:cs="Arial"/>
                <w:b/>
                <w:bCs/>
                <w:sz w:val="16"/>
                <w:szCs w:val="16"/>
              </w:rPr>
              <w:t>DATOS DEL INFORME DE LABORATORIO UTILIZADO</w:t>
            </w:r>
          </w:p>
        </w:tc>
      </w:tr>
      <w:tr w:rsidR="00C425AF" w:rsidRPr="00D17D62" w14:paraId="71686A5B" w14:textId="77777777" w:rsidTr="00CB33DA">
        <w:trPr>
          <w:trHeight w:val="168"/>
        </w:trPr>
        <w:tc>
          <w:tcPr>
            <w:tcW w:w="5000" w:type="pct"/>
            <w:gridSpan w:val="2"/>
          </w:tcPr>
          <w:p w14:paraId="13B3BD0D" w14:textId="77777777" w:rsidR="00C425AF" w:rsidRPr="00D17D62" w:rsidRDefault="002621F4" w:rsidP="00565D63">
            <w:pPr>
              <w:spacing w:line="276" w:lineRule="auto"/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25AF" w:rsidRPr="00D17D62">
              <w:rPr>
                <w:rFonts w:ascii="Arial" w:hAnsi="Arial" w:cs="Arial"/>
                <w:sz w:val="16"/>
                <w:szCs w:val="16"/>
              </w:rPr>
              <w:t xml:space="preserve">Nombre del laboratorio:  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425AF"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9944F4" w:rsidRPr="00D17D62" w14:paraId="21B380E8" w14:textId="77777777" w:rsidTr="00BA6D78">
        <w:trPr>
          <w:trHeight w:val="110"/>
        </w:trPr>
        <w:tc>
          <w:tcPr>
            <w:tcW w:w="2145" w:type="pct"/>
          </w:tcPr>
          <w:p w14:paraId="4DC52A51" w14:textId="6EF48DD5" w:rsidR="009944F4" w:rsidRPr="00D17D62" w:rsidRDefault="002621F4" w:rsidP="00565D63">
            <w:pPr>
              <w:spacing w:line="276" w:lineRule="auto"/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44F4" w:rsidRPr="00D17D62">
              <w:rPr>
                <w:rFonts w:ascii="Arial" w:hAnsi="Arial" w:cs="Arial"/>
                <w:sz w:val="16"/>
                <w:szCs w:val="16"/>
              </w:rPr>
              <w:t>No.  de informe</w:t>
            </w:r>
            <w:r w:rsidR="002C541A">
              <w:rPr>
                <w:rFonts w:ascii="Arial" w:hAnsi="Arial" w:cs="Arial"/>
                <w:sz w:val="16"/>
                <w:szCs w:val="16"/>
              </w:rPr>
              <w:t xml:space="preserve"> (s)</w:t>
            </w:r>
            <w:r w:rsidR="009944F4"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1" w:name="Texto27"/>
            <w:r w:rsidR="002314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143F">
              <w:rPr>
                <w:rFonts w:ascii="Arial" w:hAnsi="Arial" w:cs="Arial"/>
                <w:sz w:val="16"/>
                <w:szCs w:val="16"/>
              </w:rPr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855" w:type="pct"/>
          </w:tcPr>
          <w:p w14:paraId="1FF55466" w14:textId="3537D84C" w:rsidR="009944F4" w:rsidRPr="00D17D62" w:rsidRDefault="002C541A" w:rsidP="00565D6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emisión del informe</w:t>
            </w:r>
            <w:r w:rsidR="009944F4"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2" w:name="Texto28"/>
            <w:r w:rsidR="002314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143F">
              <w:rPr>
                <w:rFonts w:ascii="Arial" w:hAnsi="Arial" w:cs="Arial"/>
                <w:sz w:val="16"/>
                <w:szCs w:val="16"/>
              </w:rPr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D4790E" w:rsidRPr="00D17D62" w14:paraId="146155C5" w14:textId="77777777" w:rsidTr="00BA6D78">
        <w:trPr>
          <w:trHeight w:val="169"/>
        </w:trPr>
        <w:tc>
          <w:tcPr>
            <w:tcW w:w="2145" w:type="pct"/>
          </w:tcPr>
          <w:p w14:paraId="12E3BFEB" w14:textId="672DFAD1" w:rsidR="00D4790E" w:rsidRPr="00D17D62" w:rsidRDefault="002621F4" w:rsidP="00D17D62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790E" w:rsidRPr="00D17D62">
              <w:rPr>
                <w:rFonts w:ascii="Arial" w:hAnsi="Arial" w:cs="Arial"/>
                <w:sz w:val="16"/>
                <w:szCs w:val="16"/>
              </w:rPr>
              <w:t xml:space="preserve">Modelo evaluado: </w:t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3" w:name="Texto29"/>
            <w:r w:rsidR="002314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143F">
              <w:rPr>
                <w:rFonts w:ascii="Arial" w:hAnsi="Arial" w:cs="Arial"/>
                <w:sz w:val="16"/>
                <w:szCs w:val="16"/>
              </w:rPr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855" w:type="pct"/>
          </w:tcPr>
          <w:p w14:paraId="46465CC2" w14:textId="60989943" w:rsidR="00D4790E" w:rsidRPr="00D17D62" w:rsidRDefault="00D4790E" w:rsidP="00D4790E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Signatario autorizado: </w:t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4" w:name="Texto30"/>
            <w:r w:rsidR="002314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143F">
              <w:rPr>
                <w:rFonts w:ascii="Arial" w:hAnsi="Arial" w:cs="Arial"/>
                <w:sz w:val="16"/>
                <w:szCs w:val="16"/>
              </w:rPr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</w:tbl>
    <w:p w14:paraId="7524317E" w14:textId="77777777" w:rsidR="003251D8" w:rsidRPr="00323CEE" w:rsidRDefault="003251D8" w:rsidP="00193CF9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4995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3"/>
      </w:tblGrid>
      <w:tr w:rsidR="00A34D1F" w:rsidRPr="00D17D62" w14:paraId="6FB3965C" w14:textId="77777777" w:rsidTr="00523087">
        <w:trPr>
          <w:trHeight w:val="119"/>
        </w:trPr>
        <w:tc>
          <w:tcPr>
            <w:tcW w:w="5000" w:type="pct"/>
            <w:tcBorders>
              <w:bottom w:val="nil"/>
            </w:tcBorders>
            <w:shd w:val="clear" w:color="auto" w:fill="D9E2F3" w:themeFill="accent1" w:themeFillTint="33"/>
          </w:tcPr>
          <w:p w14:paraId="088BA131" w14:textId="09DC0D02" w:rsidR="00A34D1F" w:rsidRPr="00540C57" w:rsidRDefault="00787A09" w:rsidP="00A279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DATOS DE FACTURACIÓN (Llenar únicamente si no se va a facturar a la misma razón social)</w:t>
            </w:r>
          </w:p>
        </w:tc>
      </w:tr>
      <w:tr w:rsidR="0063003A" w:rsidRPr="00D17D62" w14:paraId="2115BB37" w14:textId="77777777" w:rsidTr="00523087">
        <w:trPr>
          <w:trHeight w:val="177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579C4527" w14:textId="570AE4A1" w:rsidR="0063003A" w:rsidRPr="00D17D62" w:rsidRDefault="002621F4" w:rsidP="00EC78A9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46A9" w:rsidRPr="00D17D62">
              <w:rPr>
                <w:rFonts w:ascii="Arial" w:hAnsi="Arial" w:cs="Arial"/>
                <w:sz w:val="16"/>
                <w:szCs w:val="16"/>
              </w:rPr>
              <w:t>Razón social para facturar</w:t>
            </w:r>
            <w:r w:rsidR="0063003A" w:rsidRPr="00D17D62">
              <w:rPr>
                <w:rFonts w:ascii="Arial" w:hAnsi="Arial" w:cs="Arial"/>
                <w:sz w:val="16"/>
                <w:szCs w:val="16"/>
              </w:rPr>
              <w:t>:</w:t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5" w:name="Texto32"/>
            <w:r w:rsidR="002314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143F">
              <w:rPr>
                <w:rFonts w:ascii="Arial" w:hAnsi="Arial" w:cs="Arial"/>
                <w:sz w:val="16"/>
                <w:szCs w:val="16"/>
              </w:rPr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 w:rsidR="0063003A"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  <w:r w:rsidR="00EC78A9">
              <w:rPr>
                <w:rFonts w:ascii="Arial" w:hAnsi="Arial" w:cs="Arial"/>
                <w:sz w:val="16"/>
                <w:szCs w:val="16"/>
              </w:rPr>
              <w:t xml:space="preserve">RFC: </w:t>
            </w:r>
            <w:r w:rsidR="00EC78A9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C78A9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C78A9" w:rsidRPr="00D17D62">
              <w:rPr>
                <w:rFonts w:ascii="Arial" w:hAnsi="Arial" w:cs="Arial"/>
                <w:sz w:val="16"/>
                <w:szCs w:val="16"/>
              </w:rPr>
            </w:r>
            <w:r w:rsidR="00EC78A9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C78A9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C78A9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C78A9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C78A9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C78A9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C78A9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3003A" w:rsidRPr="00D17D62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EC78A9">
              <w:rPr>
                <w:rFonts w:ascii="Arial" w:hAnsi="Arial" w:cs="Arial"/>
                <w:sz w:val="16"/>
                <w:szCs w:val="16"/>
              </w:rPr>
              <w:t xml:space="preserve">            Domicilio</w:t>
            </w:r>
            <w:r w:rsidR="00176B0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176B01" w:rsidRPr="00D17D62">
              <w:rPr>
                <w:rFonts w:ascii="Arial" w:hAnsi="Arial" w:cs="Arial"/>
                <w:sz w:val="16"/>
                <w:szCs w:val="16"/>
              </w:rPr>
              <w:t>Calle</w:t>
            </w:r>
            <w:r w:rsidR="00176B01">
              <w:rPr>
                <w:rFonts w:ascii="Arial" w:hAnsi="Arial" w:cs="Arial"/>
                <w:sz w:val="16"/>
                <w:szCs w:val="16"/>
              </w:rPr>
              <w:t xml:space="preserve">/Número exterior e interior/Colonia o poblado/ </w:t>
            </w:r>
            <w:r w:rsidR="00A76FD4">
              <w:rPr>
                <w:rFonts w:ascii="Arial" w:hAnsi="Arial" w:cs="Arial"/>
                <w:sz w:val="16"/>
                <w:szCs w:val="16"/>
              </w:rPr>
              <w:t>Alcaldía</w:t>
            </w:r>
            <w:r w:rsidR="00176B01">
              <w:rPr>
                <w:rFonts w:ascii="Arial" w:hAnsi="Arial" w:cs="Arial"/>
                <w:sz w:val="16"/>
                <w:szCs w:val="16"/>
              </w:rPr>
              <w:t xml:space="preserve"> o Municipio/Código postal/Entidad federativa)</w:t>
            </w:r>
            <w:r w:rsidR="00EC78A9">
              <w:rPr>
                <w:rFonts w:ascii="Arial" w:hAnsi="Arial" w:cs="Arial"/>
                <w:sz w:val="16"/>
                <w:szCs w:val="16"/>
              </w:rPr>
              <w:t>:</w:t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6" w:name="Texto31"/>
            <w:r w:rsidR="002314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143F">
              <w:rPr>
                <w:rFonts w:ascii="Arial" w:hAnsi="Arial" w:cs="Arial"/>
                <w:sz w:val="16"/>
                <w:szCs w:val="16"/>
              </w:rPr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  <w:r w:rsidR="0063003A"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</w:t>
            </w:r>
          </w:p>
        </w:tc>
      </w:tr>
      <w:tr w:rsidR="00787A09" w:rsidRPr="00D17D62" w14:paraId="03883A49" w14:textId="77777777" w:rsidTr="00523087">
        <w:trPr>
          <w:trHeight w:val="17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7D222A6" w14:textId="59EBC5F0" w:rsidR="00787A09" w:rsidRDefault="00787A09" w:rsidP="00787A09">
            <w:pPr>
              <w:tabs>
                <w:tab w:val="left" w:pos="6228"/>
              </w:tabs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C57">
              <w:rPr>
                <w:rFonts w:ascii="Arial" w:hAnsi="Arial" w:cs="Arial"/>
                <w:b/>
                <w:bCs/>
                <w:sz w:val="16"/>
                <w:szCs w:val="16"/>
              </w:rPr>
              <w:t>DATOS ADICIONALES</w:t>
            </w:r>
          </w:p>
        </w:tc>
      </w:tr>
      <w:tr w:rsidR="00523087" w:rsidRPr="00D17D62" w14:paraId="1D87C7AA" w14:textId="77777777" w:rsidTr="00A76FD4">
        <w:trPr>
          <w:trHeight w:val="593"/>
        </w:trPr>
        <w:tc>
          <w:tcPr>
            <w:tcW w:w="5000" w:type="pct"/>
            <w:tcBorders>
              <w:top w:val="single" w:sz="4" w:space="0" w:color="auto"/>
            </w:tcBorders>
          </w:tcPr>
          <w:p w14:paraId="46CBAD37" w14:textId="4BD55876" w:rsidR="00523087" w:rsidRDefault="00523087" w:rsidP="00D17D62">
            <w:pPr>
              <w:tabs>
                <w:tab w:val="left" w:pos="6228"/>
              </w:tabs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En caso de comunicado relacionado con el servicio enviar a: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Gestor </w:t>
            </w: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A76FD4">
              <w:rPr>
                <w:rFonts w:ascii="Arial" w:hAnsi="Arial" w:cs="Arial"/>
                <w:sz w:val="16"/>
                <w:szCs w:val="16"/>
              </w:rPr>
              <w:t>persona que realiza el trámite</w:t>
            </w:r>
            <w:r w:rsidR="00A76FD4"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D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Representante legal  </w:t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D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6FF1A90" w14:textId="7D0E115C" w:rsidR="00523087" w:rsidRDefault="00523087" w:rsidP="00D17D62">
            <w:pPr>
              <w:tabs>
                <w:tab w:val="left" w:pos="6228"/>
              </w:tabs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¿Requiere su certificado impreso? Sí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Marcar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  <w:r>
              <w:rPr>
                <w:rFonts w:ascii="Arial" w:hAnsi="Arial" w:cs="Arial"/>
                <w:sz w:val="16"/>
                <w:szCs w:val="16"/>
              </w:rPr>
              <w:t xml:space="preserve"> No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Marcar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  <w:r>
              <w:rPr>
                <w:rFonts w:ascii="Arial" w:hAnsi="Arial" w:cs="Arial"/>
                <w:sz w:val="16"/>
                <w:szCs w:val="16"/>
              </w:rPr>
              <w:t xml:space="preserve">  ¿Cuántos duplicados? </w:t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9" w:name="Texto33"/>
            <w:r w:rsidR="002314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3143F">
              <w:rPr>
                <w:rFonts w:ascii="Arial" w:hAnsi="Arial" w:cs="Arial"/>
                <w:sz w:val="16"/>
                <w:szCs w:val="16"/>
              </w:rPr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3143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  <w:p w14:paraId="4476D2F5" w14:textId="721303D1" w:rsidR="00523087" w:rsidRPr="00D17D62" w:rsidRDefault="00523087" w:rsidP="00523087">
            <w:pPr>
              <w:tabs>
                <w:tab w:val="left" w:pos="6228"/>
              </w:tabs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Para recepción del certificado de conformidad de producto:      Gestor </w:t>
            </w: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A76FD4">
              <w:rPr>
                <w:rFonts w:ascii="Arial" w:hAnsi="Arial" w:cs="Arial"/>
                <w:sz w:val="16"/>
                <w:szCs w:val="16"/>
              </w:rPr>
              <w:t>persona que realiza el trámite</w:t>
            </w:r>
            <w:r w:rsidR="00A76FD4"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D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Representante legal  </w:t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D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0850DFC" w14:textId="4839E87F" w:rsidR="00E15FB5" w:rsidRPr="00A76FD4" w:rsidRDefault="00E15FB5" w:rsidP="00104AB4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4"/>
      </w:tblGrid>
      <w:tr w:rsidR="00CB33DA" w:rsidRPr="00D17D62" w14:paraId="488678FA" w14:textId="77777777" w:rsidTr="00241D07">
        <w:trPr>
          <w:trHeight w:val="152"/>
        </w:trPr>
        <w:tc>
          <w:tcPr>
            <w:tcW w:w="5000" w:type="pct"/>
            <w:shd w:val="clear" w:color="auto" w:fill="D9E2F3" w:themeFill="accent1" w:themeFillTint="33"/>
          </w:tcPr>
          <w:p w14:paraId="0BCCBD4A" w14:textId="19F7D875" w:rsidR="00CB33DA" w:rsidRPr="00540C57" w:rsidRDefault="00CB33DA" w:rsidP="00241D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DECLARACIÓN(ES) Y/O ACCESORIOS</w:t>
            </w:r>
          </w:p>
        </w:tc>
      </w:tr>
      <w:tr w:rsidR="00CB33DA" w:rsidRPr="00D17D62" w14:paraId="36D511E9" w14:textId="77777777" w:rsidTr="00CB33DA">
        <w:trPr>
          <w:trHeight w:val="202"/>
        </w:trPr>
        <w:tc>
          <w:tcPr>
            <w:tcW w:w="5000" w:type="pct"/>
          </w:tcPr>
          <w:p w14:paraId="69DBF864" w14:textId="570E1628" w:rsidR="00CE264D" w:rsidRPr="00D17D62" w:rsidRDefault="00CB33DA" w:rsidP="00D62C06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bookmarkStart w:id="40" w:name="Texto13"/>
            <w:r>
              <w:rPr>
                <w:rFonts w:ascii="Arial" w:hAnsi="Arial" w:cs="Arial"/>
                <w:sz w:val="16"/>
                <w:szCs w:val="16"/>
              </w:rPr>
              <w:instrText xml:space="preserve">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62C06">
              <w:rPr>
                <w:rFonts w:ascii="Arial" w:hAnsi="Arial" w:cs="Arial"/>
                <w:sz w:val="16"/>
                <w:szCs w:val="16"/>
              </w:rPr>
              <w:t> </w:t>
            </w:r>
            <w:r w:rsidR="00D62C06">
              <w:rPr>
                <w:rFonts w:ascii="Arial" w:hAnsi="Arial" w:cs="Arial"/>
                <w:sz w:val="16"/>
                <w:szCs w:val="16"/>
              </w:rPr>
              <w:t> </w:t>
            </w:r>
            <w:r w:rsidR="00D62C06">
              <w:rPr>
                <w:rFonts w:ascii="Arial" w:hAnsi="Arial" w:cs="Arial"/>
                <w:sz w:val="16"/>
                <w:szCs w:val="16"/>
              </w:rPr>
              <w:t> </w:t>
            </w:r>
            <w:r w:rsidR="00D62C06">
              <w:rPr>
                <w:rFonts w:ascii="Arial" w:hAnsi="Arial" w:cs="Arial"/>
                <w:sz w:val="16"/>
                <w:szCs w:val="16"/>
              </w:rPr>
              <w:t> </w:t>
            </w:r>
            <w:r w:rsidR="00D62C0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</w:tr>
    </w:tbl>
    <w:p w14:paraId="69175E1E" w14:textId="77777777" w:rsidR="009F4B6B" w:rsidRDefault="009F4B6B" w:rsidP="00323CEE">
      <w:pPr>
        <w:tabs>
          <w:tab w:val="left" w:pos="3855"/>
        </w:tabs>
        <w:spacing w:after="0"/>
        <w:rPr>
          <w:rFonts w:ascii="Arial" w:hAnsi="Arial" w:cs="Arial"/>
          <w:sz w:val="16"/>
          <w:szCs w:val="16"/>
        </w:rPr>
      </w:pPr>
    </w:p>
    <w:p w14:paraId="58D04FF4" w14:textId="77777777" w:rsidR="008D1EA3" w:rsidRDefault="008D1EA3" w:rsidP="008D1EA3">
      <w:pPr>
        <w:rPr>
          <w:rFonts w:ascii="Arial" w:hAnsi="Arial" w:cs="Arial"/>
          <w:sz w:val="16"/>
          <w:szCs w:val="16"/>
        </w:rPr>
      </w:pPr>
    </w:p>
    <w:p w14:paraId="63B2E845" w14:textId="543BDB85" w:rsidR="00CE264D" w:rsidRDefault="00CE264D">
      <w:pPr>
        <w:rPr>
          <w:rFonts w:ascii="Arial" w:hAnsi="Arial" w:cs="Arial"/>
          <w:sz w:val="16"/>
          <w:szCs w:val="16"/>
        </w:rPr>
      </w:pPr>
    </w:p>
    <w:p w14:paraId="176160F9" w14:textId="30272B01" w:rsidR="00A76FD4" w:rsidRDefault="00A76FD4">
      <w:pPr>
        <w:rPr>
          <w:rFonts w:ascii="Arial" w:hAnsi="Arial" w:cs="Arial"/>
          <w:sz w:val="16"/>
          <w:szCs w:val="16"/>
        </w:rPr>
      </w:pPr>
    </w:p>
    <w:p w14:paraId="69A98892" w14:textId="77777777" w:rsidR="00FE7D9D" w:rsidRDefault="00FE7D9D">
      <w:pPr>
        <w:rPr>
          <w:rFonts w:ascii="Arial" w:hAnsi="Arial" w:cs="Arial"/>
          <w:sz w:val="16"/>
          <w:szCs w:val="16"/>
        </w:rPr>
      </w:pPr>
    </w:p>
    <w:p w14:paraId="6A4BE984" w14:textId="77777777" w:rsidR="008D1EA3" w:rsidRDefault="008D1EA3" w:rsidP="008D1EA3">
      <w:pPr>
        <w:rPr>
          <w:rFonts w:ascii="Arial" w:hAnsi="Arial" w:cs="Arial"/>
          <w:sz w:val="16"/>
          <w:szCs w:val="16"/>
        </w:rPr>
      </w:pPr>
    </w:p>
    <w:p w14:paraId="0C4BCD3E" w14:textId="6EF97E98" w:rsidR="00540C57" w:rsidRPr="008D1EA3" w:rsidRDefault="00A41A6A" w:rsidP="008D1EA3">
      <w:pPr>
        <w:jc w:val="center"/>
        <w:rPr>
          <w:rFonts w:ascii="Arial" w:hAnsi="Arial" w:cs="Arial"/>
          <w:sz w:val="16"/>
          <w:szCs w:val="16"/>
        </w:rPr>
      </w:pPr>
      <w:r w:rsidRPr="0077173C">
        <w:rPr>
          <w:rFonts w:ascii="Arial" w:hAnsi="Arial" w:cs="Arial"/>
          <w:b/>
          <w:sz w:val="20"/>
          <w:szCs w:val="20"/>
        </w:rPr>
        <w:lastRenderedPageBreak/>
        <w:t>ANEXO</w:t>
      </w:r>
      <w:r w:rsidR="004E60A2" w:rsidRPr="0077173C">
        <w:rPr>
          <w:rFonts w:ascii="Arial" w:hAnsi="Arial" w:cs="Arial"/>
          <w:b/>
          <w:sz w:val="20"/>
          <w:szCs w:val="20"/>
        </w:rPr>
        <w:t>S</w:t>
      </w:r>
      <w:r w:rsidRPr="0077173C">
        <w:rPr>
          <w:rFonts w:ascii="Arial" w:hAnsi="Arial" w:cs="Arial"/>
          <w:b/>
          <w:sz w:val="20"/>
          <w:szCs w:val="20"/>
        </w:rPr>
        <w:t xml:space="preserve"> </w:t>
      </w:r>
      <w:r w:rsidR="00084D52" w:rsidRPr="0077173C">
        <w:rPr>
          <w:rFonts w:ascii="Arial" w:hAnsi="Arial" w:cs="Arial"/>
          <w:b/>
          <w:sz w:val="20"/>
          <w:szCs w:val="20"/>
        </w:rPr>
        <w:t>GENERALES</w:t>
      </w:r>
    </w:p>
    <w:p w14:paraId="7A649EA8" w14:textId="77777777" w:rsidR="00A2791B" w:rsidRPr="00540C57" w:rsidRDefault="00A2791B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540C57">
        <w:rPr>
          <w:rFonts w:ascii="Arial" w:eastAsia="Arial" w:hAnsi="Arial" w:cs="Arial"/>
          <w:sz w:val="16"/>
          <w:szCs w:val="16"/>
          <w:lang w:val="es-ES"/>
        </w:rPr>
        <w:t>La presente solicitud debe ser elaborada por computadora, máquina de escribir o en su defecto letra de molde legible.</w:t>
      </w:r>
    </w:p>
    <w:p w14:paraId="01277CFC" w14:textId="3F9C9DA5" w:rsidR="00A2791B" w:rsidRDefault="00A2791B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Aquellos campos que no sean </w:t>
      </w:r>
      <w:r w:rsidR="009A6E14" w:rsidRPr="00540C57">
        <w:rPr>
          <w:rFonts w:ascii="Arial" w:eastAsia="Arial" w:hAnsi="Arial" w:cs="Arial"/>
          <w:sz w:val="16"/>
          <w:szCs w:val="16"/>
          <w:lang w:val="es-ES"/>
        </w:rPr>
        <w:t>utilizados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 deben ser cubiertos con las letras N.A. (no aplica) o en su defecto con una línea horizontal.</w:t>
      </w:r>
    </w:p>
    <w:p w14:paraId="62F27D07" w14:textId="08927AA5" w:rsidR="00A2791B" w:rsidRPr="00540C57" w:rsidRDefault="00A2791B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540C57">
        <w:rPr>
          <w:rFonts w:ascii="Arial" w:eastAsia="Arial" w:hAnsi="Arial" w:cs="Arial"/>
          <w:sz w:val="16"/>
          <w:szCs w:val="16"/>
          <w:lang w:val="es-ES"/>
        </w:rPr>
        <w:t>La presente solicitud debe ingresarse junto con toda la información requerida</w:t>
      </w:r>
      <w:r w:rsidR="00476009">
        <w:rPr>
          <w:rFonts w:ascii="Arial" w:eastAsia="Arial" w:hAnsi="Arial" w:cs="Arial"/>
          <w:sz w:val="16"/>
          <w:szCs w:val="16"/>
          <w:lang w:val="es-ES"/>
        </w:rPr>
        <w:t xml:space="preserve"> para la certificación</w:t>
      </w:r>
      <w:r w:rsidR="00C34FA3" w:rsidRPr="00540C57">
        <w:rPr>
          <w:rFonts w:ascii="Arial" w:eastAsia="Arial" w:hAnsi="Arial" w:cs="Arial"/>
          <w:sz w:val="16"/>
          <w:szCs w:val="16"/>
          <w:lang w:val="es-ES"/>
        </w:rPr>
        <w:t>.</w:t>
      </w:r>
    </w:p>
    <w:p w14:paraId="05B92A88" w14:textId="77777777" w:rsidR="00476009" w:rsidRDefault="00A2791B" w:rsidP="00476009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540C57">
        <w:rPr>
          <w:rFonts w:ascii="Arial" w:eastAsia="Arial" w:hAnsi="Arial" w:cs="Arial"/>
          <w:sz w:val="16"/>
          <w:szCs w:val="16"/>
          <w:lang w:val="es-ES"/>
        </w:rPr>
        <w:t>Es</w:t>
      </w:r>
      <w:r w:rsidRPr="00540C57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esponsa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b</w:t>
      </w:r>
      <w:r w:rsidRPr="00540C57">
        <w:rPr>
          <w:rFonts w:ascii="Arial" w:eastAsia="Arial" w:hAnsi="Arial" w:cs="Arial"/>
          <w:sz w:val="16"/>
          <w:szCs w:val="16"/>
          <w:lang w:val="es-ES"/>
        </w:rPr>
        <w:t>il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dad</w:t>
      </w:r>
      <w:r w:rsidRPr="00540C57">
        <w:rPr>
          <w:rFonts w:ascii="Arial" w:eastAsia="Arial" w:hAnsi="Arial" w:cs="Arial"/>
          <w:spacing w:val="10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pacing w:val="14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ie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540C57">
        <w:rPr>
          <w:rFonts w:ascii="Arial" w:eastAsia="Arial" w:hAnsi="Arial" w:cs="Arial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,</w:t>
      </w:r>
      <w:r w:rsidRPr="00540C57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ns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u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1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os</w:t>
      </w:r>
      <w:r w:rsidRPr="00540C57">
        <w:rPr>
          <w:rFonts w:ascii="Arial" w:eastAsia="Arial" w:hAnsi="Arial" w:cs="Arial"/>
          <w:spacing w:val="10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oce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ent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de</w:t>
      </w:r>
      <w:r w:rsidRPr="00540C57">
        <w:rPr>
          <w:rFonts w:ascii="Arial" w:eastAsia="Arial" w:hAnsi="Arial" w:cs="Arial"/>
          <w:spacing w:val="10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ev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ua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ón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10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conf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dad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pu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b</w:t>
      </w:r>
      <w:r w:rsidRPr="00540C57">
        <w:rPr>
          <w:rFonts w:ascii="Arial" w:eastAsia="Arial" w:hAnsi="Arial" w:cs="Arial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os</w:t>
      </w:r>
      <w:r w:rsidRPr="00540C57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por</w:t>
      </w:r>
      <w:r w:rsidRPr="00540C57">
        <w:rPr>
          <w:rFonts w:ascii="Arial" w:eastAsia="Arial" w:hAnsi="Arial" w:cs="Arial"/>
          <w:spacing w:val="1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0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depe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n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den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</w:t>
      </w:r>
      <w:r w:rsidR="00C34FA3" w:rsidRPr="00540C57">
        <w:rPr>
          <w:rFonts w:ascii="Arial" w:eastAsia="Arial" w:hAnsi="Arial" w:cs="Arial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esp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nd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nte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ea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ar</w:t>
      </w:r>
      <w:r w:rsidRPr="00540C57">
        <w:rPr>
          <w:rFonts w:ascii="Arial" w:eastAsia="Arial" w:hAnsi="Arial" w:cs="Arial"/>
          <w:spacing w:val="1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os</w:t>
      </w:r>
      <w:r w:rsidRPr="00540C57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á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de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ce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f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ón</w:t>
      </w:r>
      <w:r w:rsidRPr="00540C57">
        <w:rPr>
          <w:rFonts w:ascii="Arial" w:eastAsia="Arial" w:hAnsi="Arial" w:cs="Arial"/>
          <w:spacing w:val="10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 p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oducto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n </w:t>
      </w:r>
      <w:r w:rsidR="00C34FA3" w:rsidRPr="00540C57">
        <w:rPr>
          <w:rFonts w:ascii="Arial" w:eastAsia="Arial" w:hAnsi="Arial" w:cs="Arial"/>
          <w:spacing w:val="-1"/>
          <w:sz w:val="16"/>
          <w:szCs w:val="16"/>
          <w:lang w:val="es-ES"/>
        </w:rPr>
        <w:t>MEXEN</w:t>
      </w:r>
      <w:r w:rsidR="00540C57" w:rsidRPr="00540C57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</w:p>
    <w:p w14:paraId="7A71CECB" w14:textId="1E102FC1" w:rsidR="00C34FA3" w:rsidRPr="00476009" w:rsidRDefault="00476009" w:rsidP="00476009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z w:val="16"/>
          <w:szCs w:val="16"/>
          <w:lang w:val="es-ES"/>
        </w:rPr>
        <w:t>L</w:t>
      </w:r>
      <w:r w:rsidRPr="00476009">
        <w:rPr>
          <w:rFonts w:ascii="Arial" w:eastAsia="Arial" w:hAnsi="Arial" w:cs="Arial"/>
          <w:sz w:val="16"/>
          <w:szCs w:val="16"/>
          <w:lang w:val="es-ES"/>
        </w:rPr>
        <w:t>a</w:t>
      </w:r>
      <w:r w:rsidRPr="00476009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documentación que adjunte </w:t>
      </w:r>
      <w:r w:rsidRPr="00476009">
        <w:rPr>
          <w:rFonts w:ascii="Arial" w:eastAsia="Arial" w:hAnsi="Arial" w:cs="Arial"/>
          <w:spacing w:val="-4"/>
          <w:sz w:val="16"/>
          <w:szCs w:val="16"/>
          <w:lang w:val="es-ES"/>
        </w:rPr>
        <w:t>el cliente</w:t>
      </w:r>
      <w:r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="00212489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para fines de certificación </w:t>
      </w:r>
      <w:r w:rsidR="00A2791B" w:rsidRPr="00476009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="00A2791B" w:rsidRPr="00476009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="00A2791B" w:rsidRPr="00476009">
        <w:rPr>
          <w:rFonts w:ascii="Arial" w:eastAsia="Arial" w:hAnsi="Arial" w:cs="Arial"/>
          <w:sz w:val="16"/>
          <w:szCs w:val="16"/>
          <w:lang w:val="es-ES"/>
        </w:rPr>
        <w:t xml:space="preserve">be </w:t>
      </w:r>
      <w:r w:rsidR="00A2791B" w:rsidRPr="00476009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="00A2791B" w:rsidRPr="00476009">
        <w:rPr>
          <w:rFonts w:ascii="Arial" w:eastAsia="Arial" w:hAnsi="Arial" w:cs="Arial"/>
          <w:spacing w:val="-2"/>
          <w:sz w:val="16"/>
          <w:szCs w:val="16"/>
          <w:lang w:val="es-ES"/>
        </w:rPr>
        <w:t>r</w:t>
      </w:r>
      <w:r w:rsidR="00A2791B" w:rsidRPr="00476009">
        <w:rPr>
          <w:rFonts w:ascii="Arial" w:eastAsia="Arial" w:hAnsi="Arial" w:cs="Arial"/>
          <w:sz w:val="16"/>
          <w:szCs w:val="16"/>
          <w:lang w:val="es-ES"/>
        </w:rPr>
        <w:t>esent</w:t>
      </w:r>
      <w:r w:rsidR="00A2791B" w:rsidRPr="00476009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="00A2791B" w:rsidRPr="00476009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="00A2791B" w:rsidRPr="00476009">
        <w:rPr>
          <w:rFonts w:ascii="Arial" w:eastAsia="Arial" w:hAnsi="Arial" w:cs="Arial"/>
          <w:sz w:val="16"/>
          <w:szCs w:val="16"/>
          <w:lang w:val="es-ES"/>
        </w:rPr>
        <w:t xml:space="preserve">se </w:t>
      </w:r>
      <w:r w:rsidR="00A2791B" w:rsidRPr="00476009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="00A2791B" w:rsidRPr="00476009">
        <w:rPr>
          <w:rFonts w:ascii="Arial" w:eastAsia="Arial" w:hAnsi="Arial" w:cs="Arial"/>
          <w:sz w:val="16"/>
          <w:szCs w:val="16"/>
          <w:lang w:val="es-ES"/>
        </w:rPr>
        <w:t xml:space="preserve">n </w:t>
      </w:r>
      <w:r w:rsidR="00212489">
        <w:rPr>
          <w:rFonts w:ascii="Arial" w:eastAsia="Arial" w:hAnsi="Arial" w:cs="Arial"/>
          <w:spacing w:val="1"/>
          <w:sz w:val="16"/>
          <w:szCs w:val="16"/>
          <w:lang w:val="es-ES"/>
        </w:rPr>
        <w:t>hoja</w:t>
      </w:r>
      <w:r w:rsidR="00A2791B" w:rsidRPr="00476009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="008D1EA3" w:rsidRPr="00476009">
        <w:rPr>
          <w:rFonts w:ascii="Arial" w:eastAsia="Arial" w:hAnsi="Arial" w:cs="Arial"/>
          <w:spacing w:val="-4"/>
          <w:sz w:val="16"/>
          <w:szCs w:val="16"/>
          <w:lang w:val="es-ES"/>
        </w:rPr>
        <w:t>membretad</w:t>
      </w:r>
      <w:r w:rsidR="00212489">
        <w:rPr>
          <w:rFonts w:ascii="Arial" w:eastAsia="Arial" w:hAnsi="Arial" w:cs="Arial"/>
          <w:spacing w:val="-4"/>
          <w:sz w:val="16"/>
          <w:szCs w:val="16"/>
          <w:lang w:val="es-ES"/>
        </w:rPr>
        <w:t>a</w:t>
      </w:r>
      <w:r w:rsidR="008D1EA3" w:rsidRPr="00476009">
        <w:rPr>
          <w:rFonts w:ascii="Arial" w:eastAsia="Arial" w:hAnsi="Arial" w:cs="Arial"/>
          <w:spacing w:val="-4"/>
          <w:sz w:val="16"/>
          <w:szCs w:val="16"/>
          <w:lang w:val="es-ES"/>
        </w:rPr>
        <w:t>.</w:t>
      </w:r>
    </w:p>
    <w:p w14:paraId="15DC41C2" w14:textId="36E54024" w:rsidR="00532C73" w:rsidRPr="00540C57" w:rsidRDefault="00532C73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pacing w:val="-2"/>
          <w:sz w:val="16"/>
          <w:szCs w:val="16"/>
          <w:lang w:val="es-ES"/>
        </w:rPr>
        <w:t>Si la norma aplicable indica modalidades de certificación en su Procedimiento de Evaluación de la Conformidad, favor de indicar la modalidad de certificación</w:t>
      </w:r>
      <w:r w:rsidR="00476009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  <w:lang w:val="es-ES"/>
        </w:rPr>
        <w:t>que desea</w:t>
      </w:r>
      <w:r w:rsidRPr="00540C57">
        <w:rPr>
          <w:rFonts w:ascii="Arial" w:eastAsia="Arial" w:hAnsi="Arial" w:cs="Arial"/>
          <w:sz w:val="16"/>
          <w:szCs w:val="16"/>
          <w:lang w:val="es-ES"/>
        </w:rPr>
        <w:t>.</w:t>
      </w:r>
    </w:p>
    <w:p w14:paraId="3DD37EC0" w14:textId="77777777" w:rsidR="00532C73" w:rsidRPr="00540C57" w:rsidRDefault="00532C73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pacing w:val="-2"/>
          <w:sz w:val="16"/>
          <w:szCs w:val="16"/>
          <w:lang w:val="es-ES"/>
        </w:rPr>
        <w:t>Si la norma aplicable indica esquemas de certificación en su Procedimiento de Evaluación de la Conformidad, favor de indicar el esquema de certificación que desea</w:t>
      </w:r>
      <w:r w:rsidRPr="00540C57">
        <w:rPr>
          <w:rFonts w:ascii="Arial" w:eastAsia="Arial" w:hAnsi="Arial" w:cs="Arial"/>
          <w:sz w:val="16"/>
          <w:szCs w:val="16"/>
          <w:lang w:val="es-ES"/>
        </w:rPr>
        <w:t>.</w:t>
      </w:r>
    </w:p>
    <w:p w14:paraId="75B26C54" w14:textId="77777777" w:rsidR="00532C73" w:rsidRPr="00DA164E" w:rsidRDefault="00532C73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L</w:t>
      </w:r>
      <w:r w:rsidRPr="00DA164E">
        <w:rPr>
          <w:rFonts w:ascii="Arial" w:eastAsia="Arial" w:hAnsi="Arial" w:cs="Arial"/>
          <w:sz w:val="16"/>
          <w:szCs w:val="16"/>
          <w:lang w:val="es-ES"/>
        </w:rPr>
        <w:t>a</w:t>
      </w:r>
      <w:r w:rsidRPr="00DA164E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DA164E">
        <w:rPr>
          <w:rFonts w:ascii="Arial" w:eastAsia="Arial" w:hAnsi="Arial" w:cs="Arial"/>
          <w:sz w:val="16"/>
          <w:szCs w:val="16"/>
          <w:lang w:val="es-ES"/>
        </w:rPr>
        <w:t>f</w:t>
      </w:r>
      <w:r w:rsidRPr="00DA164E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DA164E">
        <w:rPr>
          <w:rFonts w:ascii="Arial" w:eastAsia="Arial" w:hAnsi="Arial" w:cs="Arial"/>
          <w:sz w:val="16"/>
          <w:szCs w:val="16"/>
          <w:lang w:val="es-ES"/>
        </w:rPr>
        <w:t>ac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DA164E">
        <w:rPr>
          <w:rFonts w:ascii="Arial" w:eastAsia="Arial" w:hAnsi="Arial" w:cs="Arial"/>
          <w:sz w:val="16"/>
          <w:szCs w:val="16"/>
          <w:lang w:val="es-ES"/>
        </w:rPr>
        <w:t xml:space="preserve">ón 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DA164E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DA164E">
        <w:rPr>
          <w:rFonts w:ascii="Arial" w:eastAsia="Arial" w:hAnsi="Arial" w:cs="Arial"/>
          <w:sz w:val="16"/>
          <w:szCs w:val="16"/>
          <w:lang w:val="es-ES"/>
        </w:rPr>
        <w:t>anc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DA164E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DA164E">
        <w:rPr>
          <w:rFonts w:ascii="Arial" w:eastAsia="Arial" w:hAnsi="Arial" w:cs="Arial"/>
          <w:sz w:val="16"/>
          <w:szCs w:val="16"/>
          <w:lang w:val="es-ES"/>
        </w:rPr>
        <w:t xml:space="preserve">ia es </w:t>
      </w:r>
      <w:r w:rsidRPr="00DA164E">
        <w:rPr>
          <w:rFonts w:ascii="Arial" w:eastAsia="Arial" w:hAnsi="Arial" w:cs="Arial"/>
          <w:spacing w:val="-1"/>
          <w:sz w:val="16"/>
          <w:szCs w:val="16"/>
          <w:lang w:val="es-ES"/>
        </w:rPr>
        <w:t>r</w:t>
      </w:r>
      <w:r w:rsidRPr="00DA164E">
        <w:rPr>
          <w:rFonts w:ascii="Arial" w:eastAsia="Arial" w:hAnsi="Arial" w:cs="Arial"/>
          <w:sz w:val="16"/>
          <w:szCs w:val="16"/>
          <w:lang w:val="es-ES"/>
        </w:rPr>
        <w:t>espons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DA164E">
        <w:rPr>
          <w:rFonts w:ascii="Arial" w:eastAsia="Arial" w:hAnsi="Arial" w:cs="Arial"/>
          <w:sz w:val="16"/>
          <w:szCs w:val="16"/>
          <w:lang w:val="es-ES"/>
        </w:rPr>
        <w:t>bil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Pr="00DA164E">
        <w:rPr>
          <w:rFonts w:ascii="Arial" w:eastAsia="Arial" w:hAnsi="Arial" w:cs="Arial"/>
          <w:sz w:val="16"/>
          <w:szCs w:val="16"/>
          <w:lang w:val="es-ES"/>
        </w:rPr>
        <w:t>ad to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DA164E">
        <w:rPr>
          <w:rFonts w:ascii="Arial" w:eastAsia="Arial" w:hAnsi="Arial" w:cs="Arial"/>
          <w:sz w:val="16"/>
          <w:szCs w:val="16"/>
          <w:lang w:val="es-ES"/>
        </w:rPr>
        <w:t>al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Pr="00DA164E">
        <w:rPr>
          <w:rFonts w:ascii="Arial" w:eastAsia="Arial" w:hAnsi="Arial" w:cs="Arial"/>
          <w:sz w:val="16"/>
          <w:szCs w:val="16"/>
          <w:lang w:val="es-ES"/>
        </w:rPr>
        <w:t>el s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DA164E">
        <w:rPr>
          <w:rFonts w:ascii="Arial" w:eastAsia="Arial" w:hAnsi="Arial" w:cs="Arial"/>
          <w:sz w:val="16"/>
          <w:szCs w:val="16"/>
          <w:lang w:val="es-ES"/>
        </w:rPr>
        <w:t>l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DA164E">
        <w:rPr>
          <w:rFonts w:ascii="Arial" w:eastAsia="Arial" w:hAnsi="Arial" w:cs="Arial"/>
          <w:sz w:val="16"/>
          <w:szCs w:val="16"/>
          <w:lang w:val="es-ES"/>
        </w:rPr>
        <w:t>citante</w:t>
      </w:r>
      <w:r w:rsidRPr="00DA164E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DA164E">
        <w:rPr>
          <w:rFonts w:ascii="Arial" w:eastAsia="Arial" w:hAnsi="Arial" w:cs="Arial"/>
          <w:sz w:val="16"/>
          <w:szCs w:val="16"/>
          <w:lang w:val="es-ES"/>
        </w:rPr>
        <w:t xml:space="preserve">o 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DA164E">
        <w:rPr>
          <w:rFonts w:ascii="Arial" w:eastAsia="Arial" w:hAnsi="Arial" w:cs="Arial"/>
          <w:sz w:val="16"/>
          <w:szCs w:val="16"/>
          <w:lang w:val="es-ES"/>
        </w:rPr>
        <w:t>t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u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DA164E">
        <w:rPr>
          <w:rFonts w:ascii="Arial" w:eastAsia="Arial" w:hAnsi="Arial" w:cs="Arial"/>
          <w:sz w:val="16"/>
          <w:szCs w:val="16"/>
          <w:lang w:val="es-ES"/>
        </w:rPr>
        <w:t>ar</w:t>
      </w:r>
      <w:r w:rsidRPr="00DA164E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DA164E">
        <w:rPr>
          <w:rFonts w:ascii="Arial" w:eastAsia="Arial" w:hAnsi="Arial" w:cs="Arial"/>
          <w:sz w:val="16"/>
          <w:szCs w:val="16"/>
          <w:lang w:val="es-ES"/>
        </w:rPr>
        <w:t>d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DA164E">
        <w:rPr>
          <w:rFonts w:ascii="Arial" w:eastAsia="Arial" w:hAnsi="Arial" w:cs="Arial"/>
          <w:sz w:val="16"/>
          <w:szCs w:val="16"/>
          <w:lang w:val="es-ES"/>
        </w:rPr>
        <w:t>l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DA164E">
        <w:rPr>
          <w:rFonts w:ascii="Arial" w:eastAsia="Arial" w:hAnsi="Arial" w:cs="Arial"/>
          <w:sz w:val="16"/>
          <w:szCs w:val="16"/>
          <w:lang w:val="es-ES"/>
        </w:rPr>
        <w:t>c</w:t>
      </w:r>
      <w:r w:rsidRPr="00DA164E">
        <w:rPr>
          <w:rFonts w:ascii="Arial" w:eastAsia="Arial" w:hAnsi="Arial" w:cs="Arial"/>
          <w:spacing w:val="1"/>
          <w:sz w:val="16"/>
          <w:szCs w:val="16"/>
          <w:lang w:val="es-ES"/>
        </w:rPr>
        <w:t>er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f</w:t>
      </w:r>
      <w:r w:rsidRPr="00DA164E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DA164E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DA164E">
        <w:rPr>
          <w:rFonts w:ascii="Arial" w:eastAsia="Arial" w:hAnsi="Arial" w:cs="Arial"/>
          <w:sz w:val="16"/>
          <w:szCs w:val="16"/>
          <w:lang w:val="es-ES"/>
        </w:rPr>
        <w:t>ado</w:t>
      </w:r>
    </w:p>
    <w:p w14:paraId="58F2D7E3" w14:textId="41F5D854" w:rsidR="00532C73" w:rsidRPr="0005232E" w:rsidRDefault="00532C73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pacing w:val="2"/>
          <w:sz w:val="16"/>
          <w:szCs w:val="16"/>
          <w:lang w:val="es-ES"/>
        </w:rPr>
      </w:pP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El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ng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o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es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nte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qued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á s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540C57">
        <w:rPr>
          <w:rFonts w:ascii="Arial" w:eastAsia="Arial" w:hAnsi="Arial" w:cs="Arial"/>
          <w:spacing w:val="-3"/>
          <w:sz w:val="16"/>
          <w:szCs w:val="16"/>
          <w:lang w:val="es-ES"/>
        </w:rPr>
        <w:t>j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eta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a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v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g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ncia d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n</w:t>
      </w:r>
      <w:r w:rsidRPr="00540C57">
        <w:rPr>
          <w:rFonts w:ascii="Arial" w:eastAsia="Arial" w:hAnsi="Arial" w:cs="Arial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ato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e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est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ón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de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er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v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cios de c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f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ón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(F-OC-P01-01</w:t>
      </w:r>
      <w:r w:rsidRPr="00540C57">
        <w:rPr>
          <w:rFonts w:ascii="Arial" w:eastAsia="Arial" w:hAnsi="Arial" w:cs="Arial"/>
          <w:sz w:val="16"/>
          <w:szCs w:val="16"/>
          <w:lang w:val="es-ES"/>
        </w:rPr>
        <w:t>)</w:t>
      </w:r>
      <w:r w:rsidRPr="00540C57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v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ente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f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ado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or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05232E">
        <w:rPr>
          <w:rFonts w:ascii="Arial" w:eastAsia="Arial" w:hAnsi="Arial" w:cs="Arial"/>
          <w:spacing w:val="2"/>
          <w:sz w:val="16"/>
          <w:szCs w:val="16"/>
          <w:lang w:val="es-ES"/>
        </w:rPr>
        <w:t>ambas partes.</w:t>
      </w:r>
    </w:p>
    <w:p w14:paraId="0F78D3AD" w14:textId="58552BBE" w:rsidR="0005232E" w:rsidRPr="0005232E" w:rsidRDefault="0005232E" w:rsidP="0005232E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b/>
          <w:bCs/>
          <w:spacing w:val="2"/>
          <w:sz w:val="16"/>
          <w:szCs w:val="16"/>
          <w:lang w:val="es-ES"/>
        </w:rPr>
      </w:pPr>
      <w:r w:rsidRPr="0005232E">
        <w:rPr>
          <w:rFonts w:ascii="Arial" w:eastAsia="Arial" w:hAnsi="Arial" w:cs="Arial"/>
          <w:b/>
          <w:bCs/>
          <w:spacing w:val="2"/>
          <w:sz w:val="16"/>
          <w:szCs w:val="16"/>
          <w:lang w:val="es-ES"/>
        </w:rPr>
        <w:t>De no efectuar el pago correspondiente al servicio no se asignará número de referencia.</w:t>
      </w:r>
    </w:p>
    <w:p w14:paraId="36813508" w14:textId="61D7A0CF" w:rsidR="00532C73" w:rsidRPr="00995762" w:rsidRDefault="00995762" w:rsidP="0005232E">
      <w:pPr>
        <w:pStyle w:val="Prrafodelista"/>
        <w:numPr>
          <w:ilvl w:val="0"/>
          <w:numId w:val="5"/>
        </w:numPr>
        <w:tabs>
          <w:tab w:val="left" w:pos="3855"/>
        </w:tabs>
        <w:spacing w:before="1" w:after="0" w:line="240" w:lineRule="auto"/>
        <w:ind w:left="0" w:right="118" w:hanging="141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995762">
        <w:rPr>
          <w:rFonts w:ascii="Arial" w:hAnsi="Arial" w:cs="Arial"/>
          <w:sz w:val="16"/>
          <w:szCs w:val="16"/>
        </w:rPr>
        <w:t>Al</w:t>
      </w:r>
      <w:r w:rsidR="00532C73" w:rsidRPr="00995762">
        <w:rPr>
          <w:rFonts w:ascii="Arial" w:hAnsi="Arial" w:cs="Arial"/>
          <w:sz w:val="16"/>
          <w:szCs w:val="16"/>
        </w:rPr>
        <w:t xml:space="preserve"> ingresar la presente solicitud </w:t>
      </w:r>
      <w:r w:rsidRPr="00995762">
        <w:rPr>
          <w:rFonts w:ascii="Arial" w:hAnsi="Arial" w:cs="Arial"/>
          <w:sz w:val="16"/>
          <w:szCs w:val="16"/>
        </w:rPr>
        <w:t xml:space="preserve">el solicitante </w:t>
      </w:r>
      <w:r w:rsidR="00532C73" w:rsidRPr="00995762">
        <w:rPr>
          <w:rFonts w:ascii="Arial" w:hAnsi="Arial" w:cs="Arial"/>
          <w:sz w:val="16"/>
          <w:szCs w:val="16"/>
        </w:rPr>
        <w:t xml:space="preserve">declara estar de acuerdo en cumplir </w:t>
      </w:r>
      <w:r w:rsidRPr="00995762">
        <w:rPr>
          <w:rFonts w:ascii="Arial" w:hAnsi="Arial" w:cs="Arial"/>
          <w:sz w:val="16"/>
          <w:szCs w:val="16"/>
        </w:rPr>
        <w:t xml:space="preserve">todos </w:t>
      </w:r>
      <w:r w:rsidR="00532C73" w:rsidRPr="00995762">
        <w:rPr>
          <w:rFonts w:ascii="Arial" w:hAnsi="Arial" w:cs="Arial"/>
          <w:sz w:val="16"/>
          <w:szCs w:val="16"/>
        </w:rPr>
        <w:t>los requisitos para la certificación.</w:t>
      </w:r>
    </w:p>
    <w:p w14:paraId="6006BC0D" w14:textId="723C65B4" w:rsidR="00995762" w:rsidRPr="00995762" w:rsidRDefault="00995762" w:rsidP="00FD65F2">
      <w:pPr>
        <w:pStyle w:val="Prrafodelista"/>
        <w:numPr>
          <w:ilvl w:val="0"/>
          <w:numId w:val="5"/>
        </w:numPr>
        <w:tabs>
          <w:tab w:val="left" w:pos="3855"/>
        </w:tabs>
        <w:spacing w:before="1" w:after="0" w:line="240" w:lineRule="auto"/>
        <w:ind w:left="0" w:right="118" w:hanging="141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</w:rPr>
        <w:t>Si el presente formato presenta alguna alteración no será aceptado.</w:t>
      </w:r>
    </w:p>
    <w:p w14:paraId="5F267B72" w14:textId="1C7973B9" w:rsidR="000E0B99" w:rsidRDefault="000E0B99" w:rsidP="000E0B99">
      <w:pPr>
        <w:pStyle w:val="Prrafodelista"/>
        <w:spacing w:before="1" w:after="0" w:line="240" w:lineRule="auto"/>
        <w:ind w:left="0" w:right="118"/>
        <w:rPr>
          <w:rFonts w:ascii="Arial" w:eastAsia="Arial" w:hAnsi="Arial" w:cs="Arial"/>
          <w:sz w:val="16"/>
          <w:szCs w:val="16"/>
          <w:lang w:val="es-ES"/>
        </w:rPr>
      </w:pPr>
    </w:p>
    <w:p w14:paraId="38D9A16D" w14:textId="77777777" w:rsidR="00A2791B" w:rsidRPr="00540C57" w:rsidRDefault="00A2791B" w:rsidP="0077173C">
      <w:pPr>
        <w:spacing w:before="4" w:after="0" w:line="140" w:lineRule="exact"/>
        <w:ind w:right="118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14:paraId="64C9F6C5" w14:textId="25D0AACC" w:rsidR="00540C57" w:rsidRPr="00E357CC" w:rsidRDefault="00810B81" w:rsidP="0075516F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15"/>
          <w:szCs w:val="15"/>
          <w:lang w:val="es-ES"/>
        </w:rPr>
      </w:pPr>
      <w:r w:rsidRPr="00E357CC">
        <w:rPr>
          <w:rFonts w:ascii="Arial" w:eastAsia="Arial" w:hAnsi="Arial" w:cs="Arial"/>
          <w:b/>
          <w:color w:val="000000" w:themeColor="text1"/>
          <w:spacing w:val="-8"/>
          <w:sz w:val="16"/>
          <w:szCs w:val="16"/>
          <w:lang w:val="es-ES"/>
        </w:rPr>
        <w:t xml:space="preserve">El cliente declara 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>b</w:t>
      </w:r>
      <w:r w:rsidR="001537FD" w:rsidRPr="00E357CC">
        <w:rPr>
          <w:rFonts w:ascii="Arial" w:eastAsia="Arial" w:hAnsi="Arial" w:cs="Arial"/>
          <w:b/>
          <w:color w:val="000000" w:themeColor="text1"/>
          <w:spacing w:val="-3"/>
          <w:sz w:val="16"/>
          <w:szCs w:val="16"/>
          <w:lang w:val="es-ES"/>
        </w:rPr>
        <w:t>a</w:t>
      </w:r>
      <w:r w:rsidR="001537FD" w:rsidRPr="00E357CC">
        <w:rPr>
          <w:rFonts w:ascii="Arial" w:eastAsia="Arial" w:hAnsi="Arial" w:cs="Arial"/>
          <w:b/>
          <w:color w:val="000000" w:themeColor="text1"/>
          <w:spacing w:val="-4"/>
          <w:sz w:val="16"/>
          <w:szCs w:val="16"/>
          <w:lang w:val="es-ES"/>
        </w:rPr>
        <w:t>j</w:t>
      </w:r>
      <w:r w:rsidR="001537FD"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>o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 xml:space="preserve"> p</w:t>
      </w:r>
      <w:r w:rsidR="001537FD" w:rsidRPr="00E357CC">
        <w:rPr>
          <w:rFonts w:ascii="Arial" w:eastAsia="Arial" w:hAnsi="Arial" w:cs="Arial"/>
          <w:b/>
          <w:color w:val="000000" w:themeColor="text1"/>
          <w:spacing w:val="-3"/>
          <w:sz w:val="16"/>
          <w:szCs w:val="16"/>
          <w:lang w:val="es-ES"/>
        </w:rPr>
        <w:t>r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>o</w:t>
      </w:r>
      <w:r w:rsidR="001537FD" w:rsidRPr="00E357CC">
        <w:rPr>
          <w:rFonts w:ascii="Arial" w:eastAsia="Arial" w:hAnsi="Arial" w:cs="Arial"/>
          <w:b/>
          <w:color w:val="000000" w:themeColor="text1"/>
          <w:spacing w:val="-3"/>
          <w:sz w:val="16"/>
          <w:szCs w:val="16"/>
          <w:lang w:val="es-ES"/>
        </w:rPr>
        <w:t>test</w:t>
      </w:r>
      <w:r w:rsidR="001537FD"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>a</w:t>
      </w:r>
      <w:r w:rsidR="001537FD" w:rsidRPr="00E357CC">
        <w:rPr>
          <w:rFonts w:ascii="Arial" w:eastAsia="Arial" w:hAnsi="Arial" w:cs="Arial"/>
          <w:b/>
          <w:color w:val="000000" w:themeColor="text1"/>
          <w:spacing w:val="-4"/>
          <w:sz w:val="16"/>
          <w:szCs w:val="16"/>
          <w:lang w:val="es-ES"/>
        </w:rPr>
        <w:t xml:space="preserve"> 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>d</w:t>
      </w:r>
      <w:r w:rsidR="001537FD"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>e</w:t>
      </w:r>
      <w:r w:rsidR="001537FD" w:rsidRPr="00E357CC">
        <w:rPr>
          <w:rFonts w:ascii="Arial" w:eastAsia="Arial" w:hAnsi="Arial" w:cs="Arial"/>
          <w:b/>
          <w:color w:val="000000" w:themeColor="text1"/>
          <w:spacing w:val="-4"/>
          <w:sz w:val="16"/>
          <w:szCs w:val="16"/>
          <w:lang w:val="es-ES"/>
        </w:rPr>
        <w:t xml:space="preserve"> 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>d</w:t>
      </w:r>
      <w:r w:rsidR="001537FD" w:rsidRPr="00E357CC">
        <w:rPr>
          <w:rFonts w:ascii="Arial" w:eastAsia="Arial" w:hAnsi="Arial" w:cs="Arial"/>
          <w:b/>
          <w:color w:val="000000" w:themeColor="text1"/>
          <w:spacing w:val="-3"/>
          <w:sz w:val="16"/>
          <w:szCs w:val="16"/>
          <w:lang w:val="es-ES"/>
        </w:rPr>
        <w:t>ec</w:t>
      </w:r>
      <w:r w:rsidR="001537FD" w:rsidRPr="00E357CC">
        <w:rPr>
          <w:rFonts w:ascii="Arial" w:eastAsia="Arial" w:hAnsi="Arial" w:cs="Arial"/>
          <w:b/>
          <w:color w:val="000000" w:themeColor="text1"/>
          <w:spacing w:val="-1"/>
          <w:sz w:val="16"/>
          <w:szCs w:val="16"/>
          <w:lang w:val="es-ES"/>
        </w:rPr>
        <w:t>i</w:t>
      </w:r>
      <w:r w:rsidR="001537FD"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>r</w:t>
      </w:r>
      <w:r w:rsidR="001537FD" w:rsidRPr="00E357CC">
        <w:rPr>
          <w:rFonts w:ascii="Arial" w:eastAsia="Arial" w:hAnsi="Arial" w:cs="Arial"/>
          <w:b/>
          <w:color w:val="000000" w:themeColor="text1"/>
          <w:spacing w:val="-4"/>
          <w:sz w:val="16"/>
          <w:szCs w:val="16"/>
          <w:lang w:val="es-ES"/>
        </w:rPr>
        <w:t xml:space="preserve"> </w:t>
      </w:r>
      <w:r w:rsidR="001537FD" w:rsidRPr="00E357CC">
        <w:rPr>
          <w:rFonts w:ascii="Arial" w:eastAsia="Arial" w:hAnsi="Arial" w:cs="Arial"/>
          <w:b/>
          <w:color w:val="000000" w:themeColor="text1"/>
          <w:spacing w:val="-3"/>
          <w:sz w:val="16"/>
          <w:szCs w:val="16"/>
          <w:lang w:val="es-ES"/>
        </w:rPr>
        <w:t>ver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>d</w:t>
      </w:r>
      <w:r w:rsidR="001537FD" w:rsidRPr="00E357CC">
        <w:rPr>
          <w:rFonts w:ascii="Arial" w:eastAsia="Arial" w:hAnsi="Arial" w:cs="Arial"/>
          <w:b/>
          <w:color w:val="000000" w:themeColor="text1"/>
          <w:spacing w:val="-1"/>
          <w:sz w:val="16"/>
          <w:szCs w:val="16"/>
          <w:lang w:val="es-ES"/>
        </w:rPr>
        <w:t>a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>d</w:t>
      </w:r>
      <w:r w:rsidR="001537FD"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>,</w:t>
      </w:r>
      <w:r w:rsidR="001537FD" w:rsidRPr="00E357CC">
        <w:rPr>
          <w:rFonts w:ascii="Arial" w:eastAsia="Arial" w:hAnsi="Arial" w:cs="Arial"/>
          <w:b/>
          <w:color w:val="000000" w:themeColor="text1"/>
          <w:spacing w:val="-3"/>
          <w:sz w:val="16"/>
          <w:szCs w:val="16"/>
          <w:lang w:val="es-ES"/>
        </w:rPr>
        <w:t xml:space="preserve"> </w:t>
      </w:r>
      <w:r w:rsidR="001537FD" w:rsidRPr="00E357CC">
        <w:rPr>
          <w:rFonts w:ascii="Arial" w:eastAsia="Arial" w:hAnsi="Arial" w:cs="Arial"/>
          <w:b/>
          <w:color w:val="000000" w:themeColor="text1"/>
          <w:spacing w:val="-2"/>
          <w:sz w:val="16"/>
          <w:szCs w:val="16"/>
          <w:lang w:val="es-ES"/>
        </w:rPr>
        <w:t>qu</w:t>
      </w:r>
      <w:r w:rsidR="001537FD"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>e toda la información</w:t>
      </w:r>
      <w:r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 xml:space="preserve"> ingresada</w:t>
      </w:r>
      <w:r w:rsidR="001537FD" w:rsidRPr="00E357CC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 xml:space="preserve"> </w:t>
      </w:r>
      <w:r w:rsidR="001537FD" w:rsidRPr="00E357CC">
        <w:rPr>
          <w:b/>
          <w:color w:val="000000" w:themeColor="text1"/>
          <w:sz w:val="18"/>
          <w:szCs w:val="18"/>
        </w:rPr>
        <w:t>es verídica</w:t>
      </w:r>
      <w:r w:rsidRPr="00E357CC">
        <w:rPr>
          <w:b/>
          <w:color w:val="000000" w:themeColor="text1"/>
          <w:sz w:val="18"/>
          <w:szCs w:val="18"/>
        </w:rPr>
        <w:t xml:space="preserve">, y que todos </w:t>
      </w:r>
      <w:r w:rsidR="001537FD" w:rsidRPr="00E357CC">
        <w:rPr>
          <w:b/>
          <w:color w:val="000000" w:themeColor="text1"/>
          <w:sz w:val="18"/>
          <w:szCs w:val="18"/>
        </w:rPr>
        <w:t>los anexos adjunt</w:t>
      </w:r>
      <w:r w:rsidRPr="00E357CC">
        <w:rPr>
          <w:b/>
          <w:color w:val="000000" w:themeColor="text1"/>
          <w:sz w:val="18"/>
          <w:szCs w:val="18"/>
        </w:rPr>
        <w:t>os</w:t>
      </w:r>
      <w:r w:rsidR="001537FD" w:rsidRPr="00E357CC">
        <w:rPr>
          <w:b/>
          <w:color w:val="000000" w:themeColor="text1"/>
          <w:sz w:val="18"/>
          <w:szCs w:val="18"/>
        </w:rPr>
        <w:t xml:space="preserve"> corresponden </w:t>
      </w:r>
      <w:r w:rsidRPr="00E357CC">
        <w:rPr>
          <w:b/>
          <w:color w:val="000000" w:themeColor="text1"/>
          <w:sz w:val="18"/>
          <w:szCs w:val="18"/>
        </w:rPr>
        <w:t>con el (los) producto(s) requerido(s) en este formato</w:t>
      </w:r>
      <w:r w:rsidR="0075516F">
        <w:rPr>
          <w:b/>
          <w:color w:val="000000" w:themeColor="text1"/>
          <w:sz w:val="18"/>
          <w:szCs w:val="18"/>
        </w:rPr>
        <w:t>, así mismo proveer muestras para el posterior seguimiento de certificación, de ser el caso.</w:t>
      </w:r>
    </w:p>
    <w:p w14:paraId="117EFC6B" w14:textId="77777777" w:rsidR="001537FD" w:rsidRPr="00E357CC" w:rsidRDefault="001537FD" w:rsidP="0077173C">
      <w:pPr>
        <w:spacing w:before="40" w:after="0" w:line="240" w:lineRule="auto"/>
        <w:ind w:right="118"/>
        <w:rPr>
          <w:rFonts w:ascii="Arial" w:eastAsia="Arial" w:hAnsi="Arial" w:cs="Arial"/>
          <w:b/>
          <w:color w:val="000000" w:themeColor="text1"/>
          <w:sz w:val="15"/>
          <w:szCs w:val="15"/>
          <w:lang w:val="es-ES"/>
        </w:rPr>
      </w:pPr>
    </w:p>
    <w:p w14:paraId="31229272" w14:textId="77777777" w:rsidR="0005232E" w:rsidRDefault="0005232E" w:rsidP="0077173C">
      <w:pPr>
        <w:spacing w:before="40" w:after="0" w:line="240" w:lineRule="auto"/>
        <w:ind w:right="118"/>
        <w:rPr>
          <w:rFonts w:ascii="Arial" w:eastAsia="Arial" w:hAnsi="Arial" w:cs="Arial"/>
          <w:b/>
          <w:sz w:val="15"/>
          <w:szCs w:val="15"/>
          <w:lang w:val="es-E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4"/>
      </w:tblGrid>
      <w:tr w:rsidR="008D0F19" w:rsidRPr="00D17D62" w14:paraId="30528E63" w14:textId="77777777" w:rsidTr="00995762">
        <w:trPr>
          <w:trHeight w:val="161"/>
        </w:trPr>
        <w:tc>
          <w:tcPr>
            <w:tcW w:w="5000" w:type="pct"/>
          </w:tcPr>
          <w:p w14:paraId="700CA63E" w14:textId="77777777" w:rsidR="008D0F19" w:rsidRPr="00852B79" w:rsidRDefault="008D0F19" w:rsidP="004814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D62">
              <w:rPr>
                <w:rFonts w:ascii="Arial" w:hAnsi="Arial" w:cs="Arial"/>
                <w:b/>
                <w:sz w:val="16"/>
                <w:szCs w:val="16"/>
              </w:rPr>
              <w:t>ATENTAMENTE</w:t>
            </w:r>
          </w:p>
        </w:tc>
      </w:tr>
      <w:tr w:rsidR="00995762" w:rsidRPr="00D17D62" w14:paraId="4A7F8E4C" w14:textId="77777777" w:rsidTr="00995762">
        <w:trPr>
          <w:trHeight w:val="1365"/>
        </w:trPr>
        <w:tc>
          <w:tcPr>
            <w:tcW w:w="5000" w:type="pct"/>
            <w:vAlign w:val="bottom"/>
          </w:tcPr>
          <w:p w14:paraId="3FBE0C06" w14:textId="77777777" w:rsidR="00995762" w:rsidRDefault="00995762" w:rsidP="004814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E017E5" w14:textId="77777777" w:rsidR="00995762" w:rsidRDefault="00995762" w:rsidP="004814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01A49A" w14:textId="77777777" w:rsidR="00995762" w:rsidRDefault="00995762" w:rsidP="004814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147DE4" w14:textId="77777777" w:rsidR="00995762" w:rsidRDefault="00995762" w:rsidP="004814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2E546A" w14:textId="77777777" w:rsidR="00995762" w:rsidRPr="00995762" w:rsidRDefault="00995762" w:rsidP="00995762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95762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95762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95762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95762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9576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9576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9576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9576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9576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95762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77695660" w14:textId="77777777" w:rsidR="00995762" w:rsidRPr="00D17D62" w:rsidRDefault="00995762" w:rsidP="009957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Y FIRMA</w:t>
            </w:r>
          </w:p>
          <w:p w14:paraId="7979A36D" w14:textId="6FFF41C7" w:rsidR="00995762" w:rsidRPr="00D17D62" w:rsidRDefault="00995762" w:rsidP="009957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>Gestor</w:t>
            </w:r>
            <w:r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A76FD4">
              <w:rPr>
                <w:rFonts w:ascii="Arial" w:hAnsi="Arial" w:cs="Arial"/>
                <w:sz w:val="16"/>
                <w:szCs w:val="16"/>
              </w:rPr>
              <w:t xml:space="preserve"> persona que realiza el trámite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7D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/ Representante legal  </w:t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7D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0372">
              <w:rPr>
                <w:rFonts w:ascii="Arial" w:hAnsi="Arial" w:cs="Arial"/>
                <w:sz w:val="16"/>
                <w:szCs w:val="16"/>
              </w:rPr>
            </w:r>
            <w:r w:rsidR="000203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</w:t>
            </w:r>
          </w:p>
        </w:tc>
      </w:tr>
    </w:tbl>
    <w:p w14:paraId="6CC22B86" w14:textId="2AEF8AAD" w:rsidR="008D0F19" w:rsidRDefault="008D0F19" w:rsidP="00382128">
      <w:pPr>
        <w:spacing w:before="40" w:after="0" w:line="240" w:lineRule="auto"/>
        <w:ind w:right="118"/>
        <w:rPr>
          <w:rFonts w:ascii="Arial" w:eastAsia="Arial" w:hAnsi="Arial" w:cs="Arial"/>
          <w:sz w:val="15"/>
          <w:szCs w:val="15"/>
          <w:lang w:val="es-ES"/>
        </w:rPr>
      </w:pPr>
    </w:p>
    <w:sectPr w:rsidR="008D0F19" w:rsidSect="00EC78A9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276" w:right="616" w:bottom="720" w:left="720" w:header="340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D4B65" w14:textId="77777777" w:rsidR="002D3C85" w:rsidRDefault="002D3C85" w:rsidP="00880B90">
      <w:pPr>
        <w:spacing w:after="0" w:line="240" w:lineRule="auto"/>
      </w:pPr>
      <w:r>
        <w:separator/>
      </w:r>
    </w:p>
  </w:endnote>
  <w:endnote w:type="continuationSeparator" w:id="0">
    <w:p w14:paraId="2210850E" w14:textId="77777777" w:rsidR="002D3C85" w:rsidRDefault="002D3C85" w:rsidP="0088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F054D" w14:textId="20615B44" w:rsidR="002D3C85" w:rsidRPr="00975938" w:rsidRDefault="002D3C85" w:rsidP="00975938">
    <w:pPr>
      <w:spacing w:after="0" w:line="240" w:lineRule="auto"/>
      <w:ind w:left="-1276" w:right="-568" w:hanging="142"/>
      <w:jc w:val="center"/>
      <w:rPr>
        <w:rFonts w:ascii="Arial" w:hAnsi="Arial" w:cs="Arial"/>
        <w:b/>
        <w:color w:val="1F3864" w:themeColor="accent1" w:themeShade="80"/>
        <w:sz w:val="14"/>
        <w:szCs w:val="18"/>
      </w:rPr>
    </w:pP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Av. 100 metros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N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o.599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C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ol. San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B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artolo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A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tepehuacan,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G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ustavo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A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. Madero,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C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iudad de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M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éxico C.P. 07730, 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  <w:lang w:val="es-ES"/>
      </w:rPr>
      <w:t xml:space="preserve">R.F.C. MEN180410D57 </w:t>
    </w:r>
  </w:p>
  <w:p w14:paraId="367293B7" w14:textId="6F4DB37A" w:rsidR="002D3C85" w:rsidRPr="0077173C" w:rsidRDefault="002D3C85" w:rsidP="0077173C">
    <w:pPr>
      <w:spacing w:after="0" w:line="240" w:lineRule="auto"/>
      <w:ind w:left="-1276" w:right="-568" w:hanging="142"/>
      <w:jc w:val="center"/>
      <w:rPr>
        <w:rFonts w:ascii="Arial" w:hAnsi="Arial" w:cs="Arial"/>
        <w:b/>
        <w:color w:val="1F3864" w:themeColor="accent1" w:themeShade="80"/>
        <w:sz w:val="14"/>
        <w:szCs w:val="18"/>
        <w:lang w:val="es-ES"/>
      </w:rPr>
    </w:pPr>
    <w:r w:rsidRPr="00975938">
      <w:rPr>
        <w:rFonts w:ascii="Arial" w:hAnsi="Arial" w:cs="Arial"/>
        <w:b/>
        <w:color w:val="1F3864" w:themeColor="accent1" w:themeShade="80"/>
        <w:sz w:val="14"/>
        <w:szCs w:val="18"/>
        <w:lang w:val="es-ES"/>
      </w:rPr>
      <w:t xml:space="preserve">Tel: (55) 44-31-61-43 / (55) 44-31-61-44 / (55) 44-31-61-45 / (55) 44-31-61-46 </w:t>
    </w:r>
    <w:r>
      <w:rPr>
        <w:rFonts w:ascii="Arial" w:hAnsi="Arial" w:cs="Arial"/>
        <w:b/>
        <w:color w:val="1F3864" w:themeColor="accent1" w:themeShade="80"/>
        <w:sz w:val="14"/>
        <w:szCs w:val="18"/>
        <w:lang w:val="es-ES"/>
      </w:rPr>
      <w:t xml:space="preserve">/ </w:t>
    </w:r>
    <w:r w:rsidRPr="0077173C">
      <w:rPr>
        <w:rFonts w:ascii="Arial" w:hAnsi="Arial" w:cs="Arial"/>
        <w:b/>
        <w:color w:val="1F3864" w:themeColor="accent1" w:themeShade="80"/>
        <w:sz w:val="14"/>
        <w:szCs w:val="18"/>
        <w:lang w:val="es-ES"/>
      </w:rPr>
      <w:t>www.mexen.mx</w:t>
    </w:r>
  </w:p>
  <w:p w14:paraId="6499A274" w14:textId="77777777" w:rsidR="002D3C85" w:rsidRPr="00E15FB5" w:rsidRDefault="002D3C85" w:rsidP="00A35D35">
    <w:pPr>
      <w:pStyle w:val="Piedepgina"/>
      <w:ind w:hanging="1276"/>
      <w:jc w:val="right"/>
      <w:rPr>
        <w:sz w:val="20"/>
      </w:rPr>
    </w:pPr>
    <w:r>
      <w:rPr>
        <w:sz w:val="20"/>
      </w:rPr>
      <w:tab/>
    </w:r>
    <w:r>
      <w:rPr>
        <w:sz w:val="20"/>
      </w:rPr>
      <w:tab/>
    </w:r>
    <w:r w:rsidRPr="007B644B">
      <w:rPr>
        <w:sz w:val="20"/>
        <w:lang w:val="es-ES"/>
      </w:rPr>
      <w:t xml:space="preserve">Página </w:t>
    </w:r>
    <w:r w:rsidRPr="007B644B">
      <w:rPr>
        <w:b/>
        <w:bCs/>
        <w:sz w:val="20"/>
      </w:rPr>
      <w:fldChar w:fldCharType="begin"/>
    </w:r>
    <w:r w:rsidRPr="007B644B">
      <w:rPr>
        <w:b/>
        <w:bCs/>
        <w:sz w:val="20"/>
      </w:rPr>
      <w:instrText>PAGE  \* Arabic  \* MERGEFORMAT</w:instrText>
    </w:r>
    <w:r w:rsidRPr="007B644B">
      <w:rPr>
        <w:b/>
        <w:bCs/>
        <w:sz w:val="20"/>
      </w:rPr>
      <w:fldChar w:fldCharType="separate"/>
    </w:r>
    <w:r w:rsidRPr="00135855">
      <w:rPr>
        <w:b/>
        <w:bCs/>
        <w:noProof/>
        <w:sz w:val="20"/>
        <w:lang w:val="es-ES"/>
      </w:rPr>
      <w:t>1</w:t>
    </w:r>
    <w:r w:rsidRPr="007B644B">
      <w:rPr>
        <w:b/>
        <w:bCs/>
        <w:sz w:val="20"/>
      </w:rPr>
      <w:fldChar w:fldCharType="end"/>
    </w:r>
    <w:r w:rsidRPr="007B644B">
      <w:rPr>
        <w:sz w:val="20"/>
        <w:lang w:val="es-ES"/>
      </w:rPr>
      <w:t xml:space="preserve"> de </w:t>
    </w:r>
    <w:r w:rsidRPr="007B644B">
      <w:rPr>
        <w:b/>
        <w:bCs/>
        <w:sz w:val="20"/>
      </w:rPr>
      <w:fldChar w:fldCharType="begin"/>
    </w:r>
    <w:r w:rsidRPr="007B644B">
      <w:rPr>
        <w:b/>
        <w:bCs/>
        <w:sz w:val="20"/>
      </w:rPr>
      <w:instrText>NUMPAGES  \* Arabic  \* MERGEFORMAT</w:instrText>
    </w:r>
    <w:r w:rsidRPr="007B644B">
      <w:rPr>
        <w:b/>
        <w:bCs/>
        <w:sz w:val="20"/>
      </w:rPr>
      <w:fldChar w:fldCharType="separate"/>
    </w:r>
    <w:r w:rsidRPr="00135855">
      <w:rPr>
        <w:b/>
        <w:bCs/>
        <w:noProof/>
        <w:sz w:val="20"/>
        <w:lang w:val="es-ES"/>
      </w:rPr>
      <w:t>3</w:t>
    </w:r>
    <w:r w:rsidRPr="007B644B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4BCC3" w14:textId="77777777" w:rsidR="002D3C85" w:rsidRDefault="002D3C85" w:rsidP="00880B90">
      <w:pPr>
        <w:spacing w:after="0" w:line="240" w:lineRule="auto"/>
      </w:pPr>
      <w:r>
        <w:separator/>
      </w:r>
    </w:p>
  </w:footnote>
  <w:footnote w:type="continuationSeparator" w:id="0">
    <w:p w14:paraId="621B99D4" w14:textId="77777777" w:rsidR="002D3C85" w:rsidRDefault="002D3C85" w:rsidP="0088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DB3FF" w14:textId="1D0D5172" w:rsidR="002D3C85" w:rsidRDefault="00020372">
    <w:pPr>
      <w:pStyle w:val="Encabezado"/>
    </w:pPr>
    <w:r>
      <w:rPr>
        <w:noProof/>
      </w:rPr>
      <w:pict w14:anchorId="22FA34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4516" o:spid="_x0000_s2053" type="#_x0000_t75" style="position:absolute;margin-left:0;margin-top:0;width:631.5pt;height:446.25pt;z-index:-251645952;mso-position-horizontal:center;mso-position-horizontal-relative:margin;mso-position-vertical:center;mso-position-vertical-relative:margin" o:allowincell="f">
          <v:imagedata r:id="rId1" o:title="Mexen-sinfon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691BD" w14:textId="4EA57B8C" w:rsidR="002D3C85" w:rsidRDefault="00020372" w:rsidP="00785274">
    <w:pPr>
      <w:spacing w:after="0" w:line="240" w:lineRule="auto"/>
      <w:ind w:right="-24"/>
      <w:jc w:val="center"/>
      <w:rPr>
        <w:rFonts w:ascii="Arial" w:hAnsi="Arial" w:cs="Arial"/>
        <w:b/>
        <w:color w:val="1F3864" w:themeColor="accent1" w:themeShade="80"/>
        <w:sz w:val="36"/>
      </w:rPr>
    </w:pPr>
    <w:r>
      <w:rPr>
        <w:rFonts w:ascii="Arial" w:hAnsi="Arial" w:cs="Arial"/>
        <w:b/>
        <w:noProof/>
        <w:color w:val="1F3864" w:themeColor="accent1" w:themeShade="80"/>
        <w:sz w:val="36"/>
      </w:rPr>
      <w:pict w14:anchorId="352117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4517" o:spid="_x0000_s2054" type="#_x0000_t75" style="position:absolute;left:0;text-align:left;margin-left:0;margin-top:0;width:631.5pt;height:446.25pt;z-index:-251644928;mso-position-horizontal:center;mso-position-horizontal-relative:margin;mso-position-vertical:center;mso-position-vertical-relative:margin" o:allowincell="f">
          <v:imagedata r:id="rId1" o:title="Mexen-sinfondo" gain="19661f" blacklevel="22938f"/>
          <w10:wrap anchorx="margin" anchory="margin"/>
        </v:shape>
      </w:pict>
    </w:r>
    <w:r w:rsidR="002D3C85" w:rsidRPr="00785274">
      <w:rPr>
        <w:rFonts w:ascii="Arial" w:hAnsi="Arial" w:cs="Arial"/>
        <w:b/>
        <w:noProof/>
        <w:color w:val="1F3864" w:themeColor="accent1" w:themeShade="80"/>
        <w:sz w:val="36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4455505" wp14:editId="5F1C0D4F">
              <wp:simplePos x="0" y="0"/>
              <wp:positionH relativeFrom="column">
                <wp:posOffset>5876925</wp:posOffset>
              </wp:positionH>
              <wp:positionV relativeFrom="paragraph">
                <wp:posOffset>-25400</wp:posOffset>
              </wp:positionV>
              <wp:extent cx="2360930" cy="14046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81C21" w14:textId="096D19EE" w:rsidR="002D3C85" w:rsidRDefault="002D3C85">
                          <w:r>
                            <w:rPr>
                              <w:sz w:val="20"/>
                            </w:rPr>
                            <w:t>F-OC-P01-02-0</w:t>
                          </w:r>
                          <w:r w:rsidR="00CC2009">
                            <w:rPr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45550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62.75pt;margin-top:-2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" filled="f" stroked="f">
              <v:textbox style="mso-fit-shape-to-text:t">
                <w:txbxContent>
                  <w:p w14:paraId="0F581C21" w14:textId="096D19EE" w:rsidR="002D3C85" w:rsidRDefault="002D3C85">
                    <w:r>
                      <w:rPr>
                        <w:sz w:val="20"/>
                      </w:rPr>
                      <w:t>F-OC-P01-02-0</w:t>
                    </w:r>
                    <w:r w:rsidR="00CC2009">
                      <w:rPr>
                        <w:sz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2D3C85" w:rsidRPr="00A35D35">
      <w:rPr>
        <w:noProof/>
        <w:sz w:val="36"/>
        <w:lang w:eastAsia="es-MX"/>
      </w:rPr>
      <w:drawing>
        <wp:anchor distT="0" distB="0" distL="114300" distR="114300" simplePos="0" relativeHeight="251666432" behindDoc="0" locked="0" layoutInCell="1" allowOverlap="1" wp14:anchorId="0880BEDC" wp14:editId="5D2AA6F9">
          <wp:simplePos x="0" y="0"/>
          <wp:positionH relativeFrom="margin">
            <wp:align>left</wp:align>
          </wp:positionH>
          <wp:positionV relativeFrom="paragraph">
            <wp:posOffset>-139700</wp:posOffset>
          </wp:positionV>
          <wp:extent cx="1057275" cy="761675"/>
          <wp:effectExtent l="0" t="0" r="0" b="63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xen-sinfond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4493" r="5104" b="4144"/>
                  <a:stretch/>
                </pic:blipFill>
                <pic:spPr bwMode="auto">
                  <a:xfrm>
                    <a:off x="0" y="0"/>
                    <a:ext cx="1064193" cy="7666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C85">
      <w:rPr>
        <w:rFonts w:ascii="Arial" w:hAnsi="Arial" w:cs="Arial"/>
        <w:b/>
        <w:color w:val="1F3864" w:themeColor="accent1" w:themeShade="80"/>
        <w:sz w:val="36"/>
      </w:rPr>
      <w:t>SO</w:t>
    </w:r>
    <w:r w:rsidR="002D3C85" w:rsidRPr="00A35D35">
      <w:rPr>
        <w:rFonts w:ascii="Arial" w:hAnsi="Arial" w:cs="Arial"/>
        <w:b/>
        <w:color w:val="1F3864" w:themeColor="accent1" w:themeShade="80"/>
        <w:sz w:val="36"/>
      </w:rPr>
      <w:t xml:space="preserve">LICITUD DE SERVICIOS </w:t>
    </w:r>
  </w:p>
  <w:p w14:paraId="18D39B3A" w14:textId="60F3E20E" w:rsidR="002D3C85" w:rsidRPr="000204F8" w:rsidRDefault="002D3C85" w:rsidP="00323CEE">
    <w:pPr>
      <w:spacing w:after="0" w:line="240" w:lineRule="auto"/>
      <w:ind w:right="-24"/>
      <w:jc w:val="center"/>
      <w:rPr>
        <w:rFonts w:ascii="Arial" w:hAnsi="Arial" w:cs="Arial"/>
        <w:b/>
        <w:color w:val="1F3864" w:themeColor="accent1" w:themeShade="80"/>
        <w:sz w:val="20"/>
      </w:rPr>
    </w:pPr>
    <w:r w:rsidRPr="00A35D35">
      <w:rPr>
        <w:rFonts w:ascii="Arial" w:hAnsi="Arial" w:cs="Arial"/>
        <w:b/>
        <w:color w:val="1F3864" w:themeColor="accent1" w:themeShade="80"/>
        <w:sz w:val="36"/>
      </w:rPr>
      <w:t xml:space="preserve">DE CERTIFICACIÓN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F321C" w14:textId="587D12F6" w:rsidR="002D3C85" w:rsidRDefault="00020372">
    <w:pPr>
      <w:pStyle w:val="Encabezado"/>
    </w:pPr>
    <w:r>
      <w:rPr>
        <w:noProof/>
      </w:rPr>
      <w:pict w14:anchorId="514D49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4515" o:spid="_x0000_s2052" type="#_x0000_t75" style="position:absolute;margin-left:0;margin-top:0;width:631.5pt;height:446.25pt;z-index:-251646976;mso-position-horizontal:center;mso-position-horizontal-relative:margin;mso-position-vertical:center;mso-position-vertical-relative:margin" o:allowincell="f">
          <v:imagedata r:id="rId1" o:title="Mexen-sin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D65A0"/>
    <w:multiLevelType w:val="hybridMultilevel"/>
    <w:tmpl w:val="DA408A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23099"/>
    <w:multiLevelType w:val="hybridMultilevel"/>
    <w:tmpl w:val="D4AC4AB2"/>
    <w:lvl w:ilvl="0" w:tplc="F98C2E7C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65D82"/>
    <w:multiLevelType w:val="multilevel"/>
    <w:tmpl w:val="1B78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C306CE"/>
    <w:multiLevelType w:val="hybridMultilevel"/>
    <w:tmpl w:val="5BEE1AB6"/>
    <w:lvl w:ilvl="0" w:tplc="349A78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540C33"/>
    <w:multiLevelType w:val="hybridMultilevel"/>
    <w:tmpl w:val="0694CB64"/>
    <w:lvl w:ilvl="0" w:tplc="C4568A8E">
      <w:numFmt w:val="bullet"/>
      <w:lvlText w:val="-"/>
      <w:lvlJc w:val="left"/>
      <w:pPr>
        <w:ind w:left="-633" w:hanging="360"/>
      </w:pPr>
      <w:rPr>
        <w:rFonts w:ascii="Cambria" w:eastAsia="Segoe MDL2 Assets" w:hAnsi="Cambria" w:cs="Segoe MDL2 Assets" w:hint="default"/>
        <w:w w:val="46"/>
      </w:rPr>
    </w:lvl>
    <w:lvl w:ilvl="1" w:tplc="0C0A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5" w15:restartNumberingAfterBreak="0">
    <w:nsid w:val="34753573"/>
    <w:multiLevelType w:val="hybridMultilevel"/>
    <w:tmpl w:val="9940AE7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0C2568"/>
    <w:multiLevelType w:val="hybridMultilevel"/>
    <w:tmpl w:val="492442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F1682"/>
    <w:multiLevelType w:val="hybridMultilevel"/>
    <w:tmpl w:val="339C4844"/>
    <w:lvl w:ilvl="0" w:tplc="D2D85B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eS5Cj4Sm88VYJlhcChxp5Pq7pJTFZSTmghi7JSHnwAfWYg5PZf0bzI7ZKpXkd4GmVydvUrsF+lvwHusVOGG6/A==" w:salt="OYPSRLhH0tOzwgA/kB1Dgw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5F"/>
    <w:rsid w:val="000113C8"/>
    <w:rsid w:val="00020372"/>
    <w:rsid w:val="000204F8"/>
    <w:rsid w:val="0002051D"/>
    <w:rsid w:val="00021BF2"/>
    <w:rsid w:val="00023F38"/>
    <w:rsid w:val="000352A6"/>
    <w:rsid w:val="0003784F"/>
    <w:rsid w:val="0005232E"/>
    <w:rsid w:val="00060C7B"/>
    <w:rsid w:val="00064E55"/>
    <w:rsid w:val="00072008"/>
    <w:rsid w:val="00084D52"/>
    <w:rsid w:val="000A1095"/>
    <w:rsid w:val="000B109F"/>
    <w:rsid w:val="000D0D74"/>
    <w:rsid w:val="000E0B99"/>
    <w:rsid w:val="000F02BF"/>
    <w:rsid w:val="000F4257"/>
    <w:rsid w:val="00104AB4"/>
    <w:rsid w:val="00124EEC"/>
    <w:rsid w:val="00135855"/>
    <w:rsid w:val="0014154F"/>
    <w:rsid w:val="001537FD"/>
    <w:rsid w:val="00156DBE"/>
    <w:rsid w:val="00161182"/>
    <w:rsid w:val="00176B01"/>
    <w:rsid w:val="00176EBE"/>
    <w:rsid w:val="0018763C"/>
    <w:rsid w:val="00190CD8"/>
    <w:rsid w:val="00193A91"/>
    <w:rsid w:val="00193CF9"/>
    <w:rsid w:val="001A3C46"/>
    <w:rsid w:val="001A3F8A"/>
    <w:rsid w:val="001B6E0B"/>
    <w:rsid w:val="001F51D9"/>
    <w:rsid w:val="002001AC"/>
    <w:rsid w:val="00202758"/>
    <w:rsid w:val="00212489"/>
    <w:rsid w:val="00212FE8"/>
    <w:rsid w:val="0022468F"/>
    <w:rsid w:val="0023143F"/>
    <w:rsid w:val="00232AE3"/>
    <w:rsid w:val="002418FD"/>
    <w:rsid w:val="002463C3"/>
    <w:rsid w:val="0026085D"/>
    <w:rsid w:val="0026099C"/>
    <w:rsid w:val="002621F4"/>
    <w:rsid w:val="002743BA"/>
    <w:rsid w:val="00274A07"/>
    <w:rsid w:val="0029008D"/>
    <w:rsid w:val="002B277C"/>
    <w:rsid w:val="002B4603"/>
    <w:rsid w:val="002C3FCF"/>
    <w:rsid w:val="002C541A"/>
    <w:rsid w:val="002C6A15"/>
    <w:rsid w:val="002C7077"/>
    <w:rsid w:val="002D3C85"/>
    <w:rsid w:val="002D3E72"/>
    <w:rsid w:val="002E384D"/>
    <w:rsid w:val="002F0BAA"/>
    <w:rsid w:val="002F1E49"/>
    <w:rsid w:val="0032020C"/>
    <w:rsid w:val="0032148E"/>
    <w:rsid w:val="00323613"/>
    <w:rsid w:val="00323CEE"/>
    <w:rsid w:val="003251D8"/>
    <w:rsid w:val="003343D6"/>
    <w:rsid w:val="00354C67"/>
    <w:rsid w:val="00360159"/>
    <w:rsid w:val="003766AE"/>
    <w:rsid w:val="00380922"/>
    <w:rsid w:val="00382128"/>
    <w:rsid w:val="00397613"/>
    <w:rsid w:val="003A224A"/>
    <w:rsid w:val="003B066F"/>
    <w:rsid w:val="003B2E59"/>
    <w:rsid w:val="003B5D0D"/>
    <w:rsid w:val="003D00C6"/>
    <w:rsid w:val="003D0576"/>
    <w:rsid w:val="003D358F"/>
    <w:rsid w:val="003D705D"/>
    <w:rsid w:val="003E7486"/>
    <w:rsid w:val="004102BB"/>
    <w:rsid w:val="00414911"/>
    <w:rsid w:val="00445809"/>
    <w:rsid w:val="00464DC0"/>
    <w:rsid w:val="00476009"/>
    <w:rsid w:val="004761A2"/>
    <w:rsid w:val="0048146E"/>
    <w:rsid w:val="00484CC3"/>
    <w:rsid w:val="0048529C"/>
    <w:rsid w:val="004949EF"/>
    <w:rsid w:val="004B13B9"/>
    <w:rsid w:val="004C0457"/>
    <w:rsid w:val="004D36F8"/>
    <w:rsid w:val="004E0531"/>
    <w:rsid w:val="004E60A2"/>
    <w:rsid w:val="004F27E4"/>
    <w:rsid w:val="005067AD"/>
    <w:rsid w:val="00523087"/>
    <w:rsid w:val="00532C73"/>
    <w:rsid w:val="00540C57"/>
    <w:rsid w:val="0055457B"/>
    <w:rsid w:val="00565D63"/>
    <w:rsid w:val="00570432"/>
    <w:rsid w:val="00572925"/>
    <w:rsid w:val="00574208"/>
    <w:rsid w:val="005B30AB"/>
    <w:rsid w:val="005B402D"/>
    <w:rsid w:val="005C1E9C"/>
    <w:rsid w:val="005C3FDE"/>
    <w:rsid w:val="005C73C8"/>
    <w:rsid w:val="005D31BE"/>
    <w:rsid w:val="005D3577"/>
    <w:rsid w:val="005D6280"/>
    <w:rsid w:val="005E3A6D"/>
    <w:rsid w:val="005E5D8B"/>
    <w:rsid w:val="00611478"/>
    <w:rsid w:val="00615111"/>
    <w:rsid w:val="006162DA"/>
    <w:rsid w:val="00617927"/>
    <w:rsid w:val="00622A89"/>
    <w:rsid w:val="0063003A"/>
    <w:rsid w:val="006344F6"/>
    <w:rsid w:val="00661420"/>
    <w:rsid w:val="00665619"/>
    <w:rsid w:val="006773F0"/>
    <w:rsid w:val="00685EC2"/>
    <w:rsid w:val="00691818"/>
    <w:rsid w:val="006A6342"/>
    <w:rsid w:val="006D0B80"/>
    <w:rsid w:val="006D6571"/>
    <w:rsid w:val="006E0918"/>
    <w:rsid w:val="00704622"/>
    <w:rsid w:val="0070797D"/>
    <w:rsid w:val="007174EF"/>
    <w:rsid w:val="007210A1"/>
    <w:rsid w:val="00723C62"/>
    <w:rsid w:val="00724EAB"/>
    <w:rsid w:val="0073640C"/>
    <w:rsid w:val="00753837"/>
    <w:rsid w:val="0075516F"/>
    <w:rsid w:val="007553E9"/>
    <w:rsid w:val="00767EE5"/>
    <w:rsid w:val="0077173C"/>
    <w:rsid w:val="00785274"/>
    <w:rsid w:val="00787980"/>
    <w:rsid w:val="00787A09"/>
    <w:rsid w:val="00790B37"/>
    <w:rsid w:val="00791146"/>
    <w:rsid w:val="007A4B00"/>
    <w:rsid w:val="007A6607"/>
    <w:rsid w:val="007B481E"/>
    <w:rsid w:val="007B644B"/>
    <w:rsid w:val="007C02FC"/>
    <w:rsid w:val="007D04ED"/>
    <w:rsid w:val="00805E17"/>
    <w:rsid w:val="00806518"/>
    <w:rsid w:val="00810B81"/>
    <w:rsid w:val="00820C2F"/>
    <w:rsid w:val="00827BF8"/>
    <w:rsid w:val="00827E9F"/>
    <w:rsid w:val="00852B79"/>
    <w:rsid w:val="00862F51"/>
    <w:rsid w:val="0086788C"/>
    <w:rsid w:val="0087211B"/>
    <w:rsid w:val="00880B90"/>
    <w:rsid w:val="008A52E4"/>
    <w:rsid w:val="008A73CB"/>
    <w:rsid w:val="008B12ED"/>
    <w:rsid w:val="008C17A8"/>
    <w:rsid w:val="008C4272"/>
    <w:rsid w:val="008D0F19"/>
    <w:rsid w:val="008D1EA3"/>
    <w:rsid w:val="008F2044"/>
    <w:rsid w:val="00914304"/>
    <w:rsid w:val="009146A1"/>
    <w:rsid w:val="0094459F"/>
    <w:rsid w:val="00953434"/>
    <w:rsid w:val="00975938"/>
    <w:rsid w:val="00984180"/>
    <w:rsid w:val="00992033"/>
    <w:rsid w:val="009944F4"/>
    <w:rsid w:val="00995762"/>
    <w:rsid w:val="009A0AC4"/>
    <w:rsid w:val="009A2C5A"/>
    <w:rsid w:val="009A6E14"/>
    <w:rsid w:val="009E6F83"/>
    <w:rsid w:val="009F4B6B"/>
    <w:rsid w:val="00A003FB"/>
    <w:rsid w:val="00A04E96"/>
    <w:rsid w:val="00A07E56"/>
    <w:rsid w:val="00A152B7"/>
    <w:rsid w:val="00A2656F"/>
    <w:rsid w:val="00A2791B"/>
    <w:rsid w:val="00A27BB9"/>
    <w:rsid w:val="00A34D1F"/>
    <w:rsid w:val="00A35D35"/>
    <w:rsid w:val="00A41A6A"/>
    <w:rsid w:val="00A6089A"/>
    <w:rsid w:val="00A66040"/>
    <w:rsid w:val="00A72276"/>
    <w:rsid w:val="00A75291"/>
    <w:rsid w:val="00A76FD4"/>
    <w:rsid w:val="00A805A1"/>
    <w:rsid w:val="00A82AA8"/>
    <w:rsid w:val="00A865D6"/>
    <w:rsid w:val="00A92565"/>
    <w:rsid w:val="00A936FF"/>
    <w:rsid w:val="00A93C5C"/>
    <w:rsid w:val="00AD537B"/>
    <w:rsid w:val="00B06C30"/>
    <w:rsid w:val="00B13D19"/>
    <w:rsid w:val="00B31EA9"/>
    <w:rsid w:val="00B3440D"/>
    <w:rsid w:val="00B571C0"/>
    <w:rsid w:val="00B60C81"/>
    <w:rsid w:val="00B74023"/>
    <w:rsid w:val="00B94A7C"/>
    <w:rsid w:val="00BA6D78"/>
    <w:rsid w:val="00BB29B2"/>
    <w:rsid w:val="00BB5C7E"/>
    <w:rsid w:val="00BC6C96"/>
    <w:rsid w:val="00BD14CA"/>
    <w:rsid w:val="00C31E1A"/>
    <w:rsid w:val="00C34FA3"/>
    <w:rsid w:val="00C350A4"/>
    <w:rsid w:val="00C360D7"/>
    <w:rsid w:val="00C425AF"/>
    <w:rsid w:val="00C42C80"/>
    <w:rsid w:val="00C504CA"/>
    <w:rsid w:val="00C52261"/>
    <w:rsid w:val="00C5325A"/>
    <w:rsid w:val="00C572C5"/>
    <w:rsid w:val="00C83AA3"/>
    <w:rsid w:val="00C931C7"/>
    <w:rsid w:val="00CB33DA"/>
    <w:rsid w:val="00CB6975"/>
    <w:rsid w:val="00CC128D"/>
    <w:rsid w:val="00CC2009"/>
    <w:rsid w:val="00CC25D6"/>
    <w:rsid w:val="00CD6AF4"/>
    <w:rsid w:val="00CE264D"/>
    <w:rsid w:val="00CF4F4E"/>
    <w:rsid w:val="00CF7132"/>
    <w:rsid w:val="00CF71AC"/>
    <w:rsid w:val="00D03F46"/>
    <w:rsid w:val="00D1163D"/>
    <w:rsid w:val="00D17D62"/>
    <w:rsid w:val="00D21EF4"/>
    <w:rsid w:val="00D26540"/>
    <w:rsid w:val="00D31E61"/>
    <w:rsid w:val="00D35544"/>
    <w:rsid w:val="00D4790E"/>
    <w:rsid w:val="00D47E54"/>
    <w:rsid w:val="00D53797"/>
    <w:rsid w:val="00D54D29"/>
    <w:rsid w:val="00D62C06"/>
    <w:rsid w:val="00D701D6"/>
    <w:rsid w:val="00D80FA7"/>
    <w:rsid w:val="00D86201"/>
    <w:rsid w:val="00D87FC8"/>
    <w:rsid w:val="00D974E7"/>
    <w:rsid w:val="00DA164E"/>
    <w:rsid w:val="00DA52F2"/>
    <w:rsid w:val="00DC0BEE"/>
    <w:rsid w:val="00DE099E"/>
    <w:rsid w:val="00DE3135"/>
    <w:rsid w:val="00E0300B"/>
    <w:rsid w:val="00E15FB5"/>
    <w:rsid w:val="00E16F6A"/>
    <w:rsid w:val="00E22DDB"/>
    <w:rsid w:val="00E357CC"/>
    <w:rsid w:val="00E37D6B"/>
    <w:rsid w:val="00E43DD9"/>
    <w:rsid w:val="00E46015"/>
    <w:rsid w:val="00E46C4A"/>
    <w:rsid w:val="00E90404"/>
    <w:rsid w:val="00EB3B13"/>
    <w:rsid w:val="00EB415A"/>
    <w:rsid w:val="00EB76E8"/>
    <w:rsid w:val="00EC78A9"/>
    <w:rsid w:val="00EF781F"/>
    <w:rsid w:val="00F17209"/>
    <w:rsid w:val="00F32A4F"/>
    <w:rsid w:val="00F47267"/>
    <w:rsid w:val="00F629F8"/>
    <w:rsid w:val="00F746A9"/>
    <w:rsid w:val="00F8195F"/>
    <w:rsid w:val="00F8554C"/>
    <w:rsid w:val="00FB4AE8"/>
    <w:rsid w:val="00FC6C4A"/>
    <w:rsid w:val="00FE19AF"/>
    <w:rsid w:val="00FE7D9D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CEA5C1B"/>
  <w15:docId w15:val="{8EE49ED2-26C2-46B2-9952-E25FEBB1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A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791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2791B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2791B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2791B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link w:val="Ttulo6Car"/>
    <w:qFormat/>
    <w:rsid w:val="00A2791B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2791B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2791B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2791B"/>
    <w:pPr>
      <w:keepNext/>
      <w:keepLines/>
      <w:spacing w:before="40" w:after="0"/>
      <w:outlineLvl w:val="8"/>
    </w:pPr>
    <w:rPr>
      <w:rFonts w:ascii="Cambria" w:eastAsia="Times New Roman" w:hAnsi="Cambria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0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B90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80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B90"/>
    <w:rPr>
      <w:lang w:val="es-MX"/>
    </w:rPr>
  </w:style>
  <w:style w:type="paragraph" w:styleId="Ttulo">
    <w:name w:val="Title"/>
    <w:basedOn w:val="Normal"/>
    <w:next w:val="Normal"/>
    <w:link w:val="TtuloCar"/>
    <w:uiPriority w:val="10"/>
    <w:qFormat/>
    <w:rsid w:val="00A07E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7E56"/>
    <w:rPr>
      <w:rFonts w:asciiTheme="majorHAnsi" w:eastAsiaTheme="majorEastAsia" w:hAnsiTheme="majorHAnsi" w:cstheme="majorBidi"/>
      <w:spacing w:val="-10"/>
      <w:kern w:val="28"/>
      <w:sz w:val="56"/>
      <w:szCs w:val="56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DC0"/>
    <w:rPr>
      <w:rFonts w:ascii="Segoe UI" w:hAnsi="Segoe UI" w:cs="Segoe UI"/>
      <w:sz w:val="18"/>
      <w:szCs w:val="18"/>
      <w:lang w:val="es-MX"/>
    </w:rPr>
  </w:style>
  <w:style w:type="character" w:styleId="Hipervnculo">
    <w:name w:val="Hyperlink"/>
    <w:basedOn w:val="Fuentedeprrafopredeter"/>
    <w:uiPriority w:val="99"/>
    <w:unhideWhenUsed/>
    <w:rsid w:val="0098418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8418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A0AC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table" w:styleId="Tablaconcuadrcula">
    <w:name w:val="Table Grid"/>
    <w:basedOn w:val="Tablanormal"/>
    <w:uiPriority w:val="39"/>
    <w:rsid w:val="0019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22DDB"/>
    <w:rPr>
      <w:color w:val="808080"/>
    </w:rPr>
  </w:style>
  <w:style w:type="paragraph" w:styleId="Prrafodelista">
    <w:name w:val="List Paragraph"/>
    <w:basedOn w:val="Normal"/>
    <w:uiPriority w:val="34"/>
    <w:qFormat/>
    <w:rsid w:val="00A41A6A"/>
    <w:pPr>
      <w:ind w:left="720"/>
      <w:contextualSpacing/>
    </w:p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A2791B"/>
    <w:pPr>
      <w:keepNext/>
      <w:spacing w:before="240" w:after="60" w:line="240" w:lineRule="auto"/>
      <w:ind w:left="1080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A2791B"/>
    <w:pPr>
      <w:keepNext/>
      <w:spacing w:before="240" w:after="60" w:line="240" w:lineRule="auto"/>
      <w:ind w:left="180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A2791B"/>
    <w:pPr>
      <w:keepNext/>
      <w:spacing w:before="240" w:after="60" w:line="240" w:lineRule="auto"/>
      <w:ind w:left="2520" w:hanging="36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A2791B"/>
    <w:pPr>
      <w:spacing w:before="240" w:after="60" w:line="240" w:lineRule="auto"/>
      <w:ind w:left="3240" w:hanging="3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A2791B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A2791B"/>
    <w:pPr>
      <w:spacing w:before="240" w:after="60" w:line="240" w:lineRule="auto"/>
      <w:ind w:left="4680" w:hanging="360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A2791B"/>
    <w:pPr>
      <w:spacing w:before="240" w:after="60" w:line="240" w:lineRule="auto"/>
      <w:ind w:left="5400" w:hanging="36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A2791B"/>
    <w:pPr>
      <w:spacing w:before="240" w:after="60" w:line="240" w:lineRule="auto"/>
      <w:ind w:left="6120" w:hanging="36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A2791B"/>
  </w:style>
  <w:style w:type="character" w:customStyle="1" w:styleId="Ttulo2Car">
    <w:name w:val="Título 2 Car"/>
    <w:basedOn w:val="Fuentedeprrafopredeter"/>
    <w:link w:val="Ttulo2"/>
    <w:uiPriority w:val="9"/>
    <w:semiHidden/>
    <w:rsid w:val="00A279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279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279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279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2791B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2791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2791B"/>
    <w:rPr>
      <w:rFonts w:ascii="Cambria" w:eastAsia="Times New Roman" w:hAnsi="Cambria" w:cs="Times New Roman"/>
      <w:sz w:val="22"/>
      <w:szCs w:val="22"/>
    </w:rPr>
  </w:style>
  <w:style w:type="character" w:customStyle="1" w:styleId="Ttulo2Car1">
    <w:name w:val="Título 2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character" w:customStyle="1" w:styleId="Ttulo3Car1">
    <w:name w:val="Título 3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MX"/>
    </w:rPr>
  </w:style>
  <w:style w:type="character" w:customStyle="1" w:styleId="Ttulo4Car1">
    <w:name w:val="Título 4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i/>
      <w:iCs/>
      <w:color w:val="2F5496" w:themeColor="accent1" w:themeShade="BF"/>
      <w:lang w:val="es-MX"/>
    </w:rPr>
  </w:style>
  <w:style w:type="character" w:customStyle="1" w:styleId="Ttulo5Car1">
    <w:name w:val="Título 5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color w:val="2F5496" w:themeColor="accent1" w:themeShade="BF"/>
      <w:lang w:val="es-MX"/>
    </w:rPr>
  </w:style>
  <w:style w:type="character" w:customStyle="1" w:styleId="Ttulo7Car1">
    <w:name w:val="Título 7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i/>
      <w:iCs/>
      <w:color w:val="1F3763" w:themeColor="accent1" w:themeShade="7F"/>
      <w:lang w:val="es-MX"/>
    </w:rPr>
  </w:style>
  <w:style w:type="character" w:customStyle="1" w:styleId="Ttulo8Car1">
    <w:name w:val="Título 8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MX"/>
    </w:rPr>
  </w:style>
  <w:style w:type="character" w:customStyle="1" w:styleId="Ttulo9Car1">
    <w:name w:val="Título 9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8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Plantillas%20personalizadas%20de%20Office\F-OC-P01-02%20Solicitud%20general%20de%20certificaci&#243;n%20de%20producto%20-%20cop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B7357-DFA4-4485-A487-33619E48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F-OC-P01-02 Solicitud general de certificación de producto - copia.dotx</Template>
  <TotalTime>7</TotalTime>
  <Pages>2</Pages>
  <Words>1204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itzel.flores@mexen.mx</cp:lastModifiedBy>
  <cp:revision>4</cp:revision>
  <cp:lastPrinted>2020-01-13T17:06:00Z</cp:lastPrinted>
  <dcterms:created xsi:type="dcterms:W3CDTF">2020-09-03T20:24:00Z</dcterms:created>
  <dcterms:modified xsi:type="dcterms:W3CDTF">2020-09-07T16:03:00Z</dcterms:modified>
</cp:coreProperties>
</file>