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533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396"/>
        <w:gridCol w:w="4395"/>
        <w:gridCol w:w="3103"/>
      </w:tblGrid>
      <w:tr w:rsidR="00D62C06" w:rsidRPr="00D62C06" w14:paraId="4CDF0D1C" w14:textId="77777777" w:rsidTr="00D62C06">
        <w:trPr>
          <w:trHeight w:val="138"/>
        </w:trPr>
        <w:tc>
          <w:tcPr>
            <w:tcW w:w="5000" w:type="pct"/>
            <w:gridSpan w:val="3"/>
            <w:shd w:val="clear" w:color="auto" w:fill="4472C4" w:themeFill="accent1"/>
          </w:tcPr>
          <w:p w14:paraId="2AA9BDB2" w14:textId="54808073" w:rsidR="00212489" w:rsidRPr="00D62C06" w:rsidRDefault="00212489" w:rsidP="002124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Datos para ser llenados por MEXEN</w:t>
            </w:r>
          </w:p>
        </w:tc>
      </w:tr>
      <w:tr w:rsidR="00D62C06" w:rsidRPr="00D62C06" w14:paraId="1BE48392" w14:textId="77777777" w:rsidTr="00D62C06">
        <w:trPr>
          <w:trHeight w:val="259"/>
        </w:trPr>
        <w:tc>
          <w:tcPr>
            <w:tcW w:w="1559" w:type="pct"/>
            <w:shd w:val="clear" w:color="auto" w:fill="4472C4" w:themeFill="accent1"/>
            <w:vAlign w:val="center"/>
          </w:tcPr>
          <w:p w14:paraId="1783E658" w14:textId="77777777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No. de Referencia: 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017" w:type="pct"/>
            <w:shd w:val="clear" w:color="auto" w:fill="4472C4" w:themeFill="accent1"/>
            <w:vAlign w:val="center"/>
          </w:tcPr>
          <w:p w14:paraId="3A286FF2" w14:textId="1C0A74E2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Fecha: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              No. de </w:t>
            </w:r>
            <w:r w:rsidR="004B13B9"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folio de p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edido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24" w:type="pct"/>
            <w:shd w:val="clear" w:color="auto" w:fill="4472C4" w:themeFill="accent1"/>
            <w:vAlign w:val="center"/>
          </w:tcPr>
          <w:p w14:paraId="3C5B76AC" w14:textId="77777777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Personal que ingresa: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</w:tbl>
    <w:p w14:paraId="4FE230D8" w14:textId="77777777" w:rsidR="00570432" w:rsidRDefault="00570432" w:rsidP="00D21EF4">
      <w:pPr>
        <w:ind w:right="-852"/>
        <w:rPr>
          <w:sz w:val="16"/>
          <w:szCs w:val="1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416"/>
        <w:gridCol w:w="1277"/>
        <w:gridCol w:w="1560"/>
        <w:gridCol w:w="1983"/>
        <w:gridCol w:w="2819"/>
      </w:tblGrid>
      <w:tr w:rsidR="00274A07" w:rsidRPr="00D17D62" w14:paraId="109C8547" w14:textId="77777777" w:rsidTr="0075516F">
        <w:trPr>
          <w:trHeight w:val="22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7F3EE4" w14:textId="3E396E6A" w:rsidR="00104AB4" w:rsidRPr="00D17D62" w:rsidRDefault="00212489" w:rsidP="00212489">
            <w:pPr>
              <w:tabs>
                <w:tab w:val="left" w:pos="0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bookmarkStart w:id="2" w:name="_Hlk2566450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5809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Norma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solicitada</w:t>
            </w:r>
            <w:r w:rsidR="00274A07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bookmarkStart w:id="3" w:name="Texto6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8A52E4" w:rsidRPr="00D17D6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D6AF4" w:rsidRPr="00D17D62" w14:paraId="6151AA8D" w14:textId="77777777" w:rsidTr="0075516F">
        <w:trPr>
          <w:trHeight w:val="91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2D3EE7DC" w14:textId="12AE71FC" w:rsidR="00CD6AF4" w:rsidRPr="006773F0" w:rsidRDefault="006773F0" w:rsidP="00CD6AF4">
            <w:pPr>
              <w:tabs>
                <w:tab w:val="left" w:pos="6377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3F0">
              <w:rPr>
                <w:rFonts w:ascii="Arial" w:hAnsi="Arial" w:cs="Arial"/>
                <w:b/>
                <w:bCs/>
                <w:sz w:val="16"/>
                <w:szCs w:val="16"/>
              </w:rPr>
              <w:t>TIPO DE SERVICIO:</w:t>
            </w:r>
          </w:p>
        </w:tc>
      </w:tr>
      <w:tr w:rsidR="00F32A4F" w:rsidRPr="00D17D62" w14:paraId="018FBEBD" w14:textId="77777777" w:rsidTr="0075516F">
        <w:trPr>
          <w:trHeight w:val="268"/>
        </w:trPr>
        <w:tc>
          <w:tcPr>
            <w:tcW w:w="844" w:type="pct"/>
            <w:tcBorders>
              <w:top w:val="nil"/>
            </w:tcBorders>
          </w:tcPr>
          <w:p w14:paraId="14A9F172" w14:textId="1A3A7F04" w:rsidR="00F32A4F" w:rsidRPr="002C541A" w:rsidRDefault="0075516F" w:rsidP="0075516F">
            <w:pPr>
              <w:tabs>
                <w:tab w:val="left" w:pos="4657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Certificación nueva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50" w:type="pct"/>
            <w:tcBorders>
              <w:top w:val="nil"/>
            </w:tcBorders>
          </w:tcPr>
          <w:p w14:paraId="11F631D7" w14:textId="67F4A4CF" w:rsidR="00F32A4F" w:rsidRPr="002C541A" w:rsidRDefault="00F32A4F" w:rsidP="0075516F">
            <w:pPr>
              <w:tabs>
                <w:tab w:val="left" w:pos="4657"/>
                <w:tab w:val="left" w:pos="5872"/>
              </w:tabs>
              <w:ind w:left="-84"/>
              <w:rPr>
                <w:rFonts w:ascii="Arial" w:hAnsi="Arial" w:cs="Arial"/>
                <w:sz w:val="16"/>
                <w:szCs w:val="16"/>
              </w:rPr>
            </w:pPr>
            <w:bookmarkStart w:id="5" w:name="Marcar2"/>
            <w:r w:rsidRPr="002C541A">
              <w:rPr>
                <w:rFonts w:ascii="Arial" w:hAnsi="Arial" w:cs="Arial"/>
                <w:sz w:val="16"/>
                <w:szCs w:val="16"/>
              </w:rPr>
              <w:t xml:space="preserve">Renovación: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0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End w:id="5"/>
        <w:tc>
          <w:tcPr>
            <w:tcW w:w="586" w:type="pct"/>
            <w:tcBorders>
              <w:top w:val="nil"/>
            </w:tcBorders>
          </w:tcPr>
          <w:p w14:paraId="0E4EF86E" w14:textId="6B230F57" w:rsidR="00F32A4F" w:rsidRPr="002C541A" w:rsidRDefault="00F32A4F" w:rsidP="0075516F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Dictamen: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6" w:type="pct"/>
            <w:tcBorders>
              <w:top w:val="nil"/>
            </w:tcBorders>
          </w:tcPr>
          <w:p w14:paraId="069D53A7" w14:textId="78872849" w:rsidR="00F32A4F" w:rsidRPr="002C541A" w:rsidRDefault="00F32A4F" w:rsidP="0075516F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Carta aduana:</w:t>
            </w:r>
            <w:r w:rsidR="00755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10" w:type="pct"/>
            <w:tcBorders>
              <w:top w:val="nil"/>
            </w:tcBorders>
          </w:tcPr>
          <w:p w14:paraId="5C9EF047" w14:textId="273AAC9A" w:rsidR="00F32A4F" w:rsidRPr="002C541A" w:rsidRDefault="0075516F" w:rsidP="0075516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Justificación Técnica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94" w:type="pct"/>
            <w:tcBorders>
              <w:top w:val="nil"/>
            </w:tcBorders>
          </w:tcPr>
          <w:p w14:paraId="570BFA57" w14:textId="65876F9C" w:rsidR="0075516F" w:rsidRPr="002C541A" w:rsidRDefault="0075516F" w:rsidP="0075516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Ampliación: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D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Modificación: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5516F" w:rsidRPr="00D17D62" w14:paraId="3D214725" w14:textId="77777777" w:rsidTr="00BA6D78">
        <w:trPr>
          <w:trHeight w:val="130"/>
        </w:trPr>
        <w:tc>
          <w:tcPr>
            <w:tcW w:w="5000" w:type="pct"/>
            <w:gridSpan w:val="6"/>
          </w:tcPr>
          <w:p w14:paraId="4452F22B" w14:textId="64F9EED7" w:rsidR="0075516F" w:rsidRPr="002C541A" w:rsidRDefault="0075516F" w:rsidP="00F32A4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Agrupación o definición de familia</w:t>
            </w:r>
            <w:r w:rsidR="00BA6D7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6"/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Otro: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7"/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BA6D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Especifique: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541A">
              <w:rPr>
                <w:rFonts w:ascii="Arial" w:hAnsi="Arial" w:cs="Arial"/>
                <w:sz w:val="16"/>
                <w:szCs w:val="16"/>
              </w:rPr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2"/>
    </w:tbl>
    <w:p w14:paraId="0295180E" w14:textId="7853D622" w:rsidR="00E15FB5" w:rsidRPr="00323CEE" w:rsidRDefault="00E15FB5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6"/>
        <w:gridCol w:w="1338"/>
        <w:gridCol w:w="222"/>
        <w:gridCol w:w="1072"/>
        <w:gridCol w:w="488"/>
        <w:gridCol w:w="815"/>
        <w:gridCol w:w="741"/>
        <w:gridCol w:w="560"/>
        <w:gridCol w:w="1445"/>
        <w:gridCol w:w="1384"/>
      </w:tblGrid>
      <w:tr w:rsidR="006773F0" w:rsidRPr="00D17D62" w14:paraId="250C2469" w14:textId="77777777" w:rsidTr="00BA6D78">
        <w:trPr>
          <w:trHeight w:val="109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ACD6799" w14:textId="2551E300" w:rsidR="006773F0" w:rsidRPr="006773F0" w:rsidRDefault="008F2044" w:rsidP="006773F0">
            <w:pPr>
              <w:tabs>
                <w:tab w:val="left" w:pos="0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MODALIDADES Y ESQUEMAS</w:t>
            </w:r>
            <w:r w:rsidR="006773F0" w:rsidRPr="006773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CERTIFICACIÓN</w:t>
            </w:r>
          </w:p>
        </w:tc>
      </w:tr>
      <w:tr w:rsidR="00E43DD9" w:rsidRPr="00D17D62" w14:paraId="35A58A4A" w14:textId="77777777" w:rsidTr="00BA6D78">
        <w:trPr>
          <w:trHeight w:val="283"/>
        </w:trPr>
        <w:tc>
          <w:tcPr>
            <w:tcW w:w="649" w:type="pct"/>
          </w:tcPr>
          <w:p w14:paraId="3382353E" w14:textId="21F23228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</w:tcPr>
          <w:p w14:paraId="18735D6B" w14:textId="7C739D97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</w:tcPr>
          <w:p w14:paraId="1780BB36" w14:textId="779E1BB6" w:rsidR="00E43DD9" w:rsidRPr="002C541A" w:rsidRDefault="00E43DD9" w:rsidP="008F2044">
            <w:pPr>
              <w:tabs>
                <w:tab w:val="left" w:pos="4573"/>
                <w:tab w:val="left" w:pos="5872"/>
              </w:tabs>
              <w:ind w:left="74"/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</w:tcPr>
          <w:p w14:paraId="33157435" w14:textId="3A95DA8A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8A73CB">
              <w:rPr>
                <w:rFonts w:ascii="Arial" w:hAnsi="Arial" w:cs="Arial"/>
                <w:sz w:val="16"/>
                <w:szCs w:val="16"/>
              </w:rPr>
              <w:t>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06CBC11F" w14:textId="388B710D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5" w:type="pct"/>
            <w:gridSpan w:val="3"/>
          </w:tcPr>
          <w:p w14:paraId="54F77DE5" w14:textId="485A1EFE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VI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DD9" w:rsidRPr="00D17D62" w14:paraId="72640342" w14:textId="77777777" w:rsidTr="00BA6D78">
        <w:trPr>
          <w:trHeight w:val="211"/>
        </w:trPr>
        <w:tc>
          <w:tcPr>
            <w:tcW w:w="649" w:type="pct"/>
          </w:tcPr>
          <w:p w14:paraId="0D0E1FD2" w14:textId="46084520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</w:tcPr>
          <w:p w14:paraId="71E76240" w14:textId="24350538" w:rsidR="006773F0" w:rsidRPr="002C541A" w:rsidRDefault="008F2044" w:rsidP="00BA6D7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pct"/>
          </w:tcPr>
          <w:p w14:paraId="54B11C79" w14:textId="646B859A" w:rsidR="006773F0" w:rsidRPr="002C541A" w:rsidRDefault="008F2044" w:rsidP="00BA6D7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>III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" w:type="pct"/>
            <w:gridSpan w:val="2"/>
          </w:tcPr>
          <w:p w14:paraId="299E251A" w14:textId="41D44D40" w:rsidR="006773F0" w:rsidRPr="002C541A" w:rsidRDefault="008F2044" w:rsidP="00BA6D7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IV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" w:type="pct"/>
            <w:gridSpan w:val="2"/>
          </w:tcPr>
          <w:p w14:paraId="33021370" w14:textId="275E5C54" w:rsidR="006773F0" w:rsidRPr="002C541A" w:rsidRDefault="008F2044" w:rsidP="00BA6D7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" w:type="pct"/>
            <w:gridSpan w:val="2"/>
          </w:tcPr>
          <w:p w14:paraId="71B083FB" w14:textId="7095C541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</w:tcPr>
          <w:p w14:paraId="1BC41B4A" w14:textId="4412AA6E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pct"/>
          </w:tcPr>
          <w:p w14:paraId="73E6A565" w14:textId="60CE774E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9F9815" w14:textId="77777777" w:rsidR="006773F0" w:rsidRPr="00323CEE" w:rsidRDefault="006773F0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730"/>
        <w:gridCol w:w="2068"/>
        <w:gridCol w:w="1277"/>
        <w:gridCol w:w="2819"/>
      </w:tblGrid>
      <w:tr w:rsidR="00CF4F4E" w:rsidRPr="00D17D62" w14:paraId="0789C5AC" w14:textId="77777777" w:rsidTr="00D60021">
        <w:trPr>
          <w:trHeight w:val="167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21A9BB79" w14:textId="0C526B69" w:rsidR="00CF4F4E" w:rsidRPr="00D17D62" w:rsidRDefault="00CF4F4E" w:rsidP="00212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 xml:space="preserve">DATOS DEL 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D60021" w:rsidRPr="00D17D62" w14:paraId="4C608E39" w14:textId="77777777" w:rsidTr="00D60021">
        <w:trPr>
          <w:trHeight w:val="133"/>
        </w:trPr>
        <w:tc>
          <w:tcPr>
            <w:tcW w:w="3706" w:type="pct"/>
            <w:gridSpan w:val="3"/>
          </w:tcPr>
          <w:p w14:paraId="7BB5E920" w14:textId="77777777" w:rsidR="00D60021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</w:p>
          <w:p w14:paraId="3CEBB641" w14:textId="5819996A" w:rsidR="00D60021" w:rsidRPr="00D17D62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294" w:type="pct"/>
          </w:tcPr>
          <w:p w14:paraId="5825E337" w14:textId="498BD7A7" w:rsidR="00D60021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</w:p>
          <w:p w14:paraId="4B7115DD" w14:textId="08A16981" w:rsidR="00D60021" w:rsidRPr="00D17D62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C931C7" w:rsidRPr="00D17D62" w14:paraId="06BCA189" w14:textId="77777777" w:rsidTr="00A57551">
        <w:trPr>
          <w:trHeight w:val="283"/>
        </w:trPr>
        <w:tc>
          <w:tcPr>
            <w:tcW w:w="5000" w:type="pct"/>
            <w:gridSpan w:val="4"/>
          </w:tcPr>
          <w:p w14:paraId="6DEADB81" w14:textId="5CDABE7F" w:rsidR="00C931C7" w:rsidRDefault="00C931C7" w:rsidP="00914304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</w:t>
            </w:r>
            <w:r w:rsidR="00B31EA9">
              <w:rPr>
                <w:rFonts w:ascii="Arial" w:hAnsi="Arial" w:cs="Arial"/>
                <w:sz w:val="16"/>
                <w:szCs w:val="16"/>
              </w:rPr>
              <w:t>Alcaldía</w:t>
            </w:r>
            <w:r>
              <w:rPr>
                <w:rFonts w:ascii="Arial" w:hAnsi="Arial" w:cs="Arial"/>
                <w:sz w:val="16"/>
                <w:szCs w:val="16"/>
              </w:rPr>
              <w:t xml:space="preserve">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A0E6EC7" w14:textId="7B5BB91A" w:rsidR="00C931C7" w:rsidRPr="00D17D62" w:rsidRDefault="00D60021" w:rsidP="00C931C7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A9" w:rsidRPr="00D17D62" w14:paraId="0A70DDE3" w14:textId="77777777" w:rsidTr="00D60021">
        <w:trPr>
          <w:trHeight w:val="238"/>
        </w:trPr>
        <w:tc>
          <w:tcPr>
            <w:tcW w:w="2171" w:type="pct"/>
          </w:tcPr>
          <w:p w14:paraId="2A59A575" w14:textId="77777777" w:rsidR="00F746A9" w:rsidRDefault="00F746A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</w:p>
          <w:p w14:paraId="0FB08DA1" w14:textId="372D6C83" w:rsidR="00D60021" w:rsidRPr="00D17D62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9" w:type="pct"/>
          </w:tcPr>
          <w:p w14:paraId="033622D9" w14:textId="0174BA07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880" w:type="pct"/>
            <w:gridSpan w:val="2"/>
          </w:tcPr>
          <w:p w14:paraId="4EE38BA3" w14:textId="128FAF77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A9" w:rsidRPr="00D17D62" w14:paraId="4F2557B8" w14:textId="77777777" w:rsidTr="00D60021">
        <w:trPr>
          <w:trHeight w:val="187"/>
        </w:trPr>
        <w:tc>
          <w:tcPr>
            <w:tcW w:w="2171" w:type="pct"/>
          </w:tcPr>
          <w:p w14:paraId="2880DED4" w14:textId="77777777" w:rsidR="00D60021" w:rsidRDefault="00F746A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 autorizado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o persona que realiza el trámite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FD06A3" w14:textId="34616D5D" w:rsidR="00F746A9" w:rsidRPr="00D17D62" w:rsidRDefault="00F746A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949" w:type="pct"/>
          </w:tcPr>
          <w:p w14:paraId="53F46565" w14:textId="4BC7C72A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0" w:type="pct"/>
            <w:gridSpan w:val="2"/>
          </w:tcPr>
          <w:p w14:paraId="61E2A6C9" w14:textId="3D945469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A2FA7E" w14:textId="0BC76DEE" w:rsidR="00CF4F4E" w:rsidRDefault="00CF4F4E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32"/>
        <w:gridCol w:w="1183"/>
        <w:gridCol w:w="2449"/>
        <w:gridCol w:w="3630"/>
      </w:tblGrid>
      <w:tr w:rsidR="00767EE5" w:rsidRPr="00D17D62" w14:paraId="3CF3EDFE" w14:textId="77777777" w:rsidTr="00D60021">
        <w:trPr>
          <w:trHeight w:val="167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23C44E13" w14:textId="68811221" w:rsidR="00767EE5" w:rsidRPr="00767EE5" w:rsidRDefault="00767EE5" w:rsidP="001639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7EE5">
              <w:rPr>
                <w:rFonts w:ascii="Arial" w:hAnsi="Arial" w:cs="Arial"/>
                <w:b/>
                <w:bCs/>
                <w:sz w:val="16"/>
                <w:szCs w:val="16"/>
              </w:rPr>
              <w:t>NOM-208-SCFI-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VIGENTE</w:t>
            </w:r>
          </w:p>
        </w:tc>
      </w:tr>
      <w:tr w:rsidR="002C3475" w:rsidRPr="00D17D62" w14:paraId="4F740516" w14:textId="77777777" w:rsidTr="002C3475">
        <w:trPr>
          <w:trHeight w:val="188"/>
        </w:trPr>
        <w:tc>
          <w:tcPr>
            <w:tcW w:w="2210" w:type="pct"/>
            <w:gridSpan w:val="2"/>
          </w:tcPr>
          <w:p w14:paraId="3BFE5545" w14:textId="61C5095D" w:rsidR="002C3475" w:rsidRDefault="002C3475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de la empresa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D24E20" w14:textId="4EAC9478" w:rsidR="002C3475" w:rsidRDefault="002C3475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pct"/>
            <w:gridSpan w:val="2"/>
          </w:tcPr>
          <w:p w14:paraId="25EA2915" w14:textId="62144A84" w:rsidR="002C3475" w:rsidRDefault="002C3475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del fabricante o ensamblador final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74FE00DD" w14:textId="34CF71FA" w:rsidR="002C3475" w:rsidRPr="00D17D62" w:rsidRDefault="002C3475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475" w:rsidRPr="00D17D62" w14:paraId="13B8B7E6" w14:textId="77777777" w:rsidTr="002C3475">
        <w:trPr>
          <w:trHeight w:val="187"/>
        </w:trPr>
        <w:tc>
          <w:tcPr>
            <w:tcW w:w="2210" w:type="pct"/>
            <w:gridSpan w:val="2"/>
          </w:tcPr>
          <w:p w14:paraId="6919E98F" w14:textId="043BE93A" w:rsidR="002C3475" w:rsidRDefault="002C3475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Página electrónica: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14:paraId="23D8048C" w14:textId="5F29FE9E" w:rsidR="002C3475" w:rsidRDefault="002C3475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pct"/>
            <w:gridSpan w:val="2"/>
          </w:tcPr>
          <w:p w14:paraId="31332FAC" w14:textId="046F0A4B" w:rsidR="002C3475" w:rsidRDefault="002C3475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País de fabricación o ensamblado final: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767EE5" w:rsidRPr="00767EE5" w14:paraId="5F770CE4" w14:textId="77777777" w:rsidTr="00D60021">
        <w:trPr>
          <w:trHeight w:val="196"/>
        </w:trPr>
        <w:tc>
          <w:tcPr>
            <w:tcW w:w="5000" w:type="pct"/>
            <w:gridSpan w:val="4"/>
            <w:shd w:val="clear" w:color="auto" w:fill="E7E6E6" w:themeFill="background2"/>
          </w:tcPr>
          <w:p w14:paraId="6713036B" w14:textId="676FC99A" w:rsidR="00767EE5" w:rsidRPr="00767EE5" w:rsidRDefault="00767EE5" w:rsidP="0076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7EE5">
              <w:rPr>
                <w:rFonts w:ascii="Arial" w:hAnsi="Arial" w:cs="Arial"/>
                <w:b/>
                <w:bCs/>
                <w:sz w:val="16"/>
                <w:szCs w:val="16"/>
              </w:rPr>
              <w:t>DATOS DEL REPRESENTANTE LEGAL</w:t>
            </w:r>
          </w:p>
        </w:tc>
      </w:tr>
      <w:tr w:rsidR="002C3475" w:rsidRPr="00D17D62" w14:paraId="3A3C474E" w14:textId="77777777" w:rsidTr="002C3475">
        <w:trPr>
          <w:trHeight w:val="182"/>
        </w:trPr>
        <w:tc>
          <w:tcPr>
            <w:tcW w:w="1667" w:type="pct"/>
          </w:tcPr>
          <w:p w14:paraId="4D9F137A" w14:textId="77777777" w:rsidR="002C3475" w:rsidRDefault="002C3475" w:rsidP="00767EE5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</w:t>
            </w:r>
          </w:p>
          <w:p w14:paraId="5F713D75" w14:textId="6BE356B0" w:rsidR="002C3475" w:rsidRPr="00D17D62" w:rsidRDefault="002C3475" w:rsidP="00767EE5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667" w:type="pct"/>
            <w:gridSpan w:val="2"/>
          </w:tcPr>
          <w:p w14:paraId="2359CB24" w14:textId="77777777" w:rsidR="002C3475" w:rsidRDefault="002C3475" w:rsidP="00767EE5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CURP </w:t>
            </w:r>
          </w:p>
          <w:p w14:paraId="164F953D" w14:textId="03B13E74" w:rsidR="002C3475" w:rsidRPr="00D17D62" w:rsidRDefault="002C3475" w:rsidP="00767EE5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667" w:type="pct"/>
          </w:tcPr>
          <w:p w14:paraId="24CBEFEB" w14:textId="77777777" w:rsidR="002C3475" w:rsidRDefault="002C3475" w:rsidP="00767EE5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QUE OCUPA EN LA EMPRESA </w:t>
            </w:r>
          </w:p>
          <w:p w14:paraId="1B878D16" w14:textId="6FB26779" w:rsidR="002C3475" w:rsidRPr="00D17D62" w:rsidRDefault="002C3475" w:rsidP="00767EE5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0968EFF" w14:textId="4A3EB59E" w:rsidR="0075516F" w:rsidRPr="0075516F" w:rsidRDefault="0075516F" w:rsidP="0075516F">
      <w:pPr>
        <w:spacing w:before="1" w:after="0" w:line="240" w:lineRule="auto"/>
        <w:ind w:right="118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</w:pPr>
      <w:proofErr w:type="gramStart"/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Nota.-</w:t>
      </w:r>
      <w:proofErr w:type="gramEnd"/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Para servicios ingresados de conformidad </w:t>
      </w:r>
      <w:r w:rsidR="00A76FD4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con</w:t>
      </w:r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NOM-208-SCFI- vigente solo se acepta la firma del representante legal.</w:t>
      </w:r>
    </w:p>
    <w:p w14:paraId="1DE26056" w14:textId="77777777" w:rsidR="0075516F" w:rsidRPr="00323CEE" w:rsidRDefault="0075516F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560"/>
        <w:gridCol w:w="708"/>
        <w:gridCol w:w="283"/>
        <w:gridCol w:w="5512"/>
      </w:tblGrid>
      <w:tr w:rsidR="00CF4F4E" w:rsidRPr="00D17D62" w14:paraId="1EA9FB86" w14:textId="77777777" w:rsidTr="00C360D7">
        <w:trPr>
          <w:trHeight w:val="227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1570AD03" w14:textId="75B128A7" w:rsidR="00CF4F4E" w:rsidRPr="00D17D62" w:rsidRDefault="00CF4F4E" w:rsidP="00A27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DEL PRODUCTO</w:t>
            </w:r>
          </w:p>
        </w:tc>
      </w:tr>
      <w:tr w:rsidR="002C3475" w:rsidRPr="00D17D62" w14:paraId="46AE5756" w14:textId="77777777" w:rsidTr="00C360D7">
        <w:trPr>
          <w:trHeight w:val="227"/>
        </w:trPr>
        <w:tc>
          <w:tcPr>
            <w:tcW w:w="1299" w:type="pct"/>
          </w:tcPr>
          <w:p w14:paraId="7A22F654" w14:textId="5A5C64E7" w:rsidR="00A003FB" w:rsidRPr="00D17D62" w:rsidRDefault="00B571C0" w:rsidP="00914304">
            <w:pPr>
              <w:tabs>
                <w:tab w:val="left" w:pos="6545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Categoría del Producto:   Nuevo 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</w:tcPr>
          <w:p w14:paraId="2A50ECA1" w14:textId="4F841FAB" w:rsidR="00A003FB" w:rsidRPr="00D17D62" w:rsidRDefault="00A003FB" w:rsidP="00C360D7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Reconstruido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</w:tcPr>
          <w:p w14:paraId="7D92968E" w14:textId="6019445C" w:rsidR="00A003FB" w:rsidRPr="00D17D62" w:rsidRDefault="00A003FB" w:rsidP="00A003FB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Usado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pct"/>
          </w:tcPr>
          <w:p w14:paraId="7BA6BD05" w14:textId="53BAB007" w:rsidR="00A003FB" w:rsidRPr="00D17D62" w:rsidRDefault="00C360D7" w:rsidP="00A003FB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Fuera de especificaciones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Otro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Especifique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6321F479" w14:textId="77777777" w:rsidTr="00C360D7">
        <w:trPr>
          <w:trHeight w:val="227"/>
        </w:trPr>
        <w:tc>
          <w:tcPr>
            <w:tcW w:w="5000" w:type="pct"/>
            <w:gridSpan w:val="5"/>
          </w:tcPr>
          <w:p w14:paraId="29595516" w14:textId="60886281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Nombre del producto: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C3475" w:rsidRPr="00D17D62" w14:paraId="4E1F07E9" w14:textId="77777777" w:rsidTr="00C360D7">
        <w:trPr>
          <w:trHeight w:val="227"/>
        </w:trPr>
        <w:tc>
          <w:tcPr>
            <w:tcW w:w="2340" w:type="pct"/>
            <w:gridSpan w:val="3"/>
          </w:tcPr>
          <w:p w14:paraId="61938F4E" w14:textId="59FB2672" w:rsidR="002D3C85" w:rsidRDefault="002D3C85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Tipo: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0" w:type="pct"/>
            <w:gridSpan w:val="2"/>
          </w:tcPr>
          <w:p w14:paraId="15B7FAD9" w14:textId="5147BCF1" w:rsidR="002D3C85" w:rsidRDefault="002D3C85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Subtipo: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031ED3E7" w14:textId="77777777" w:rsidTr="00C360D7">
        <w:trPr>
          <w:trHeight w:val="227"/>
        </w:trPr>
        <w:tc>
          <w:tcPr>
            <w:tcW w:w="5000" w:type="pct"/>
            <w:gridSpan w:val="5"/>
          </w:tcPr>
          <w:p w14:paraId="28ACAABD" w14:textId="4AD96E92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Marca(s):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003FB" w:rsidRPr="00D17D62" w14:paraId="250D7831" w14:textId="77777777" w:rsidTr="00C360D7">
        <w:trPr>
          <w:trHeight w:val="227"/>
        </w:trPr>
        <w:tc>
          <w:tcPr>
            <w:tcW w:w="5000" w:type="pct"/>
            <w:gridSpan w:val="5"/>
          </w:tcPr>
          <w:p w14:paraId="50B40415" w14:textId="7AF97D8C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Modelo(s):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</w:tr>
      <w:tr w:rsidR="00A003FB" w:rsidRPr="00D17D62" w14:paraId="4338C41A" w14:textId="77777777" w:rsidTr="00C360D7">
        <w:trPr>
          <w:trHeight w:val="227"/>
        </w:trPr>
        <w:tc>
          <w:tcPr>
            <w:tcW w:w="5000" w:type="pct"/>
            <w:gridSpan w:val="5"/>
          </w:tcPr>
          <w:p w14:paraId="4ADE0A2A" w14:textId="00887196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País(es) de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Origen: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615111" w:rsidRPr="00D17D62" w14:paraId="560CC8E0" w14:textId="77777777" w:rsidTr="00C360D7">
        <w:trPr>
          <w:trHeight w:val="227"/>
        </w:trPr>
        <w:tc>
          <w:tcPr>
            <w:tcW w:w="5000" w:type="pct"/>
            <w:gridSpan w:val="5"/>
          </w:tcPr>
          <w:p w14:paraId="73C7E0ED" w14:textId="30E794D8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País(es) de Procedencia: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615111" w:rsidRPr="00D17D62" w14:paraId="184B2239" w14:textId="77777777" w:rsidTr="00C360D7">
        <w:trPr>
          <w:trHeight w:val="227"/>
        </w:trPr>
        <w:tc>
          <w:tcPr>
            <w:tcW w:w="5000" w:type="pct"/>
            <w:gridSpan w:val="5"/>
          </w:tcPr>
          <w:p w14:paraId="43831F0E" w14:textId="40305516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>F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racción(es) arancelaria(s):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5111" w:rsidRPr="00D17D62" w14:paraId="022E13B7" w14:textId="77777777" w:rsidTr="00C360D7">
        <w:trPr>
          <w:trHeight w:val="227"/>
        </w:trPr>
        <w:tc>
          <w:tcPr>
            <w:tcW w:w="5000" w:type="pct"/>
            <w:gridSpan w:val="5"/>
          </w:tcPr>
          <w:p w14:paraId="3965A2BE" w14:textId="76EB028A" w:rsidR="00176B01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Aduana(s) por la(s) cual (es) será importado: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156C98C9" w14:textId="4F5A08C1" w:rsidR="00615111" w:rsidRPr="00D17D62" w:rsidRDefault="00176B0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76B01">
              <w:rPr>
                <w:rFonts w:ascii="Arial" w:hAnsi="Arial" w:cs="Arial"/>
                <w:sz w:val="16"/>
                <w:szCs w:val="16"/>
              </w:rPr>
              <w:t xml:space="preserve">No.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76B01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6B01">
              <w:rPr>
                <w:rFonts w:ascii="Arial" w:hAnsi="Arial" w:cs="Arial"/>
                <w:sz w:val="16"/>
                <w:szCs w:val="16"/>
              </w:rPr>
              <w:t>erie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B0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solo para </w:t>
            </w:r>
            <w:r w:rsidRPr="00176B01">
              <w:rPr>
                <w:rFonts w:ascii="Arial" w:hAnsi="Arial" w:cs="Arial"/>
                <w:sz w:val="16"/>
                <w:szCs w:val="16"/>
              </w:rPr>
              <w:t>lote</w:t>
            </w:r>
            <w:r>
              <w:rPr>
                <w:rFonts w:ascii="Arial" w:hAnsi="Arial" w:cs="Arial"/>
                <w:sz w:val="16"/>
                <w:szCs w:val="16"/>
              </w:rPr>
              <w:t xml:space="preserve"> o carta aduana</w:t>
            </w:r>
            <w:r w:rsidRPr="00176B01">
              <w:rPr>
                <w:rFonts w:ascii="Arial" w:hAnsi="Arial" w:cs="Arial"/>
                <w:sz w:val="16"/>
                <w:szCs w:val="16"/>
              </w:rPr>
              <w:t>):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CB70BE7" w14:textId="77777777" w:rsidR="00CF4F4E" w:rsidRPr="00323CEE" w:rsidRDefault="00CF4F4E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1"/>
        <w:gridCol w:w="1774"/>
        <w:gridCol w:w="4589"/>
      </w:tblGrid>
      <w:tr w:rsidR="00CF4F4E" w:rsidRPr="00D17D62" w14:paraId="1A961282" w14:textId="77777777" w:rsidTr="002C3475">
        <w:trPr>
          <w:trHeight w:val="222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183DEC11" w14:textId="00BDB4C2" w:rsidR="00CF4F4E" w:rsidRPr="00C360D7" w:rsidRDefault="00CF4F4E" w:rsidP="00C360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 LOCALIZACIÓN DEL PRODUCTO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Visitas de seguimiento y muestreo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C360D7" w:rsidRPr="00C360D7" w14:paraId="7E038188" w14:textId="77777777" w:rsidTr="002C3475">
        <w:trPr>
          <w:trHeight w:val="227"/>
        </w:trPr>
        <w:tc>
          <w:tcPr>
            <w:tcW w:w="5000" w:type="pct"/>
            <w:gridSpan w:val="3"/>
          </w:tcPr>
          <w:p w14:paraId="2383453A" w14:textId="6C87408A" w:rsidR="00C360D7" w:rsidRDefault="00C360D7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Punto de venta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   Fábrica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      Bodega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Otro: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56DE96A5" w14:textId="77777777" w:rsidTr="002C3475">
        <w:trPr>
          <w:trHeight w:val="227"/>
        </w:trPr>
        <w:tc>
          <w:tcPr>
            <w:tcW w:w="5000" w:type="pct"/>
            <w:gridSpan w:val="3"/>
          </w:tcPr>
          <w:p w14:paraId="0A50BFE6" w14:textId="452E1B57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360D7" w:rsidRPr="00D17D62" w14:paraId="511377A7" w14:textId="77777777" w:rsidTr="002C3475">
        <w:trPr>
          <w:trHeight w:val="227"/>
        </w:trPr>
        <w:tc>
          <w:tcPr>
            <w:tcW w:w="5000" w:type="pct"/>
            <w:gridSpan w:val="3"/>
          </w:tcPr>
          <w:p w14:paraId="76CCCD9A" w14:textId="1FC615DA" w:rsidR="00C360D7" w:rsidRDefault="00C360D7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poblado/Delegación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6C3AAB" w14:textId="493A4987" w:rsidR="00C360D7" w:rsidRPr="00D17D62" w:rsidRDefault="002C3475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22689CD0" w14:textId="77777777" w:rsidTr="002C3475">
        <w:trPr>
          <w:trHeight w:val="227"/>
        </w:trPr>
        <w:tc>
          <w:tcPr>
            <w:tcW w:w="2080" w:type="pct"/>
          </w:tcPr>
          <w:p w14:paraId="16BD2FE3" w14:textId="4BC87B3A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4" w:type="pct"/>
          </w:tcPr>
          <w:p w14:paraId="72E2C9D0" w14:textId="5E7F9181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6" w:type="pct"/>
          </w:tcPr>
          <w:p w14:paraId="0165332B" w14:textId="6C74544A" w:rsidR="002F1E49" w:rsidRPr="00D17D62" w:rsidRDefault="00F32A4F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54A724" w14:textId="77777777" w:rsidR="00193A91" w:rsidRPr="00323CEE" w:rsidRDefault="00193A91" w:rsidP="00193CF9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4"/>
        <w:gridCol w:w="6220"/>
      </w:tblGrid>
      <w:tr w:rsidR="00A865D6" w:rsidRPr="00D17D62" w14:paraId="2E3072E0" w14:textId="77777777" w:rsidTr="002C3475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249CCB50" w14:textId="77777777" w:rsidR="00A865D6" w:rsidRPr="00540C57" w:rsidRDefault="00A865D6" w:rsidP="00994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DEL INFORME DE LABORATORIO UTILIZADO</w:t>
            </w:r>
          </w:p>
        </w:tc>
      </w:tr>
      <w:tr w:rsidR="00C425AF" w:rsidRPr="00D17D62" w14:paraId="71686A5B" w14:textId="77777777" w:rsidTr="002C3475">
        <w:trPr>
          <w:trHeight w:val="168"/>
        </w:trPr>
        <w:tc>
          <w:tcPr>
            <w:tcW w:w="5000" w:type="pct"/>
            <w:gridSpan w:val="2"/>
          </w:tcPr>
          <w:p w14:paraId="13B3BD0D" w14:textId="387830A3" w:rsidR="00C425AF" w:rsidRPr="00D17D62" w:rsidRDefault="002621F4" w:rsidP="00565D63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Nombre del laboratorio: 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944F4" w:rsidRPr="00D17D62" w14:paraId="21B380E8" w14:textId="77777777" w:rsidTr="002C3475">
        <w:trPr>
          <w:trHeight w:val="110"/>
        </w:trPr>
        <w:tc>
          <w:tcPr>
            <w:tcW w:w="2145" w:type="pct"/>
          </w:tcPr>
          <w:p w14:paraId="4DC52A51" w14:textId="628F7EA5" w:rsidR="009944F4" w:rsidRPr="00D17D62" w:rsidRDefault="002621F4" w:rsidP="00565D63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>No.  de informe</w:t>
            </w:r>
            <w:r w:rsidR="002C541A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55" w:type="pct"/>
          </w:tcPr>
          <w:p w14:paraId="1FF55466" w14:textId="64926505" w:rsidR="009944F4" w:rsidRPr="00D17D62" w:rsidRDefault="002C541A" w:rsidP="00565D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 del informe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90E" w:rsidRPr="00D17D62" w14:paraId="146155C5" w14:textId="77777777" w:rsidTr="002C3475">
        <w:trPr>
          <w:trHeight w:val="169"/>
        </w:trPr>
        <w:tc>
          <w:tcPr>
            <w:tcW w:w="2145" w:type="pct"/>
          </w:tcPr>
          <w:p w14:paraId="12E3BFEB" w14:textId="60CBD9E5" w:rsidR="00D4790E" w:rsidRPr="00D17D62" w:rsidRDefault="002621F4" w:rsidP="00D17D62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90E" w:rsidRPr="00D17D62">
              <w:rPr>
                <w:rFonts w:ascii="Arial" w:hAnsi="Arial" w:cs="Arial"/>
                <w:sz w:val="16"/>
                <w:szCs w:val="16"/>
              </w:rPr>
              <w:t xml:space="preserve">Modelo evaluado: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55" w:type="pct"/>
          </w:tcPr>
          <w:p w14:paraId="46465CC2" w14:textId="5EC6ED3B" w:rsidR="00D4790E" w:rsidRPr="00D17D62" w:rsidRDefault="00D4790E" w:rsidP="00D4790E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Signatario autorizado: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24317E" w14:textId="77777777" w:rsidR="003251D8" w:rsidRPr="00323CEE" w:rsidRDefault="003251D8" w:rsidP="00193CF9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4995" w:type="pct"/>
        <w:tblLook w:val="04A0" w:firstRow="1" w:lastRow="0" w:firstColumn="1" w:lastColumn="0" w:noHBand="0" w:noVBand="1"/>
      </w:tblPr>
      <w:tblGrid>
        <w:gridCol w:w="5441"/>
        <w:gridCol w:w="5442"/>
      </w:tblGrid>
      <w:tr w:rsidR="00A34D1F" w:rsidRPr="00D17D62" w14:paraId="6FB3965C" w14:textId="77777777" w:rsidTr="002C3475">
        <w:trPr>
          <w:trHeight w:val="119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088BA131" w14:textId="09DC0D02" w:rsidR="00A34D1F" w:rsidRPr="00540C57" w:rsidRDefault="00787A09" w:rsidP="00A27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DATOS DE FACTURACIÓN (Llenar únicamente si no se va a facturar a la misma razón social)</w:t>
            </w:r>
          </w:p>
        </w:tc>
      </w:tr>
      <w:tr w:rsidR="002C3475" w:rsidRPr="00D17D62" w14:paraId="2115BB37" w14:textId="77777777" w:rsidTr="002C3475">
        <w:trPr>
          <w:trHeight w:val="278"/>
        </w:trPr>
        <w:tc>
          <w:tcPr>
            <w:tcW w:w="2500" w:type="pct"/>
          </w:tcPr>
          <w:p w14:paraId="267FB10E" w14:textId="21EB7C38" w:rsidR="002C3475" w:rsidRDefault="002C3475" w:rsidP="00EC78A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Razón social para facturar: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2500" w:type="pct"/>
          </w:tcPr>
          <w:p w14:paraId="579C4527" w14:textId="62093593" w:rsidR="002C3475" w:rsidRPr="00D17D62" w:rsidRDefault="002C3475" w:rsidP="00EC78A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RFC: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2C3475" w:rsidRPr="00D17D62" w14:paraId="63EBD4AB" w14:textId="77777777" w:rsidTr="002C3475">
        <w:trPr>
          <w:trHeight w:val="277"/>
        </w:trPr>
        <w:tc>
          <w:tcPr>
            <w:tcW w:w="5000" w:type="pct"/>
            <w:gridSpan w:val="2"/>
          </w:tcPr>
          <w:p w14:paraId="6FFBFFED" w14:textId="77777777" w:rsidR="002C3475" w:rsidRDefault="002C3475" w:rsidP="002C3475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 xml:space="preserve">/Número exterior e interior/Colonia o poblado/ Alcaldía o Municipio/Código postal/Entidad federativa): </w:t>
            </w:r>
          </w:p>
          <w:p w14:paraId="0AA12A99" w14:textId="31962700" w:rsidR="002C3475" w:rsidRDefault="002C3475" w:rsidP="002C3475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787A09" w:rsidRPr="00D17D62" w14:paraId="03883A49" w14:textId="77777777" w:rsidTr="002C3475">
        <w:trPr>
          <w:trHeight w:val="177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67D222A6" w14:textId="59EBC5F0" w:rsidR="00787A09" w:rsidRDefault="00787A09" w:rsidP="00787A09">
            <w:pPr>
              <w:tabs>
                <w:tab w:val="left" w:pos="6228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ADICIONALES</w:t>
            </w:r>
          </w:p>
        </w:tc>
      </w:tr>
      <w:tr w:rsidR="00523087" w:rsidRPr="00D17D62" w14:paraId="1D87C7AA" w14:textId="77777777" w:rsidTr="002C3475">
        <w:trPr>
          <w:trHeight w:val="593"/>
        </w:trPr>
        <w:tc>
          <w:tcPr>
            <w:tcW w:w="5000" w:type="pct"/>
            <w:gridSpan w:val="2"/>
          </w:tcPr>
          <w:p w14:paraId="46CBAD37" w14:textId="4BD55876" w:rsidR="00523087" w:rsidRDefault="00523087" w:rsidP="00D17D62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En caso de comunicado relacionado con el servicio enviar a: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F1A90" w14:textId="24D86DEC" w:rsidR="00523087" w:rsidRDefault="00523087" w:rsidP="00D17D62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¿Requiere su certificado impreso? Sí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 ¿Cuántos duplicados?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476D2F5" w14:textId="721303D1" w:rsidR="00523087" w:rsidRPr="00D17D62" w:rsidRDefault="00523087" w:rsidP="00523087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Para recepción del certificado de conformidad de producto:      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850DFC" w14:textId="4839E87F" w:rsidR="00E15FB5" w:rsidRPr="00A76FD4" w:rsidRDefault="00E15FB5" w:rsidP="00104AB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CB33DA" w:rsidRPr="00D17D62" w14:paraId="488678FA" w14:textId="77777777" w:rsidTr="00241D07">
        <w:trPr>
          <w:trHeight w:val="152"/>
        </w:trPr>
        <w:tc>
          <w:tcPr>
            <w:tcW w:w="5000" w:type="pct"/>
            <w:shd w:val="clear" w:color="auto" w:fill="D9E2F3" w:themeFill="accent1" w:themeFillTint="33"/>
          </w:tcPr>
          <w:p w14:paraId="0BCCBD4A" w14:textId="19F7D875" w:rsidR="00CB33DA" w:rsidRPr="00540C57" w:rsidRDefault="00CB33DA" w:rsidP="00241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DECLARACIÓN(ES) Y/O ACCESORIOS</w:t>
            </w:r>
          </w:p>
        </w:tc>
      </w:tr>
      <w:tr w:rsidR="00CB33DA" w:rsidRPr="00D17D62" w14:paraId="36D511E9" w14:textId="77777777" w:rsidTr="00CB33DA">
        <w:trPr>
          <w:trHeight w:val="202"/>
        </w:trPr>
        <w:tc>
          <w:tcPr>
            <w:tcW w:w="5000" w:type="pct"/>
          </w:tcPr>
          <w:p w14:paraId="69DBF864" w14:textId="419C192D" w:rsidR="00CE264D" w:rsidRPr="00D17D62" w:rsidRDefault="002C3475" w:rsidP="00D62C06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9175E1E" w14:textId="77777777" w:rsidR="009F4B6B" w:rsidRDefault="009F4B6B" w:rsidP="00323CEE">
      <w:pPr>
        <w:tabs>
          <w:tab w:val="left" w:pos="3855"/>
        </w:tabs>
        <w:spacing w:after="0"/>
        <w:rPr>
          <w:rFonts w:ascii="Arial" w:hAnsi="Arial" w:cs="Arial"/>
          <w:sz w:val="16"/>
          <w:szCs w:val="16"/>
        </w:rPr>
      </w:pPr>
    </w:p>
    <w:p w14:paraId="69A98892" w14:textId="77777777" w:rsidR="00FE7D9D" w:rsidRDefault="00FE7D9D">
      <w:pPr>
        <w:rPr>
          <w:rFonts w:ascii="Arial" w:hAnsi="Arial" w:cs="Arial"/>
          <w:sz w:val="16"/>
          <w:szCs w:val="16"/>
        </w:rPr>
      </w:pPr>
    </w:p>
    <w:p w14:paraId="6A4BE984" w14:textId="77777777" w:rsidR="008D1EA3" w:rsidRDefault="008D1EA3" w:rsidP="008D1EA3">
      <w:pPr>
        <w:rPr>
          <w:rFonts w:ascii="Arial" w:hAnsi="Arial" w:cs="Arial"/>
          <w:sz w:val="16"/>
          <w:szCs w:val="16"/>
        </w:rPr>
      </w:pPr>
    </w:p>
    <w:p w14:paraId="0C4BCD3E" w14:textId="6EF97E98" w:rsidR="00540C57" w:rsidRPr="008D1EA3" w:rsidRDefault="00A41A6A" w:rsidP="008D1EA3">
      <w:pPr>
        <w:jc w:val="center"/>
        <w:rPr>
          <w:rFonts w:ascii="Arial" w:hAnsi="Arial" w:cs="Arial"/>
          <w:sz w:val="16"/>
          <w:szCs w:val="16"/>
        </w:rPr>
      </w:pPr>
      <w:r w:rsidRPr="0077173C">
        <w:rPr>
          <w:rFonts w:ascii="Arial" w:hAnsi="Arial" w:cs="Arial"/>
          <w:b/>
          <w:sz w:val="20"/>
          <w:szCs w:val="20"/>
        </w:rPr>
        <w:t>ANEXO</w:t>
      </w:r>
      <w:r w:rsidR="004E60A2" w:rsidRPr="0077173C">
        <w:rPr>
          <w:rFonts w:ascii="Arial" w:hAnsi="Arial" w:cs="Arial"/>
          <w:b/>
          <w:sz w:val="20"/>
          <w:szCs w:val="20"/>
        </w:rPr>
        <w:t>S</w:t>
      </w:r>
      <w:r w:rsidRPr="0077173C">
        <w:rPr>
          <w:rFonts w:ascii="Arial" w:hAnsi="Arial" w:cs="Arial"/>
          <w:b/>
          <w:sz w:val="20"/>
          <w:szCs w:val="20"/>
        </w:rPr>
        <w:t xml:space="preserve"> </w:t>
      </w:r>
      <w:r w:rsidR="00084D52" w:rsidRPr="0077173C">
        <w:rPr>
          <w:rFonts w:ascii="Arial" w:hAnsi="Arial" w:cs="Arial"/>
          <w:b/>
          <w:sz w:val="20"/>
          <w:szCs w:val="20"/>
        </w:rPr>
        <w:t>GENERALES</w:t>
      </w:r>
    </w:p>
    <w:p w14:paraId="7A649EA8" w14:textId="77777777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ser elaborada por computadora, máquina de escribir o en su defecto letra de molde legible.</w:t>
      </w:r>
    </w:p>
    <w:p w14:paraId="01277CFC" w14:textId="3F9C9DA5" w:rsidR="00A2791B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Aquellos campos que no sean </w:t>
      </w:r>
      <w:r w:rsidR="009A6E14" w:rsidRPr="00540C57">
        <w:rPr>
          <w:rFonts w:ascii="Arial" w:eastAsia="Arial" w:hAnsi="Arial" w:cs="Arial"/>
          <w:sz w:val="16"/>
          <w:szCs w:val="16"/>
          <w:lang w:val="es-ES"/>
        </w:rPr>
        <w:t>utilizados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deben ser cubiertos con las letras N.A. (no aplica) o en su defecto con una línea horizontal.</w:t>
      </w:r>
    </w:p>
    <w:p w14:paraId="62F27D07" w14:textId="08927AA5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ingresarse junto con toda la información requerida</w:t>
      </w:r>
      <w:r w:rsidR="00476009">
        <w:rPr>
          <w:rFonts w:ascii="Arial" w:eastAsia="Arial" w:hAnsi="Arial" w:cs="Arial"/>
          <w:sz w:val="16"/>
          <w:szCs w:val="16"/>
          <w:lang w:val="es-ES"/>
        </w:rPr>
        <w:t xml:space="preserve"> para la certificación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05B92A88" w14:textId="77777777" w:rsidR="00476009" w:rsidRDefault="00A2791B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esponsa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oce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ev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ua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conf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pu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por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depe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 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oducto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C34FA3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MEXEN</w:t>
      </w:r>
      <w:r w:rsidR="00540C57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</w:p>
    <w:p w14:paraId="7A71CECB" w14:textId="1E102FC1" w:rsidR="00C34FA3" w:rsidRPr="00476009" w:rsidRDefault="00476009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L</w:t>
      </w:r>
      <w:r w:rsidRPr="00476009">
        <w:rPr>
          <w:rFonts w:ascii="Arial" w:eastAsia="Arial" w:hAnsi="Arial" w:cs="Arial"/>
          <w:sz w:val="16"/>
          <w:szCs w:val="16"/>
          <w:lang w:val="es-ES"/>
        </w:rPr>
        <w:t>a</w:t>
      </w:r>
      <w:r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documentación que adjunte </w:t>
      </w:r>
      <w:r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el cliente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="0021248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para fines de certificación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be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>esent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se 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212489">
        <w:rPr>
          <w:rFonts w:ascii="Arial" w:eastAsia="Arial" w:hAnsi="Arial" w:cs="Arial"/>
          <w:spacing w:val="1"/>
          <w:sz w:val="16"/>
          <w:szCs w:val="16"/>
          <w:lang w:val="es-ES"/>
        </w:rPr>
        <w:t>hoja</w:t>
      </w:r>
      <w:r w:rsidR="00A2791B" w:rsidRPr="00476009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membretad</w:t>
      </w:r>
      <w:r w:rsidR="00212489">
        <w:rPr>
          <w:rFonts w:ascii="Arial" w:eastAsia="Arial" w:hAnsi="Arial" w:cs="Arial"/>
          <w:spacing w:val="-4"/>
          <w:sz w:val="16"/>
          <w:szCs w:val="16"/>
          <w:lang w:val="es-ES"/>
        </w:rPr>
        <w:t>a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.</w:t>
      </w:r>
    </w:p>
    <w:p w14:paraId="15DC41C2" w14:textId="36E54024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modalidades de certificación en su Procedimiento de Evaluación de la Conformidad, favor de indicar la modalidad de certificación</w:t>
      </w:r>
      <w:r w:rsid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>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3DD37EC0" w14:textId="77777777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esquemas de certificación en su Procedimiento de Evaluación de la Conformidad, favor de indicar el esquema de certificación 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75B26C54" w14:textId="77777777" w:rsidR="00532C73" w:rsidRPr="00DA164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ón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anc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ia es 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espons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z w:val="16"/>
          <w:szCs w:val="16"/>
          <w:lang w:val="es-ES"/>
        </w:rPr>
        <w:t>bil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 to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el 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citante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ar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ado</w:t>
      </w:r>
    </w:p>
    <w:p w14:paraId="58F2D7E3" w14:textId="41F5D854" w:rsidR="00532C73" w:rsidRPr="0005232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pacing w:val="2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ng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qued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 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j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eta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g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ncia 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cios de 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(F-OC-P01-01</w:t>
      </w:r>
      <w:r w:rsidRPr="00540C57">
        <w:rPr>
          <w:rFonts w:ascii="Arial" w:eastAsia="Arial" w:hAnsi="Arial" w:cs="Arial"/>
          <w:sz w:val="16"/>
          <w:szCs w:val="16"/>
          <w:lang w:val="es-ES"/>
        </w:rPr>
        <w:t>)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ado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or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5232E">
        <w:rPr>
          <w:rFonts w:ascii="Arial" w:eastAsia="Arial" w:hAnsi="Arial" w:cs="Arial"/>
          <w:spacing w:val="2"/>
          <w:sz w:val="16"/>
          <w:szCs w:val="16"/>
          <w:lang w:val="es-ES"/>
        </w:rPr>
        <w:t>ambas partes.</w:t>
      </w:r>
    </w:p>
    <w:p w14:paraId="0F78D3AD" w14:textId="58552BBE" w:rsidR="0005232E" w:rsidRPr="0005232E" w:rsidRDefault="0005232E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</w:pPr>
      <w:r w:rsidRPr="0005232E"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  <w:t>De no efectuar el pago correspondiente al servicio no se asignará número de referencia.</w:t>
      </w:r>
    </w:p>
    <w:p w14:paraId="36813508" w14:textId="61D7A0CF" w:rsidR="00532C73" w:rsidRPr="00995762" w:rsidRDefault="00995762" w:rsidP="0005232E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95762">
        <w:rPr>
          <w:rFonts w:ascii="Arial" w:hAnsi="Arial" w:cs="Arial"/>
          <w:sz w:val="16"/>
          <w:szCs w:val="16"/>
        </w:rPr>
        <w:t>Al</w:t>
      </w:r>
      <w:r w:rsidR="00532C73" w:rsidRPr="00995762">
        <w:rPr>
          <w:rFonts w:ascii="Arial" w:hAnsi="Arial" w:cs="Arial"/>
          <w:sz w:val="16"/>
          <w:szCs w:val="16"/>
        </w:rPr>
        <w:t xml:space="preserve"> ingresar la presente solicitud </w:t>
      </w:r>
      <w:r w:rsidRPr="00995762">
        <w:rPr>
          <w:rFonts w:ascii="Arial" w:hAnsi="Arial" w:cs="Arial"/>
          <w:sz w:val="16"/>
          <w:szCs w:val="16"/>
        </w:rPr>
        <w:t xml:space="preserve">el solicitante </w:t>
      </w:r>
      <w:r w:rsidR="00532C73" w:rsidRPr="00995762">
        <w:rPr>
          <w:rFonts w:ascii="Arial" w:hAnsi="Arial" w:cs="Arial"/>
          <w:sz w:val="16"/>
          <w:szCs w:val="16"/>
        </w:rPr>
        <w:t xml:space="preserve">declara estar de acuerdo en cumplir </w:t>
      </w:r>
      <w:r w:rsidRPr="00995762">
        <w:rPr>
          <w:rFonts w:ascii="Arial" w:hAnsi="Arial" w:cs="Arial"/>
          <w:sz w:val="16"/>
          <w:szCs w:val="16"/>
        </w:rPr>
        <w:t xml:space="preserve">todos </w:t>
      </w:r>
      <w:r w:rsidR="00532C73" w:rsidRPr="00995762">
        <w:rPr>
          <w:rFonts w:ascii="Arial" w:hAnsi="Arial" w:cs="Arial"/>
          <w:sz w:val="16"/>
          <w:szCs w:val="16"/>
        </w:rPr>
        <w:t>los requisitos para la certificación.</w:t>
      </w:r>
    </w:p>
    <w:p w14:paraId="6006BC0D" w14:textId="723C65B4" w:rsidR="00995762" w:rsidRPr="00995762" w:rsidRDefault="00995762" w:rsidP="00FD65F2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Si el presente formato presenta alguna alteración no será aceptado.</w:t>
      </w:r>
    </w:p>
    <w:p w14:paraId="5F267B72" w14:textId="1C7973B9" w:rsidR="000E0B99" w:rsidRDefault="000E0B99" w:rsidP="000E0B99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38D9A16D" w14:textId="77777777" w:rsidR="00A2791B" w:rsidRPr="00540C57" w:rsidRDefault="00A2791B" w:rsidP="0077173C">
      <w:pPr>
        <w:spacing w:before="4" w:after="0" w:line="140" w:lineRule="exact"/>
        <w:ind w:right="118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64C9F6C5" w14:textId="25D0AACC" w:rsidR="00540C57" w:rsidRPr="00E357CC" w:rsidRDefault="00810B81" w:rsidP="0075516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  <w:r w:rsidRPr="00E357CC">
        <w:rPr>
          <w:rFonts w:ascii="Arial" w:eastAsia="Arial" w:hAnsi="Arial" w:cs="Arial"/>
          <w:b/>
          <w:color w:val="000000" w:themeColor="text1"/>
          <w:spacing w:val="-8"/>
          <w:sz w:val="16"/>
          <w:szCs w:val="16"/>
          <w:lang w:val="es-ES"/>
        </w:rPr>
        <w:t xml:space="preserve">El cliente declara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b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>j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 xml:space="preserve"> p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test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ec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i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ver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,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qu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 toda la información</w:t>
      </w:r>
      <w:r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ingresada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</w:t>
      </w:r>
      <w:r w:rsidR="001537FD" w:rsidRPr="00E357CC">
        <w:rPr>
          <w:b/>
          <w:color w:val="000000" w:themeColor="text1"/>
          <w:sz w:val="18"/>
          <w:szCs w:val="18"/>
        </w:rPr>
        <w:t>es verídica</w:t>
      </w:r>
      <w:r w:rsidRPr="00E357CC">
        <w:rPr>
          <w:b/>
          <w:color w:val="000000" w:themeColor="text1"/>
          <w:sz w:val="18"/>
          <w:szCs w:val="18"/>
        </w:rPr>
        <w:t xml:space="preserve">, y que todos </w:t>
      </w:r>
      <w:r w:rsidR="001537FD" w:rsidRPr="00E357CC">
        <w:rPr>
          <w:b/>
          <w:color w:val="000000" w:themeColor="text1"/>
          <w:sz w:val="18"/>
          <w:szCs w:val="18"/>
        </w:rPr>
        <w:t>los anexos adjunt</w:t>
      </w:r>
      <w:r w:rsidRPr="00E357CC">
        <w:rPr>
          <w:b/>
          <w:color w:val="000000" w:themeColor="text1"/>
          <w:sz w:val="18"/>
          <w:szCs w:val="18"/>
        </w:rPr>
        <w:t>os</w:t>
      </w:r>
      <w:r w:rsidR="001537FD" w:rsidRPr="00E357CC">
        <w:rPr>
          <w:b/>
          <w:color w:val="000000" w:themeColor="text1"/>
          <w:sz w:val="18"/>
          <w:szCs w:val="18"/>
        </w:rPr>
        <w:t xml:space="preserve"> corresponden </w:t>
      </w:r>
      <w:r w:rsidRPr="00E357CC">
        <w:rPr>
          <w:b/>
          <w:color w:val="000000" w:themeColor="text1"/>
          <w:sz w:val="18"/>
          <w:szCs w:val="18"/>
        </w:rPr>
        <w:t>con el (los) producto(s) requerido(s) en este formato</w:t>
      </w:r>
      <w:r w:rsidR="0075516F">
        <w:rPr>
          <w:b/>
          <w:color w:val="000000" w:themeColor="text1"/>
          <w:sz w:val="18"/>
          <w:szCs w:val="18"/>
        </w:rPr>
        <w:t>, así mismo proveer muestras para el posterior seguimiento de certificación, de ser el caso.</w:t>
      </w:r>
    </w:p>
    <w:p w14:paraId="117EFC6B" w14:textId="77777777" w:rsidR="001537FD" w:rsidRPr="00E357CC" w:rsidRDefault="001537FD" w:rsidP="0077173C">
      <w:pPr>
        <w:spacing w:before="40" w:after="0" w:line="240" w:lineRule="auto"/>
        <w:ind w:right="118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</w:p>
    <w:p w14:paraId="31229272" w14:textId="77777777" w:rsidR="0005232E" w:rsidRDefault="0005232E" w:rsidP="0077173C">
      <w:pPr>
        <w:spacing w:before="40" w:after="0" w:line="240" w:lineRule="auto"/>
        <w:ind w:right="118"/>
        <w:rPr>
          <w:rFonts w:ascii="Arial" w:eastAsia="Arial" w:hAnsi="Arial" w:cs="Arial"/>
          <w:b/>
          <w:sz w:val="15"/>
          <w:szCs w:val="15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8D0F19" w:rsidRPr="00D17D62" w14:paraId="30528E63" w14:textId="77777777" w:rsidTr="00995762">
        <w:trPr>
          <w:trHeight w:val="161"/>
        </w:trPr>
        <w:tc>
          <w:tcPr>
            <w:tcW w:w="5000" w:type="pct"/>
          </w:tcPr>
          <w:p w14:paraId="700CA63E" w14:textId="77777777" w:rsidR="008D0F19" w:rsidRPr="00852B79" w:rsidRDefault="008D0F19" w:rsidP="00481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ATENTAMENTE</w:t>
            </w:r>
          </w:p>
        </w:tc>
      </w:tr>
      <w:tr w:rsidR="00995762" w:rsidRPr="00D17D62" w14:paraId="4A7F8E4C" w14:textId="77777777" w:rsidTr="00995762">
        <w:trPr>
          <w:trHeight w:val="1365"/>
        </w:trPr>
        <w:tc>
          <w:tcPr>
            <w:tcW w:w="5000" w:type="pct"/>
            <w:vAlign w:val="bottom"/>
          </w:tcPr>
          <w:p w14:paraId="3FBE0C06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E017E5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1A49A" w14:textId="6E71E7C3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970428005"/>
              <w:showingPlcHdr/>
              <w:picture/>
            </w:sdtPr>
            <w:sdtEndPr/>
            <w:sdtContent>
              <w:p w14:paraId="30390A25" w14:textId="5B6178D1" w:rsidR="00FB6267" w:rsidRDefault="00FB6267" w:rsidP="00FB6267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263D62D2" wp14:editId="09771A8D">
                      <wp:extent cx="1440000" cy="1440000"/>
                      <wp:effectExtent l="0" t="0" r="8255" b="825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147DE4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E546A" w14:textId="77777777" w:rsidR="00995762" w:rsidRPr="009957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7695660" w14:textId="77777777" w:rsidR="00995762" w:rsidRPr="00D17D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14:paraId="7979A36D" w14:textId="6FFF41C7" w:rsidR="00995762" w:rsidRPr="00D17D62" w:rsidRDefault="00995762" w:rsidP="009957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persona que realiza el trámite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/ Representante legal 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6D4">
              <w:rPr>
                <w:rFonts w:ascii="Arial" w:hAnsi="Arial" w:cs="Arial"/>
                <w:sz w:val="16"/>
                <w:szCs w:val="16"/>
              </w:rPr>
            </w:r>
            <w:r w:rsidR="006E66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</w:p>
        </w:tc>
      </w:tr>
    </w:tbl>
    <w:p w14:paraId="6CC22B86" w14:textId="2AEF8AAD" w:rsidR="008D0F19" w:rsidRDefault="008D0F19" w:rsidP="00382128">
      <w:pPr>
        <w:spacing w:before="40" w:after="0" w:line="240" w:lineRule="auto"/>
        <w:ind w:right="118"/>
        <w:rPr>
          <w:rFonts w:ascii="Arial" w:eastAsia="Arial" w:hAnsi="Arial" w:cs="Arial"/>
          <w:sz w:val="15"/>
          <w:szCs w:val="15"/>
          <w:lang w:val="es-ES"/>
        </w:rPr>
      </w:pPr>
    </w:p>
    <w:sectPr w:rsidR="008D0F19" w:rsidSect="00EC78A9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6" w:right="616" w:bottom="720" w:left="720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65F2" w14:textId="77777777" w:rsidR="0044136A" w:rsidRDefault="0044136A" w:rsidP="00880B90">
      <w:pPr>
        <w:spacing w:after="0" w:line="240" w:lineRule="auto"/>
      </w:pPr>
      <w:r>
        <w:separator/>
      </w:r>
    </w:p>
  </w:endnote>
  <w:endnote w:type="continuationSeparator" w:id="0">
    <w:p w14:paraId="7E1CC986" w14:textId="77777777" w:rsidR="0044136A" w:rsidRDefault="0044136A" w:rsidP="008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054D" w14:textId="20615B44" w:rsidR="002D3C85" w:rsidRPr="00975938" w:rsidRDefault="002D3C85" w:rsidP="00975938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Av. 100 metros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N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o.599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ol. San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B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artolo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tepehuacan,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G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ustavo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. Madero,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iudad de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M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éxico C.P. 07730, 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R.F.C. MEN180410D57 </w:t>
    </w:r>
  </w:p>
  <w:p w14:paraId="367293B7" w14:textId="6F4DB37A" w:rsidR="002D3C85" w:rsidRPr="0077173C" w:rsidRDefault="002D3C85" w:rsidP="0077173C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  <w:lang w:val="es-ES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Tel: (55) 44-31-61-43 / (55) 44-31-61-44 / (55) 44-31-61-45 / (55) 44-31-61-46 </w:t>
    </w:r>
    <w:r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/ </w:t>
    </w:r>
    <w:r w:rsidRPr="0077173C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>www.mexen.mx</w:t>
    </w:r>
  </w:p>
  <w:p w14:paraId="6499A274" w14:textId="77777777" w:rsidR="002D3C85" w:rsidRPr="00E15FB5" w:rsidRDefault="002D3C85" w:rsidP="00A35D35">
    <w:pPr>
      <w:pStyle w:val="Piedepgina"/>
      <w:ind w:hanging="1276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B644B">
      <w:rPr>
        <w:sz w:val="20"/>
        <w:lang w:val="es-ES"/>
      </w:rPr>
      <w:t xml:space="preserve">Página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PAGE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1</w:t>
    </w:r>
    <w:r w:rsidRPr="007B644B">
      <w:rPr>
        <w:b/>
        <w:bCs/>
        <w:sz w:val="20"/>
      </w:rPr>
      <w:fldChar w:fldCharType="end"/>
    </w:r>
    <w:r w:rsidRPr="007B644B">
      <w:rPr>
        <w:sz w:val="20"/>
        <w:lang w:val="es-ES"/>
      </w:rPr>
      <w:t xml:space="preserve"> de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NUMPAGES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3</w:t>
    </w:r>
    <w:r w:rsidRPr="007B64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6763" w14:textId="77777777" w:rsidR="0044136A" w:rsidRDefault="0044136A" w:rsidP="00880B90">
      <w:pPr>
        <w:spacing w:after="0" w:line="240" w:lineRule="auto"/>
      </w:pPr>
      <w:r>
        <w:separator/>
      </w:r>
    </w:p>
  </w:footnote>
  <w:footnote w:type="continuationSeparator" w:id="0">
    <w:p w14:paraId="694C7AE1" w14:textId="77777777" w:rsidR="0044136A" w:rsidRDefault="0044136A" w:rsidP="008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B3FF" w14:textId="1D0D5172" w:rsidR="002D3C85" w:rsidRDefault="006E66D4">
    <w:pPr>
      <w:pStyle w:val="Encabezado"/>
    </w:pPr>
    <w:r>
      <w:rPr>
        <w:noProof/>
      </w:rPr>
      <w:pict w14:anchorId="22FA3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6" o:spid="_x0000_s2053" type="#_x0000_t75" style="position:absolute;margin-left:0;margin-top:0;width:631.5pt;height:446.25pt;z-index:-251645952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91BD" w14:textId="4EA57B8C" w:rsidR="002D3C85" w:rsidRDefault="006E66D4" w:rsidP="00785274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36"/>
      </w:rPr>
    </w:pPr>
    <w:r>
      <w:rPr>
        <w:rFonts w:ascii="Arial" w:hAnsi="Arial" w:cs="Arial"/>
        <w:b/>
        <w:noProof/>
        <w:color w:val="1F3864" w:themeColor="accent1" w:themeShade="80"/>
        <w:sz w:val="36"/>
      </w:rPr>
      <w:pict w14:anchorId="35211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7" o:spid="_x0000_s2054" type="#_x0000_t75" style="position:absolute;left:0;text-align:left;margin-left:0;margin-top:0;width:631.5pt;height:446.25pt;z-index:-251644928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  <w:r w:rsidR="002D3C85" w:rsidRPr="00785274">
      <w:rPr>
        <w:rFonts w:ascii="Arial" w:hAnsi="Arial" w:cs="Arial"/>
        <w:b/>
        <w:noProof/>
        <w:color w:val="1F3864" w:themeColor="accent1" w:themeShade="80"/>
        <w:sz w:val="3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4455505" wp14:editId="5F1C0D4F">
              <wp:simplePos x="0" y="0"/>
              <wp:positionH relativeFrom="column">
                <wp:posOffset>5876925</wp:posOffset>
              </wp:positionH>
              <wp:positionV relativeFrom="paragraph">
                <wp:posOffset>-25400</wp:posOffset>
              </wp:positionV>
              <wp:extent cx="236093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81C21" w14:textId="5A4E3A4F" w:rsidR="002D3C85" w:rsidRDefault="002D3C85">
                          <w:r>
                            <w:rPr>
                              <w:sz w:val="20"/>
                            </w:rPr>
                            <w:t>F-OC-P01-02-0</w:t>
                          </w:r>
                          <w:r w:rsidR="00C12FED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4555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2.75pt;margin-top:-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AKmEQq4AAAAAsBAAAPAAAAAAAAAAAAAAAAAG4EAABkcnMvZG93bnJldi54bWxQSwUGAAAA&#10;AAQABADzAAAAewUAAAAA&#10;" filled="f" stroked="f">
              <v:textbox style="mso-fit-shape-to-text:t">
                <w:txbxContent>
                  <w:p w14:paraId="0F581C21" w14:textId="5A4E3A4F" w:rsidR="002D3C85" w:rsidRDefault="002D3C85">
                    <w:r>
                      <w:rPr>
                        <w:sz w:val="20"/>
                      </w:rPr>
                      <w:t>F-OC-P01-02-0</w:t>
                    </w:r>
                    <w:r w:rsidR="00C12FED"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2D3C85" w:rsidRPr="00A35D35">
      <w:rPr>
        <w:noProof/>
        <w:sz w:val="36"/>
        <w:lang w:eastAsia="es-MX"/>
      </w:rPr>
      <w:drawing>
        <wp:anchor distT="0" distB="0" distL="114300" distR="114300" simplePos="0" relativeHeight="251666432" behindDoc="0" locked="0" layoutInCell="1" allowOverlap="1" wp14:anchorId="0880BEDC" wp14:editId="5D2AA6F9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057275" cy="761675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4493" r="5104" b="4144"/>
                  <a:stretch/>
                </pic:blipFill>
                <pic:spPr bwMode="auto">
                  <a:xfrm>
                    <a:off x="0" y="0"/>
                    <a:ext cx="1064193" cy="76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C85">
      <w:rPr>
        <w:rFonts w:ascii="Arial" w:hAnsi="Arial" w:cs="Arial"/>
        <w:b/>
        <w:color w:val="1F3864" w:themeColor="accent1" w:themeShade="80"/>
        <w:sz w:val="36"/>
      </w:rPr>
      <w:t>SO</w:t>
    </w:r>
    <w:r w:rsidR="002D3C85" w:rsidRPr="00A35D35">
      <w:rPr>
        <w:rFonts w:ascii="Arial" w:hAnsi="Arial" w:cs="Arial"/>
        <w:b/>
        <w:color w:val="1F3864" w:themeColor="accent1" w:themeShade="80"/>
        <w:sz w:val="36"/>
      </w:rPr>
      <w:t xml:space="preserve">LICITUD DE SERVICIOS </w:t>
    </w:r>
  </w:p>
  <w:p w14:paraId="18D39B3A" w14:textId="60F3E20E" w:rsidR="002D3C85" w:rsidRPr="000204F8" w:rsidRDefault="002D3C85" w:rsidP="00323CEE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20"/>
      </w:rPr>
    </w:pPr>
    <w:r w:rsidRPr="00A35D35">
      <w:rPr>
        <w:rFonts w:ascii="Arial" w:hAnsi="Arial" w:cs="Arial"/>
        <w:b/>
        <w:color w:val="1F3864" w:themeColor="accent1" w:themeShade="80"/>
        <w:sz w:val="36"/>
      </w:rPr>
      <w:t xml:space="preserve">DE CERTIFICACIÓN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321C" w14:textId="587D12F6" w:rsidR="002D3C85" w:rsidRDefault="006E66D4">
    <w:pPr>
      <w:pStyle w:val="Encabezado"/>
    </w:pPr>
    <w:r>
      <w:rPr>
        <w:noProof/>
      </w:rPr>
      <w:pict w14:anchorId="514D4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5" o:spid="_x0000_s2052" type="#_x0000_t75" style="position:absolute;margin-left:0;margin-top:0;width:631.5pt;height:446.25pt;z-index:-251646976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65A0"/>
    <w:multiLevelType w:val="hybridMultilevel"/>
    <w:tmpl w:val="DA408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3099"/>
    <w:multiLevelType w:val="hybridMultilevel"/>
    <w:tmpl w:val="D4AC4AB2"/>
    <w:lvl w:ilvl="0" w:tplc="F98C2E7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D82"/>
    <w:multiLevelType w:val="multilevel"/>
    <w:tmpl w:val="1B7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C306CE"/>
    <w:multiLevelType w:val="hybridMultilevel"/>
    <w:tmpl w:val="5BEE1AB6"/>
    <w:lvl w:ilvl="0" w:tplc="349A78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40C33"/>
    <w:multiLevelType w:val="hybridMultilevel"/>
    <w:tmpl w:val="0694CB64"/>
    <w:lvl w:ilvl="0" w:tplc="C4568A8E">
      <w:numFmt w:val="bullet"/>
      <w:lvlText w:val="-"/>
      <w:lvlJc w:val="left"/>
      <w:pPr>
        <w:ind w:left="-633" w:hanging="360"/>
      </w:pPr>
      <w:rPr>
        <w:rFonts w:ascii="Cambria" w:eastAsia="Segoe MDL2 Assets" w:hAnsi="Cambria" w:cs="Segoe MDL2 Assets" w:hint="default"/>
        <w:w w:val="46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C2568"/>
    <w:multiLevelType w:val="hybridMultilevel"/>
    <w:tmpl w:val="49244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682"/>
    <w:multiLevelType w:val="hybridMultilevel"/>
    <w:tmpl w:val="339C4844"/>
    <w:lvl w:ilvl="0" w:tplc="D2D8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7+J+gHwDMZJKm/z/jpSHF9JFRN19wDLEC+44dPnZxG7zRW0bIJj96DDhtLNBpyb/Ra8dKDIYTEOgFzc9yWFhXA==" w:salt="nuuhuTu4TdDGraqSRl33D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F"/>
    <w:rsid w:val="000113C8"/>
    <w:rsid w:val="000204F8"/>
    <w:rsid w:val="0002051D"/>
    <w:rsid w:val="00021BF2"/>
    <w:rsid w:val="00023F38"/>
    <w:rsid w:val="000352A6"/>
    <w:rsid w:val="0003784F"/>
    <w:rsid w:val="0005232E"/>
    <w:rsid w:val="00060C7B"/>
    <w:rsid w:val="00064E55"/>
    <w:rsid w:val="00072008"/>
    <w:rsid w:val="00084D52"/>
    <w:rsid w:val="000A1095"/>
    <w:rsid w:val="000B109F"/>
    <w:rsid w:val="000D0D74"/>
    <w:rsid w:val="000E0B99"/>
    <w:rsid w:val="000F02BF"/>
    <w:rsid w:val="000F4257"/>
    <w:rsid w:val="00104AB4"/>
    <w:rsid w:val="00124EEC"/>
    <w:rsid w:val="00135855"/>
    <w:rsid w:val="0014154F"/>
    <w:rsid w:val="001537FD"/>
    <w:rsid w:val="00156DBE"/>
    <w:rsid w:val="00161182"/>
    <w:rsid w:val="00176B01"/>
    <w:rsid w:val="00176EBE"/>
    <w:rsid w:val="0018763C"/>
    <w:rsid w:val="00190CD8"/>
    <w:rsid w:val="00193A91"/>
    <w:rsid w:val="00193CF9"/>
    <w:rsid w:val="001954F9"/>
    <w:rsid w:val="001A3C46"/>
    <w:rsid w:val="001A3F8A"/>
    <w:rsid w:val="001B6E0B"/>
    <w:rsid w:val="001F51D9"/>
    <w:rsid w:val="002001AC"/>
    <w:rsid w:val="00202758"/>
    <w:rsid w:val="00212489"/>
    <w:rsid w:val="00212FE8"/>
    <w:rsid w:val="0022468F"/>
    <w:rsid w:val="00232AE3"/>
    <w:rsid w:val="002418FD"/>
    <w:rsid w:val="002463C3"/>
    <w:rsid w:val="0026085D"/>
    <w:rsid w:val="0026099C"/>
    <w:rsid w:val="002621F4"/>
    <w:rsid w:val="002743BA"/>
    <w:rsid w:val="00274A07"/>
    <w:rsid w:val="00277969"/>
    <w:rsid w:val="0029008D"/>
    <w:rsid w:val="002B277C"/>
    <w:rsid w:val="002B4603"/>
    <w:rsid w:val="002C3475"/>
    <w:rsid w:val="002C3FCF"/>
    <w:rsid w:val="002C541A"/>
    <w:rsid w:val="002C6A15"/>
    <w:rsid w:val="002C7077"/>
    <w:rsid w:val="002D3C85"/>
    <w:rsid w:val="002D3E72"/>
    <w:rsid w:val="002E384D"/>
    <w:rsid w:val="002F0BAA"/>
    <w:rsid w:val="002F1E49"/>
    <w:rsid w:val="0032020C"/>
    <w:rsid w:val="0032148E"/>
    <w:rsid w:val="00323613"/>
    <w:rsid w:val="00323CEE"/>
    <w:rsid w:val="003251D8"/>
    <w:rsid w:val="003343D6"/>
    <w:rsid w:val="00354C67"/>
    <w:rsid w:val="00360159"/>
    <w:rsid w:val="003766AE"/>
    <w:rsid w:val="00380922"/>
    <w:rsid w:val="00382128"/>
    <w:rsid w:val="00397613"/>
    <w:rsid w:val="003A224A"/>
    <w:rsid w:val="003B066F"/>
    <w:rsid w:val="003B2E59"/>
    <w:rsid w:val="003B5D0D"/>
    <w:rsid w:val="003D00C6"/>
    <w:rsid w:val="003D0576"/>
    <w:rsid w:val="003D358F"/>
    <w:rsid w:val="003D705D"/>
    <w:rsid w:val="003E7486"/>
    <w:rsid w:val="004102BB"/>
    <w:rsid w:val="00414911"/>
    <w:rsid w:val="004272A5"/>
    <w:rsid w:val="0044136A"/>
    <w:rsid w:val="00445809"/>
    <w:rsid w:val="00464DC0"/>
    <w:rsid w:val="00476009"/>
    <w:rsid w:val="004761A2"/>
    <w:rsid w:val="0048146E"/>
    <w:rsid w:val="00484CC3"/>
    <w:rsid w:val="0048529C"/>
    <w:rsid w:val="004949EF"/>
    <w:rsid w:val="004B13B9"/>
    <w:rsid w:val="004C0457"/>
    <w:rsid w:val="004D36F8"/>
    <w:rsid w:val="004E0531"/>
    <w:rsid w:val="004E60A2"/>
    <w:rsid w:val="004F27E4"/>
    <w:rsid w:val="005067AD"/>
    <w:rsid w:val="00523087"/>
    <w:rsid w:val="00532C73"/>
    <w:rsid w:val="00540C57"/>
    <w:rsid w:val="0055457B"/>
    <w:rsid w:val="00565D63"/>
    <w:rsid w:val="00570432"/>
    <w:rsid w:val="00572925"/>
    <w:rsid w:val="00574208"/>
    <w:rsid w:val="00587B4A"/>
    <w:rsid w:val="005B30AB"/>
    <w:rsid w:val="005B402D"/>
    <w:rsid w:val="005C1E9C"/>
    <w:rsid w:val="005C3FDE"/>
    <w:rsid w:val="005C73C8"/>
    <w:rsid w:val="005D31BE"/>
    <w:rsid w:val="005D3577"/>
    <w:rsid w:val="005D6280"/>
    <w:rsid w:val="005E3A6D"/>
    <w:rsid w:val="005E5D8B"/>
    <w:rsid w:val="006065EA"/>
    <w:rsid w:val="00611478"/>
    <w:rsid w:val="00615111"/>
    <w:rsid w:val="006162DA"/>
    <w:rsid w:val="00617927"/>
    <w:rsid w:val="00622A89"/>
    <w:rsid w:val="0063003A"/>
    <w:rsid w:val="006344F6"/>
    <w:rsid w:val="00661420"/>
    <w:rsid w:val="00665619"/>
    <w:rsid w:val="00677001"/>
    <w:rsid w:val="006773F0"/>
    <w:rsid w:val="00685EC2"/>
    <w:rsid w:val="00691818"/>
    <w:rsid w:val="006A6342"/>
    <w:rsid w:val="006D0B80"/>
    <w:rsid w:val="006D6571"/>
    <w:rsid w:val="006E0918"/>
    <w:rsid w:val="006E66D4"/>
    <w:rsid w:val="00704622"/>
    <w:rsid w:val="0070797D"/>
    <w:rsid w:val="007174EF"/>
    <w:rsid w:val="007210A1"/>
    <w:rsid w:val="00723C62"/>
    <w:rsid w:val="00724EAB"/>
    <w:rsid w:val="0073640C"/>
    <w:rsid w:val="00753837"/>
    <w:rsid w:val="0075516F"/>
    <w:rsid w:val="007553E9"/>
    <w:rsid w:val="00767EE5"/>
    <w:rsid w:val="0077173C"/>
    <w:rsid w:val="00785274"/>
    <w:rsid w:val="00787980"/>
    <w:rsid w:val="00787A09"/>
    <w:rsid w:val="00790B37"/>
    <w:rsid w:val="00791146"/>
    <w:rsid w:val="007A4B00"/>
    <w:rsid w:val="007A6607"/>
    <w:rsid w:val="007B481E"/>
    <w:rsid w:val="007B644B"/>
    <w:rsid w:val="007C02FC"/>
    <w:rsid w:val="007D04ED"/>
    <w:rsid w:val="00805E17"/>
    <w:rsid w:val="00806518"/>
    <w:rsid w:val="00810B81"/>
    <w:rsid w:val="00820C2F"/>
    <w:rsid w:val="00827BF8"/>
    <w:rsid w:val="00827E9F"/>
    <w:rsid w:val="00852B79"/>
    <w:rsid w:val="00862F51"/>
    <w:rsid w:val="0086788C"/>
    <w:rsid w:val="0087211B"/>
    <w:rsid w:val="00880B90"/>
    <w:rsid w:val="008A52E4"/>
    <w:rsid w:val="008A73CB"/>
    <w:rsid w:val="008B12ED"/>
    <w:rsid w:val="008C17A8"/>
    <w:rsid w:val="008C4272"/>
    <w:rsid w:val="008D0F19"/>
    <w:rsid w:val="008D1EA3"/>
    <w:rsid w:val="008F2044"/>
    <w:rsid w:val="00904A42"/>
    <w:rsid w:val="0090640D"/>
    <w:rsid w:val="00914304"/>
    <w:rsid w:val="0094459F"/>
    <w:rsid w:val="00953434"/>
    <w:rsid w:val="00975938"/>
    <w:rsid w:val="00984180"/>
    <w:rsid w:val="00992033"/>
    <w:rsid w:val="009944F4"/>
    <w:rsid w:val="00995762"/>
    <w:rsid w:val="009A0AC4"/>
    <w:rsid w:val="009A2C5A"/>
    <w:rsid w:val="009A6E14"/>
    <w:rsid w:val="009E6F83"/>
    <w:rsid w:val="009F4B6B"/>
    <w:rsid w:val="00A003FB"/>
    <w:rsid w:val="00A04E96"/>
    <w:rsid w:val="00A07E56"/>
    <w:rsid w:val="00A152B7"/>
    <w:rsid w:val="00A2656F"/>
    <w:rsid w:val="00A2791B"/>
    <w:rsid w:val="00A27BB9"/>
    <w:rsid w:val="00A34D1F"/>
    <w:rsid w:val="00A35D35"/>
    <w:rsid w:val="00A41A6A"/>
    <w:rsid w:val="00A57551"/>
    <w:rsid w:val="00A6089A"/>
    <w:rsid w:val="00A66040"/>
    <w:rsid w:val="00A72276"/>
    <w:rsid w:val="00A75291"/>
    <w:rsid w:val="00A76FD4"/>
    <w:rsid w:val="00A805A1"/>
    <w:rsid w:val="00A82AA8"/>
    <w:rsid w:val="00A865D6"/>
    <w:rsid w:val="00A92565"/>
    <w:rsid w:val="00A936FF"/>
    <w:rsid w:val="00A93C5C"/>
    <w:rsid w:val="00AD537B"/>
    <w:rsid w:val="00AF6D2A"/>
    <w:rsid w:val="00B06C30"/>
    <w:rsid w:val="00B13D19"/>
    <w:rsid w:val="00B31EA9"/>
    <w:rsid w:val="00B3440D"/>
    <w:rsid w:val="00B571C0"/>
    <w:rsid w:val="00B60C81"/>
    <w:rsid w:val="00B74023"/>
    <w:rsid w:val="00B94A7C"/>
    <w:rsid w:val="00BA6D78"/>
    <w:rsid w:val="00BB29B2"/>
    <w:rsid w:val="00BB5C7E"/>
    <w:rsid w:val="00BC6C96"/>
    <w:rsid w:val="00BD14CA"/>
    <w:rsid w:val="00C12FED"/>
    <w:rsid w:val="00C31E1A"/>
    <w:rsid w:val="00C34FA3"/>
    <w:rsid w:val="00C350A4"/>
    <w:rsid w:val="00C360D7"/>
    <w:rsid w:val="00C425AF"/>
    <w:rsid w:val="00C42C80"/>
    <w:rsid w:val="00C504CA"/>
    <w:rsid w:val="00C52261"/>
    <w:rsid w:val="00C5325A"/>
    <w:rsid w:val="00C572C5"/>
    <w:rsid w:val="00C83AA3"/>
    <w:rsid w:val="00C931C7"/>
    <w:rsid w:val="00CB33DA"/>
    <w:rsid w:val="00CB6975"/>
    <w:rsid w:val="00CC128D"/>
    <w:rsid w:val="00CC2009"/>
    <w:rsid w:val="00CC25D6"/>
    <w:rsid w:val="00CD04CC"/>
    <w:rsid w:val="00CD6AF4"/>
    <w:rsid w:val="00CE264D"/>
    <w:rsid w:val="00CF4F4E"/>
    <w:rsid w:val="00CF7132"/>
    <w:rsid w:val="00CF71AC"/>
    <w:rsid w:val="00D03F46"/>
    <w:rsid w:val="00D1163D"/>
    <w:rsid w:val="00D17D62"/>
    <w:rsid w:val="00D21EF4"/>
    <w:rsid w:val="00D26540"/>
    <w:rsid w:val="00D31E61"/>
    <w:rsid w:val="00D35544"/>
    <w:rsid w:val="00D4790E"/>
    <w:rsid w:val="00D47E54"/>
    <w:rsid w:val="00D53797"/>
    <w:rsid w:val="00D54D29"/>
    <w:rsid w:val="00D60021"/>
    <w:rsid w:val="00D62C06"/>
    <w:rsid w:val="00D701D6"/>
    <w:rsid w:val="00D80FA7"/>
    <w:rsid w:val="00D86201"/>
    <w:rsid w:val="00D87FC8"/>
    <w:rsid w:val="00D974E7"/>
    <w:rsid w:val="00DA164E"/>
    <w:rsid w:val="00DA52F2"/>
    <w:rsid w:val="00DC0BEE"/>
    <w:rsid w:val="00DE099E"/>
    <w:rsid w:val="00DE3135"/>
    <w:rsid w:val="00E0300B"/>
    <w:rsid w:val="00E15FB5"/>
    <w:rsid w:val="00E16F6A"/>
    <w:rsid w:val="00E22DDB"/>
    <w:rsid w:val="00E357CC"/>
    <w:rsid w:val="00E37D6B"/>
    <w:rsid w:val="00E43DD9"/>
    <w:rsid w:val="00E46015"/>
    <w:rsid w:val="00E46C4A"/>
    <w:rsid w:val="00E90404"/>
    <w:rsid w:val="00EB3B13"/>
    <w:rsid w:val="00EB415A"/>
    <w:rsid w:val="00EB76E8"/>
    <w:rsid w:val="00EC78A9"/>
    <w:rsid w:val="00EF781F"/>
    <w:rsid w:val="00F17209"/>
    <w:rsid w:val="00F32A4F"/>
    <w:rsid w:val="00F47267"/>
    <w:rsid w:val="00F629F8"/>
    <w:rsid w:val="00F746A9"/>
    <w:rsid w:val="00F8195F"/>
    <w:rsid w:val="00F8554C"/>
    <w:rsid w:val="00FB4AE8"/>
    <w:rsid w:val="00FB6267"/>
    <w:rsid w:val="00FC6C4A"/>
    <w:rsid w:val="00FE19AF"/>
    <w:rsid w:val="00FE7D9D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EA5C1B"/>
  <w15:docId w15:val="{8EE49ED2-26C2-46B2-9952-E25FEBB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A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791B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91B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A2791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791B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791B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791B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9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9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A07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E56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9841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18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0A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19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2DDB"/>
    <w:rPr>
      <w:color w:val="808080"/>
    </w:rPr>
  </w:style>
  <w:style w:type="paragraph" w:styleId="Prrafodelista">
    <w:name w:val="List Paragraph"/>
    <w:basedOn w:val="Normal"/>
    <w:uiPriority w:val="34"/>
    <w:qFormat/>
    <w:rsid w:val="00A41A6A"/>
    <w:pPr>
      <w:ind w:left="720"/>
      <w:contextualSpacing/>
    </w:p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0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8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2520"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3240"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2791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4680"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5400"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612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2791B"/>
  </w:style>
  <w:style w:type="character" w:customStyle="1" w:styleId="Ttulo2Car">
    <w:name w:val="Título 2 Car"/>
    <w:basedOn w:val="Fuentedeprrafopredeter"/>
    <w:link w:val="Ttulo2"/>
    <w:uiPriority w:val="9"/>
    <w:semiHidden/>
    <w:rsid w:val="00A27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79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9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791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79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791B"/>
    <w:rPr>
      <w:rFonts w:ascii="Cambria" w:eastAsia="Times New Roman" w:hAnsi="Cambria" w:cs="Times New Roman"/>
      <w:sz w:val="22"/>
      <w:szCs w:val="22"/>
    </w:rPr>
  </w:style>
  <w:style w:type="character" w:customStyle="1" w:styleId="Ttulo2Car1">
    <w:name w:val="Título 2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1">
    <w:name w:val="Título 3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1">
    <w:name w:val="Título 4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character" w:customStyle="1" w:styleId="Ttulo5Car1">
    <w:name w:val="Título 5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lang w:val="es-MX"/>
    </w:rPr>
  </w:style>
  <w:style w:type="character" w:customStyle="1" w:styleId="Ttulo7Car1">
    <w:name w:val="Título 7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1F3763" w:themeColor="accent1" w:themeShade="7F"/>
      <w:lang w:val="es-MX"/>
    </w:rPr>
  </w:style>
  <w:style w:type="character" w:customStyle="1" w:styleId="Ttulo8Car1">
    <w:name w:val="Título 8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1">
    <w:name w:val="Título 9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Plantillas%20personalizadas%20de%20Office\F-OC-P01-02%20Solicitud%20general%20de%20certificaci&#243;n%20de%20producto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7357-DFA4-4485-A487-33619E4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F-OC-P01-02 Solicitud general de certificación de producto - copia.dotx</Template>
  <TotalTime>1</TotalTime>
  <Pages>2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itzel.flores@mexen.mx</cp:lastModifiedBy>
  <cp:revision>2</cp:revision>
  <cp:lastPrinted>2020-01-13T17:06:00Z</cp:lastPrinted>
  <dcterms:created xsi:type="dcterms:W3CDTF">2021-01-20T21:51:00Z</dcterms:created>
  <dcterms:modified xsi:type="dcterms:W3CDTF">2021-01-20T21:51:00Z</dcterms:modified>
</cp:coreProperties>
</file>